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5C" w:rsidRPr="00B77B42" w:rsidRDefault="009F695C" w:rsidP="00115D5C">
      <w:pPr>
        <w:pStyle w:val="BLMTop"/>
        <w:rPr>
          <w:sz w:val="24"/>
          <w:szCs w:val="24"/>
        </w:rPr>
      </w:pPr>
      <w:smartTag w:uri="urn:schemas-microsoft-com:office:smarttags" w:element="stockticker">
        <w:r w:rsidRPr="00B77B42">
          <w:rPr>
            <w:rStyle w:val="BLMBold"/>
            <w:sz w:val="24"/>
            <w:szCs w:val="24"/>
          </w:rPr>
          <w:t>BLM</w:t>
        </w:r>
      </w:smartTag>
      <w:r w:rsidRPr="00B77B42">
        <w:rPr>
          <w:rStyle w:val="BLMBold"/>
          <w:sz w:val="24"/>
          <w:szCs w:val="24"/>
        </w:rPr>
        <w:t xml:space="preserve"> 1</w:t>
      </w:r>
      <w:r>
        <w:tab/>
      </w:r>
      <w:r>
        <w:tab/>
      </w:r>
      <w:r w:rsidRPr="00B77B42">
        <w:rPr>
          <w:rStyle w:val="BLMItalic"/>
          <w:sz w:val="24"/>
          <w:szCs w:val="24"/>
        </w:rPr>
        <w:t>Student Resource</w:t>
      </w:r>
    </w:p>
    <w:p w:rsidR="009E25DE" w:rsidRDefault="00EF24CE" w:rsidP="009E25DE">
      <w:pPr>
        <w:pStyle w:val="BLMHead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Water Usage at Home </w:t>
      </w:r>
      <w:r w:rsidR="009F695C" w:rsidRPr="00B77B42">
        <w:rPr>
          <w:b/>
          <w:sz w:val="24"/>
          <w:szCs w:val="24"/>
        </w:rPr>
        <w:t>Placemat</w:t>
      </w:r>
      <w:r w:rsidR="00B438F4">
        <w:rPr>
          <w:b/>
          <w:sz w:val="24"/>
          <w:szCs w:val="24"/>
        </w:rPr>
        <w:t xml:space="preserve"> Activity</w:t>
      </w:r>
    </w:p>
    <w:p w:rsidR="00EF24CE" w:rsidRDefault="00B77B42" w:rsidP="009E25DE">
      <w:pPr>
        <w:pStyle w:val="BLMHeading"/>
        <w:jc w:val="left"/>
        <w:rPr>
          <w:sz w:val="20"/>
          <w:szCs w:val="20"/>
        </w:rPr>
      </w:pPr>
      <w:r w:rsidRPr="00B77B42">
        <w:rPr>
          <w:sz w:val="20"/>
          <w:szCs w:val="20"/>
        </w:rPr>
        <w:t>List the n</w:t>
      </w:r>
      <w:r w:rsidR="009F695C" w:rsidRPr="00B77B42">
        <w:rPr>
          <w:sz w:val="20"/>
          <w:szCs w:val="20"/>
        </w:rPr>
        <w:t>ames</w:t>
      </w:r>
      <w:r w:rsidRPr="00B77B42">
        <w:rPr>
          <w:sz w:val="20"/>
          <w:szCs w:val="20"/>
        </w:rPr>
        <w:t xml:space="preserve"> of </w:t>
      </w:r>
      <w:r w:rsidR="009E564D">
        <w:rPr>
          <w:sz w:val="20"/>
          <w:szCs w:val="20"/>
        </w:rPr>
        <w:t xml:space="preserve">the 4 </w:t>
      </w:r>
      <w:r w:rsidRPr="00B77B42">
        <w:rPr>
          <w:sz w:val="20"/>
          <w:szCs w:val="20"/>
        </w:rPr>
        <w:t>students in your group</w:t>
      </w:r>
      <w:r w:rsidR="00EF24CE">
        <w:rPr>
          <w:sz w:val="20"/>
          <w:szCs w:val="20"/>
        </w:rPr>
        <w:t>.</w:t>
      </w:r>
      <w:r w:rsidR="009E564D">
        <w:rPr>
          <w:sz w:val="20"/>
          <w:szCs w:val="20"/>
        </w:rPr>
        <w:t xml:space="preserve"> ___________________________________________________________</w:t>
      </w:r>
    </w:p>
    <w:p w:rsidR="00177F7D" w:rsidRPr="00DC466C" w:rsidRDefault="00DC466C" w:rsidP="009E25DE">
      <w:pPr>
        <w:pStyle w:val="BLMMain"/>
        <w:numPr>
          <w:ilvl w:val="0"/>
          <w:numId w:val="41"/>
        </w:numPr>
        <w:rPr>
          <w:sz w:val="20"/>
          <w:szCs w:val="20"/>
        </w:rPr>
      </w:pPr>
      <w:r w:rsidRPr="00DC466C">
        <w:rPr>
          <w:sz w:val="20"/>
          <w:szCs w:val="20"/>
        </w:rPr>
        <w:t>In what ways do people in your family use water at home both i</w:t>
      </w:r>
      <w:r w:rsidRPr="00DC466C">
        <w:rPr>
          <w:sz w:val="20"/>
          <w:szCs w:val="20"/>
          <w:u w:val="single"/>
        </w:rPr>
        <w:t>ndoors</w:t>
      </w:r>
      <w:r w:rsidRPr="00DC466C">
        <w:rPr>
          <w:sz w:val="20"/>
          <w:szCs w:val="20"/>
        </w:rPr>
        <w:t xml:space="preserve"> and </w:t>
      </w:r>
      <w:r w:rsidRPr="00DC466C">
        <w:rPr>
          <w:sz w:val="20"/>
          <w:szCs w:val="20"/>
          <w:u w:val="single"/>
        </w:rPr>
        <w:t>outdoors</w:t>
      </w:r>
      <w:r w:rsidRPr="00DC466C">
        <w:rPr>
          <w:sz w:val="20"/>
          <w:szCs w:val="20"/>
        </w:rPr>
        <w:t xml:space="preserve">? </w:t>
      </w:r>
      <w:r w:rsidR="00177F7D" w:rsidRPr="00DC466C">
        <w:rPr>
          <w:sz w:val="20"/>
          <w:szCs w:val="20"/>
        </w:rPr>
        <w:t>Remember to c</w:t>
      </w:r>
      <w:r w:rsidR="00644EF1" w:rsidRPr="00DC466C">
        <w:rPr>
          <w:sz w:val="20"/>
          <w:szCs w:val="20"/>
        </w:rPr>
        <w:t xml:space="preserve">onsider </w:t>
      </w:r>
      <w:r w:rsidR="004678F0" w:rsidRPr="00DC466C">
        <w:rPr>
          <w:sz w:val="20"/>
          <w:szCs w:val="20"/>
        </w:rPr>
        <w:t>places where water is used for different activities in</w:t>
      </w:r>
      <w:r w:rsidR="009E25DE" w:rsidRPr="00DC466C">
        <w:rPr>
          <w:sz w:val="20"/>
          <w:szCs w:val="20"/>
        </w:rPr>
        <w:t>doors</w:t>
      </w:r>
      <w:r w:rsidR="004678F0" w:rsidRPr="00DC466C">
        <w:rPr>
          <w:sz w:val="20"/>
          <w:szCs w:val="20"/>
        </w:rPr>
        <w:t xml:space="preserve"> such as the</w:t>
      </w:r>
      <w:r w:rsidR="00644EF1" w:rsidRPr="00DC466C">
        <w:rPr>
          <w:sz w:val="20"/>
          <w:szCs w:val="20"/>
        </w:rPr>
        <w:t xml:space="preserve"> bathroom, the kitchen and the laundry </w:t>
      </w:r>
      <w:r w:rsidR="00177F7D" w:rsidRPr="00DC466C">
        <w:rPr>
          <w:sz w:val="20"/>
          <w:szCs w:val="20"/>
        </w:rPr>
        <w:t xml:space="preserve">room. </w:t>
      </w:r>
    </w:p>
    <w:p w:rsidR="009F695C" w:rsidRDefault="00644EF1" w:rsidP="009E25DE">
      <w:pPr>
        <w:pStyle w:val="BLMMain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When do you use the most water</w:t>
      </w:r>
      <w:r w:rsidR="00EF24CE">
        <w:rPr>
          <w:sz w:val="20"/>
          <w:szCs w:val="20"/>
        </w:rPr>
        <w:t xml:space="preserve"> at home,</w:t>
      </w:r>
      <w:r>
        <w:rPr>
          <w:sz w:val="20"/>
          <w:szCs w:val="20"/>
        </w:rPr>
        <w:t xml:space="preserve"> in the morning, during the day, or </w:t>
      </w:r>
      <w:r w:rsidR="009F695C" w:rsidRPr="00B77B42">
        <w:rPr>
          <w:sz w:val="20"/>
          <w:szCs w:val="20"/>
        </w:rPr>
        <w:t>in the evening</w:t>
      </w:r>
      <w:r w:rsidR="00177F7D">
        <w:rPr>
          <w:sz w:val="20"/>
          <w:szCs w:val="20"/>
        </w:rPr>
        <w:t>?  Why</w:t>
      </w:r>
      <w:r w:rsidR="009F695C" w:rsidRPr="00B77B42">
        <w:rPr>
          <w:sz w:val="20"/>
          <w:szCs w:val="20"/>
        </w:rPr>
        <w:t>?</w:t>
      </w:r>
    </w:p>
    <w:p w:rsidR="009F695C" w:rsidRPr="00386C2E" w:rsidRDefault="003E6081" w:rsidP="00EF7104">
      <w:pPr>
        <w:pStyle w:val="BLMMain"/>
      </w:pPr>
      <w:bookmarkStart w:id="0" w:name="_GoBack"/>
      <w:r>
        <w:rPr>
          <w:noProof/>
          <w:lang w:val="en-CA" w:eastAsia="en-CA"/>
        </w:rPr>
        <w:drawing>
          <wp:inline distT="0" distB="0" distL="0" distR="0">
            <wp:extent cx="5947410" cy="6742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95C" w:rsidRPr="00386C2E" w:rsidSect="009E2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62" w:rsidRDefault="00687E62">
      <w:r>
        <w:separator/>
      </w:r>
    </w:p>
  </w:endnote>
  <w:endnote w:type="continuationSeparator" w:id="0">
    <w:p w:rsidR="00687E62" w:rsidRDefault="006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62" w:rsidRDefault="00687E62">
      <w:r>
        <w:separator/>
      </w:r>
    </w:p>
  </w:footnote>
  <w:footnote w:type="continuationSeparator" w:id="0">
    <w:p w:rsidR="00687E62" w:rsidRDefault="0068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8" type="#_x0000_t75" style="width:32.55pt;height:13.7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99D0FAC"/>
    <w:multiLevelType w:val="hybridMultilevel"/>
    <w:tmpl w:val="CB4CCE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5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9">
    <w:nsid w:val="2F6E4D4E"/>
    <w:multiLevelType w:val="hybridMultilevel"/>
    <w:tmpl w:val="249488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2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3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5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8A87345"/>
    <w:multiLevelType w:val="multilevel"/>
    <w:tmpl w:val="08726B52"/>
    <w:lvl w:ilvl="0">
      <w:start w:val="1"/>
      <w:numFmt w:val="bullet"/>
      <w:pStyle w:val="MainSub1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MainSub2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7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F6B4D04"/>
    <w:multiLevelType w:val="hybridMultilevel"/>
    <w:tmpl w:val="0E32F2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20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21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22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3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4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0"/>
  </w:num>
  <w:num w:numId="16">
    <w:abstractNumId w:val="1"/>
  </w:num>
  <w:num w:numId="17">
    <w:abstractNumId w:val="24"/>
  </w:num>
  <w:num w:numId="18">
    <w:abstractNumId w:val="14"/>
  </w:num>
  <w:num w:numId="19">
    <w:abstractNumId w:val="4"/>
  </w:num>
  <w:num w:numId="20">
    <w:abstractNumId w:val="16"/>
  </w:num>
  <w:num w:numId="21">
    <w:abstractNumId w:val="21"/>
  </w:num>
  <w:num w:numId="22">
    <w:abstractNumId w:val="7"/>
  </w:num>
  <w:num w:numId="23">
    <w:abstractNumId w:val="19"/>
  </w:num>
  <w:num w:numId="24">
    <w:abstractNumId w:val="11"/>
  </w:num>
  <w:num w:numId="25">
    <w:abstractNumId w:val="10"/>
  </w:num>
  <w:num w:numId="26">
    <w:abstractNumId w:val="11"/>
  </w:num>
  <w:num w:numId="27">
    <w:abstractNumId w:val="2"/>
  </w:num>
  <w:num w:numId="28">
    <w:abstractNumId w:val="12"/>
  </w:num>
  <w:num w:numId="29">
    <w:abstractNumId w:val="23"/>
  </w:num>
  <w:num w:numId="30">
    <w:abstractNumId w:val="22"/>
  </w:num>
  <w:num w:numId="31">
    <w:abstractNumId w:val="13"/>
  </w:num>
  <w:num w:numId="32">
    <w:abstractNumId w:val="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5"/>
  </w:num>
  <w:num w:numId="36">
    <w:abstractNumId w:val="17"/>
  </w:num>
  <w:num w:numId="37">
    <w:abstractNumId w:val="15"/>
  </w:num>
  <w:num w:numId="38">
    <w:abstractNumId w:val="6"/>
  </w:num>
  <w:num w:numId="39">
    <w:abstractNumId w:val="18"/>
  </w:num>
  <w:num w:numId="40">
    <w:abstractNumId w:val="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B225B"/>
    <w:rsid w:val="000F2C83"/>
    <w:rsid w:val="001147FE"/>
    <w:rsid w:val="00114E61"/>
    <w:rsid w:val="00115D5C"/>
    <w:rsid w:val="00123484"/>
    <w:rsid w:val="00131151"/>
    <w:rsid w:val="00177F7D"/>
    <w:rsid w:val="00192C27"/>
    <w:rsid w:val="001A047A"/>
    <w:rsid w:val="001A3005"/>
    <w:rsid w:val="001A6EB7"/>
    <w:rsid w:val="001B3C1A"/>
    <w:rsid w:val="001C48EF"/>
    <w:rsid w:val="001C57B7"/>
    <w:rsid w:val="001D1523"/>
    <w:rsid w:val="0020009F"/>
    <w:rsid w:val="00215846"/>
    <w:rsid w:val="00216F6F"/>
    <w:rsid w:val="00231D20"/>
    <w:rsid w:val="002372A7"/>
    <w:rsid w:val="00251E15"/>
    <w:rsid w:val="00254564"/>
    <w:rsid w:val="0027456A"/>
    <w:rsid w:val="002925D1"/>
    <w:rsid w:val="002A31DA"/>
    <w:rsid w:val="002F0412"/>
    <w:rsid w:val="0030394A"/>
    <w:rsid w:val="00307100"/>
    <w:rsid w:val="0031095F"/>
    <w:rsid w:val="003118EA"/>
    <w:rsid w:val="00314098"/>
    <w:rsid w:val="00316ADE"/>
    <w:rsid w:val="00325238"/>
    <w:rsid w:val="00374BF7"/>
    <w:rsid w:val="00386C2E"/>
    <w:rsid w:val="003921C7"/>
    <w:rsid w:val="003973EC"/>
    <w:rsid w:val="003A6331"/>
    <w:rsid w:val="003B0E00"/>
    <w:rsid w:val="003B2E87"/>
    <w:rsid w:val="003D0693"/>
    <w:rsid w:val="003E0820"/>
    <w:rsid w:val="003E6081"/>
    <w:rsid w:val="004177D5"/>
    <w:rsid w:val="00436F64"/>
    <w:rsid w:val="004678F0"/>
    <w:rsid w:val="00471197"/>
    <w:rsid w:val="00481E95"/>
    <w:rsid w:val="004D0ABE"/>
    <w:rsid w:val="00502449"/>
    <w:rsid w:val="005313C5"/>
    <w:rsid w:val="00532D17"/>
    <w:rsid w:val="005331FE"/>
    <w:rsid w:val="005648F2"/>
    <w:rsid w:val="005B4A29"/>
    <w:rsid w:val="005E3E06"/>
    <w:rsid w:val="005E6390"/>
    <w:rsid w:val="005E641E"/>
    <w:rsid w:val="0060265F"/>
    <w:rsid w:val="00607FF7"/>
    <w:rsid w:val="0061475D"/>
    <w:rsid w:val="006236CF"/>
    <w:rsid w:val="00644EF1"/>
    <w:rsid w:val="00651AD1"/>
    <w:rsid w:val="00660A27"/>
    <w:rsid w:val="00687E62"/>
    <w:rsid w:val="00696E04"/>
    <w:rsid w:val="00697474"/>
    <w:rsid w:val="006B0411"/>
    <w:rsid w:val="006D679B"/>
    <w:rsid w:val="006E4D0E"/>
    <w:rsid w:val="00734701"/>
    <w:rsid w:val="00765CED"/>
    <w:rsid w:val="007B6F1C"/>
    <w:rsid w:val="007D6A7D"/>
    <w:rsid w:val="008030BB"/>
    <w:rsid w:val="008114C9"/>
    <w:rsid w:val="00816F67"/>
    <w:rsid w:val="0082140C"/>
    <w:rsid w:val="00834D9C"/>
    <w:rsid w:val="00851BFF"/>
    <w:rsid w:val="00891204"/>
    <w:rsid w:val="008B335D"/>
    <w:rsid w:val="008D5D43"/>
    <w:rsid w:val="00924AED"/>
    <w:rsid w:val="00934A30"/>
    <w:rsid w:val="00993934"/>
    <w:rsid w:val="009B65C8"/>
    <w:rsid w:val="009C1D84"/>
    <w:rsid w:val="009E0536"/>
    <w:rsid w:val="009E25DE"/>
    <w:rsid w:val="009E4193"/>
    <w:rsid w:val="009E564D"/>
    <w:rsid w:val="009E5E81"/>
    <w:rsid w:val="009F695C"/>
    <w:rsid w:val="00A05206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E4926"/>
    <w:rsid w:val="00AF0C14"/>
    <w:rsid w:val="00AF7904"/>
    <w:rsid w:val="00B00DB4"/>
    <w:rsid w:val="00B438F4"/>
    <w:rsid w:val="00B46E7D"/>
    <w:rsid w:val="00B514B4"/>
    <w:rsid w:val="00B6069C"/>
    <w:rsid w:val="00B764F5"/>
    <w:rsid w:val="00B77B42"/>
    <w:rsid w:val="00BB3BD5"/>
    <w:rsid w:val="00BB70BC"/>
    <w:rsid w:val="00BE28C6"/>
    <w:rsid w:val="00C2013D"/>
    <w:rsid w:val="00C426EE"/>
    <w:rsid w:val="00C434B6"/>
    <w:rsid w:val="00C451E7"/>
    <w:rsid w:val="00C6272A"/>
    <w:rsid w:val="00C910B2"/>
    <w:rsid w:val="00CC19D2"/>
    <w:rsid w:val="00CC2BE8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C466C"/>
    <w:rsid w:val="00DD335B"/>
    <w:rsid w:val="00DE1AAA"/>
    <w:rsid w:val="00DF69F2"/>
    <w:rsid w:val="00E2050C"/>
    <w:rsid w:val="00E27132"/>
    <w:rsid w:val="00E34B60"/>
    <w:rsid w:val="00E375C8"/>
    <w:rsid w:val="00E51B37"/>
    <w:rsid w:val="00E65EC7"/>
    <w:rsid w:val="00EA104D"/>
    <w:rsid w:val="00EF24CE"/>
    <w:rsid w:val="00EF6C60"/>
    <w:rsid w:val="00EF7104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754CE35-25A5-4F51-8D1A-E334E8B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6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7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9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264"/>
        <w:tab w:val="clear" w:pos="36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2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552"/>
        <w:tab w:val="left" w:pos="360"/>
        <w:tab w:val="num" w:pos="619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7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8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4</cp:revision>
  <cp:lastPrinted>2011-06-09T18:08:00Z</cp:lastPrinted>
  <dcterms:created xsi:type="dcterms:W3CDTF">2014-06-22T02:28:00Z</dcterms:created>
  <dcterms:modified xsi:type="dcterms:W3CDTF">2014-06-22T14:51:00Z</dcterms:modified>
</cp:coreProperties>
</file>