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6F" w:rsidRDefault="00FD486F" w:rsidP="00BB5142">
      <w:pPr>
        <w:pStyle w:val="BLMTop"/>
      </w:pPr>
      <w:smartTag w:uri="urn:schemas-microsoft-com:office:smarttags" w:element="stockticker">
        <w:r w:rsidRPr="00BB5142">
          <w:rPr>
            <w:rStyle w:val="BLMBold"/>
          </w:rPr>
          <w:t>BLM</w:t>
        </w:r>
      </w:smartTag>
      <w:r w:rsidRPr="00BB5142">
        <w:rPr>
          <w:rStyle w:val="BLMBold"/>
        </w:rPr>
        <w:t xml:space="preserve"> </w:t>
      </w:r>
      <w:r w:rsidR="00354D47">
        <w:rPr>
          <w:rStyle w:val="BLMBold"/>
        </w:rPr>
        <w:t>1</w:t>
      </w:r>
      <w:r w:rsidR="00A73D3F">
        <w:rPr>
          <w:rStyle w:val="BLMBold"/>
        </w:rPr>
        <w:t>0</w:t>
      </w:r>
      <w:r>
        <w:tab/>
      </w:r>
      <w:r>
        <w:tab/>
      </w:r>
      <w:r w:rsidRPr="00BB5142">
        <w:rPr>
          <w:rStyle w:val="BLMItalic"/>
        </w:rPr>
        <w:t>Teacher Resource</w:t>
      </w:r>
    </w:p>
    <w:p w:rsidR="00FD486F" w:rsidRDefault="00FD486F" w:rsidP="00BB5142">
      <w:pPr>
        <w:pStyle w:val="BLMHeading"/>
      </w:pPr>
      <w:r w:rsidRPr="002605AC">
        <w:t xml:space="preserve">Grade 4/5, </w:t>
      </w:r>
      <w:r>
        <w:t xml:space="preserve">Checklist for the Unit </w:t>
      </w:r>
    </w:p>
    <w:p w:rsidR="00A73D3F" w:rsidRDefault="00A73D3F" w:rsidP="00A73D3F">
      <w:pPr>
        <w:pStyle w:val="BLMMainQ"/>
      </w:pPr>
      <w:r>
        <w:t>Marking Guide:</w:t>
      </w:r>
    </w:p>
    <w:p w:rsidR="00A73D3F" w:rsidRDefault="00A73D3F" w:rsidP="00A73D3F">
      <w:pPr>
        <w:pStyle w:val="StyleBLMMainALeft05Hanging05"/>
      </w:pPr>
      <w:r>
        <w:t>Level 4 — Meets Grade level expectations consistently and with accuracy and expertise.</w:t>
      </w:r>
    </w:p>
    <w:p w:rsidR="00A73D3F" w:rsidRDefault="00A73D3F" w:rsidP="00A73D3F">
      <w:pPr>
        <w:pStyle w:val="StyleBLMMainALeft05Hanging05"/>
        <w:tabs>
          <w:tab w:val="clear" w:pos="1440"/>
          <w:tab w:val="left" w:pos="1620"/>
        </w:tabs>
        <w:ind w:left="1872" w:hanging="1152"/>
      </w:pPr>
      <w:r>
        <w:t>Level 3 — Generally capable of meeting grade level expectations. Has a firm understanding of material and is able to apply concepts.</w:t>
      </w:r>
    </w:p>
    <w:p w:rsidR="00A73D3F" w:rsidRDefault="00A73D3F" w:rsidP="00A73D3F">
      <w:pPr>
        <w:pStyle w:val="StyleBLMMainALeft05Hanging05"/>
        <w:tabs>
          <w:tab w:val="clear" w:pos="1440"/>
          <w:tab w:val="left" w:pos="1620"/>
        </w:tabs>
        <w:ind w:left="1872" w:hanging="1152"/>
      </w:pPr>
      <w:r>
        <w:t>Level 2 — Is beginning to understand the concepts with teacher’s assistance to meet grade level expectations. Responses are developing  but are often incomplete.</w:t>
      </w:r>
    </w:p>
    <w:p w:rsidR="00A73D3F" w:rsidRPr="00386C2E" w:rsidRDefault="00A73D3F" w:rsidP="00A73D3F">
      <w:pPr>
        <w:pStyle w:val="StyleBLMMainALeft05Hanging05"/>
      </w:pPr>
      <w:r>
        <w:t>Level 1 — Limited understanding of concepts. Communicates curriculum content with difficulty and exhibiting many errors.</w:t>
      </w:r>
    </w:p>
    <w:p w:rsidR="00A73D3F" w:rsidRDefault="00A73D3F" w:rsidP="00BB5142">
      <w:pPr>
        <w:pStyle w:val="BLMHeading"/>
      </w:pPr>
    </w:p>
    <w:p w:rsidR="00FD486F" w:rsidRDefault="00FD486F" w:rsidP="00BB5142">
      <w:pPr>
        <w:pStyle w:val="BLMMainQ"/>
      </w:pPr>
      <w:r>
        <w:t>Visual and Media Arts:</w:t>
      </w:r>
    </w:p>
    <w:p w:rsidR="00FD486F" w:rsidRDefault="00FD486F" w:rsidP="00BB5142">
      <w:pPr>
        <w:pStyle w:val="StyleBLMMainALeft05Hanging05"/>
      </w:pPr>
      <w:r>
        <w:t>___</w:t>
      </w:r>
      <w:r>
        <w:tab/>
        <w:t>Uses elements of design in art works to communicate ideas, messages, and understandings.</w:t>
      </w:r>
    </w:p>
    <w:p w:rsidR="00A73D3F" w:rsidRDefault="00A73D3F" w:rsidP="00BB5142">
      <w:pPr>
        <w:pStyle w:val="StyleBLMMainALeft05Hanging05"/>
      </w:pPr>
      <w:r>
        <w:t>___     Illustrates ideas about water conservation</w:t>
      </w:r>
    </w:p>
    <w:p w:rsidR="00FD486F" w:rsidRDefault="00FD486F" w:rsidP="00BB5142">
      <w:pPr>
        <w:pStyle w:val="StyleBLMMainALeft05Hanging05"/>
      </w:pPr>
      <w:r>
        <w:t>___</w:t>
      </w:r>
      <w:r>
        <w:tab/>
        <w:t>Creates artwork with a background, middleground, and foreground.</w:t>
      </w:r>
    </w:p>
    <w:p w:rsidR="00FD486F" w:rsidRDefault="00FD486F" w:rsidP="00BB5142">
      <w:pPr>
        <w:pStyle w:val="StyleBLMMainALeft05Hanging05"/>
      </w:pPr>
      <w:r>
        <w:t>___</w:t>
      </w:r>
      <w:r>
        <w:tab/>
        <w:t>Develops a slogan to accompany his / her calendar illustration.</w:t>
      </w:r>
    </w:p>
    <w:p w:rsidR="00FD486F" w:rsidRDefault="00FD486F" w:rsidP="00BB5142">
      <w:pPr>
        <w:pStyle w:val="StyleBLMMainALeft05Hanging05"/>
      </w:pPr>
      <w:r>
        <w:t>___</w:t>
      </w:r>
      <w:r>
        <w:tab/>
        <w:t xml:space="preserve">Creates a graffiti style </w:t>
      </w:r>
      <w:r w:rsidR="00A73D3F">
        <w:t>piece or throwup using his/her understanding of water conservation</w:t>
      </w:r>
    </w:p>
    <w:p w:rsidR="00FD486F" w:rsidRDefault="00FD486F" w:rsidP="00BB5142">
      <w:pPr>
        <w:pStyle w:val="BLMMainQ"/>
      </w:pPr>
    </w:p>
    <w:p w:rsidR="00FD486F" w:rsidRDefault="00FD486F" w:rsidP="00BB5142">
      <w:pPr>
        <w:pStyle w:val="BLMMainQ"/>
      </w:pPr>
      <w:r>
        <w:t>Financial Literacy / Mathematics:</w:t>
      </w:r>
    </w:p>
    <w:p w:rsidR="00FD486F" w:rsidRDefault="00FD486F" w:rsidP="00BB5142">
      <w:pPr>
        <w:pStyle w:val="StyleBLMMainALeft05Hanging05"/>
      </w:pPr>
      <w:r>
        <w:t>___</w:t>
      </w:r>
      <w:r>
        <w:tab/>
        <w:t xml:space="preserve">Uses </w:t>
      </w:r>
      <w:r w:rsidR="00A73D3F">
        <w:t>the online resource to determine water usage in home</w:t>
      </w:r>
      <w:r>
        <w:t>.</w:t>
      </w:r>
    </w:p>
    <w:p w:rsidR="00A73D3F" w:rsidRDefault="00A73D3F" w:rsidP="00BB5142">
      <w:pPr>
        <w:pStyle w:val="StyleBLMMainALeft05Hanging05"/>
      </w:pPr>
      <w:r>
        <w:t>___     Reads and interprets graphs and charts pertaining to his/her family’s water usage</w:t>
      </w:r>
    </w:p>
    <w:p w:rsidR="00FD486F" w:rsidRDefault="00FD486F" w:rsidP="00BB5142">
      <w:pPr>
        <w:pStyle w:val="StyleBLMMainALeft05Hanging05"/>
      </w:pPr>
      <w:r>
        <w:t>___</w:t>
      </w:r>
      <w:r>
        <w:tab/>
        <w:t>Uses a number of mathematical operations to determine the most cost effective way to create a calendar.</w:t>
      </w:r>
    </w:p>
    <w:p w:rsidR="00FD486F" w:rsidRDefault="00FD486F" w:rsidP="00BB5142">
      <w:pPr>
        <w:pStyle w:val="StyleBLMMainALeft05Hanging05"/>
      </w:pPr>
      <w:r>
        <w:t>___</w:t>
      </w:r>
      <w:r>
        <w:tab/>
        <w:t>Contributes to the collection of data and is able to discuss their findings and compare with others.</w:t>
      </w:r>
    </w:p>
    <w:p w:rsidR="00FD486F" w:rsidRDefault="00FD486F" w:rsidP="00BB5142">
      <w:pPr>
        <w:pStyle w:val="BLMMain"/>
      </w:pPr>
    </w:p>
    <w:p w:rsidR="00FD486F" w:rsidRDefault="00FD486F" w:rsidP="00BB5142">
      <w:pPr>
        <w:pStyle w:val="BLMMainQ"/>
      </w:pPr>
      <w:r>
        <w:t>Language Arts</w:t>
      </w:r>
      <w:r w:rsidR="00A73D3F">
        <w:t xml:space="preserve"> &amp; Media Literacy</w:t>
      </w:r>
      <w:r>
        <w:t>:</w:t>
      </w:r>
    </w:p>
    <w:p w:rsidR="00FD486F" w:rsidRDefault="00FD486F" w:rsidP="00BB5142">
      <w:pPr>
        <w:pStyle w:val="StyleBLMMainALeft05Hanging05"/>
      </w:pPr>
      <w:r>
        <w:t>___</w:t>
      </w:r>
      <w:r>
        <w:tab/>
        <w:t>Completes all required journal entries.</w:t>
      </w:r>
    </w:p>
    <w:p w:rsidR="00A73D3F" w:rsidRDefault="00A73D3F" w:rsidP="00BB5142">
      <w:pPr>
        <w:pStyle w:val="StyleBLMMainALeft05Hanging05"/>
      </w:pPr>
      <w:r>
        <w:t>___     Orally communicates his/her ideas in a group and class setting</w:t>
      </w:r>
    </w:p>
    <w:p w:rsidR="00A73D3F" w:rsidRDefault="00A73D3F" w:rsidP="00BB5142">
      <w:pPr>
        <w:pStyle w:val="StyleBLMMainALeft05Hanging05"/>
      </w:pPr>
      <w:r>
        <w:t>___     Uses active listening to learn and share information from peers and teacher.</w:t>
      </w:r>
    </w:p>
    <w:p w:rsidR="00A73D3F" w:rsidRDefault="00A73D3F" w:rsidP="00BB5142">
      <w:pPr>
        <w:pStyle w:val="StyleBLMMainALeft05Hanging05"/>
      </w:pPr>
      <w:r>
        <w:lastRenderedPageBreak/>
        <w:t>___     Understands the purposes of a variety of media texts such as internet websites, posters, calendars</w:t>
      </w:r>
    </w:p>
    <w:p w:rsidR="00FD486F" w:rsidRDefault="00FD486F" w:rsidP="00BB5142">
      <w:pPr>
        <w:pStyle w:val="StyleBLMMainALeft05Hanging05"/>
      </w:pPr>
      <w:r>
        <w:t>___</w:t>
      </w:r>
      <w:r>
        <w:tab/>
        <w:t>Participates in class discussions.</w:t>
      </w:r>
    </w:p>
    <w:p w:rsidR="00FD486F" w:rsidRDefault="00FD486F" w:rsidP="00BB5142">
      <w:pPr>
        <w:pStyle w:val="BLMMain"/>
      </w:pPr>
    </w:p>
    <w:p w:rsidR="00FD486F" w:rsidRDefault="00FD486F" w:rsidP="00BB5142">
      <w:pPr>
        <w:pStyle w:val="BLMMainQ"/>
      </w:pPr>
      <w:r>
        <w:t>Science</w:t>
      </w:r>
      <w:r w:rsidR="00A73D3F">
        <w:t xml:space="preserve"> &amp; Technology</w:t>
      </w:r>
      <w:r>
        <w:t>:</w:t>
      </w:r>
    </w:p>
    <w:p w:rsidR="00FD486F" w:rsidRDefault="00FD486F" w:rsidP="00BB5142">
      <w:pPr>
        <w:pStyle w:val="StyleBLMMainALeft05Hanging05"/>
      </w:pPr>
      <w:r>
        <w:t>___</w:t>
      </w:r>
      <w:r>
        <w:tab/>
        <w:t>Is able to understand how they can reduce their environmental footprint (water footprint) and is able to illustrate ways in which they can do so at home.</w:t>
      </w:r>
    </w:p>
    <w:p w:rsidR="00A73D3F" w:rsidRDefault="00A73D3F" w:rsidP="00BB5142">
      <w:pPr>
        <w:pStyle w:val="StyleBLMMainALeft05Hanging05"/>
      </w:pPr>
    </w:p>
    <w:p w:rsidR="00A73D3F" w:rsidRDefault="00A73D3F" w:rsidP="00BB5142">
      <w:pPr>
        <w:pStyle w:val="StyleBLMMainALeft05Hanging05"/>
      </w:pPr>
    </w:p>
    <w:p w:rsidR="00A73D3F" w:rsidRDefault="00A73D3F" w:rsidP="00A73D3F">
      <w:pPr>
        <w:pStyle w:val="BLMMainQ"/>
      </w:pPr>
      <w:r>
        <w:t>S</w:t>
      </w:r>
      <w:r>
        <w:t>ocial Studies</w:t>
      </w:r>
      <w:r>
        <w:t>:</w:t>
      </w:r>
    </w:p>
    <w:p w:rsidR="00637290" w:rsidRPr="00637290" w:rsidRDefault="00A73D3F" w:rsidP="00637290">
      <w:pPr>
        <w:ind w:left="1440" w:hanging="720"/>
        <w:rPr>
          <w:rFonts w:ascii="Arial" w:hAnsi="Arial" w:cs="Arial"/>
          <w:sz w:val="24"/>
          <w:szCs w:val="24"/>
        </w:rPr>
      </w:pPr>
      <w:r>
        <w:t>___</w:t>
      </w:r>
      <w:r>
        <w:tab/>
      </w:r>
      <w:r w:rsidR="00637290" w:rsidRPr="00637290">
        <w:rPr>
          <w:rFonts w:ascii="Arial" w:hAnsi="Arial" w:cs="Arial"/>
          <w:sz w:val="24"/>
          <w:szCs w:val="24"/>
        </w:rPr>
        <w:t>I</w:t>
      </w:r>
      <w:r w:rsidR="00637290" w:rsidRPr="00637290">
        <w:rPr>
          <w:rFonts w:ascii="Arial" w:hAnsi="Arial" w:cs="Arial"/>
          <w:sz w:val="24"/>
          <w:szCs w:val="24"/>
        </w:rPr>
        <w:t>nvestigate</w:t>
      </w:r>
      <w:r w:rsidR="00637290" w:rsidRPr="00637290">
        <w:rPr>
          <w:rFonts w:ascii="Arial" w:hAnsi="Arial" w:cs="Arial"/>
          <w:sz w:val="24"/>
          <w:szCs w:val="24"/>
        </w:rPr>
        <w:t>s</w:t>
      </w:r>
      <w:r w:rsidR="00637290" w:rsidRPr="00637290">
        <w:rPr>
          <w:rFonts w:ascii="Arial" w:hAnsi="Arial" w:cs="Arial"/>
          <w:sz w:val="24"/>
          <w:szCs w:val="24"/>
        </w:rPr>
        <w:t xml:space="preserve"> some issues and challenges associated with balancing </w:t>
      </w:r>
      <w:bookmarkStart w:id="0" w:name="_GoBack"/>
      <w:bookmarkEnd w:id="0"/>
      <w:r w:rsidR="00637290" w:rsidRPr="00637290">
        <w:rPr>
          <w:rFonts w:ascii="Arial" w:hAnsi="Arial" w:cs="Arial"/>
          <w:sz w:val="24"/>
          <w:szCs w:val="24"/>
        </w:rPr>
        <w:t xml:space="preserve">human needs/wants and activities with environmental stewardship in one or more of the political and/or physical regions of Canada </w:t>
      </w:r>
    </w:p>
    <w:p w:rsidR="00A73D3F" w:rsidRPr="00637290" w:rsidRDefault="00A73D3F" w:rsidP="00A73D3F">
      <w:pPr>
        <w:pStyle w:val="StyleBLMMainALeft05Hanging05"/>
      </w:pPr>
    </w:p>
    <w:p w:rsidR="00A73D3F" w:rsidRPr="00637290" w:rsidRDefault="00A73D3F" w:rsidP="00A73D3F">
      <w:pPr>
        <w:pStyle w:val="StyleBLMMainALeft05Hanging05"/>
        <w:rPr>
          <w:sz w:val="20"/>
          <w:szCs w:val="20"/>
        </w:rPr>
      </w:pPr>
    </w:p>
    <w:p w:rsidR="00FD486F" w:rsidRDefault="00FD486F" w:rsidP="00BB5142">
      <w:pPr>
        <w:pStyle w:val="BLMMain"/>
      </w:pPr>
    </w:p>
    <w:sectPr w:rsidR="00FD486F" w:rsidSect="00607FF7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F5B" w:rsidRDefault="00804F5B">
      <w:r>
        <w:separator/>
      </w:r>
    </w:p>
  </w:endnote>
  <w:endnote w:type="continuationSeparator" w:id="0">
    <w:p w:rsidR="00804F5B" w:rsidRDefault="0080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F5B" w:rsidRDefault="00804F5B">
      <w:r>
        <w:separator/>
      </w:r>
    </w:p>
  </w:footnote>
  <w:footnote w:type="continuationSeparator" w:id="0">
    <w:p w:rsidR="00804F5B" w:rsidRDefault="00804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2.25pt;height:13.5pt" o:bullet="t">
        <v:imagedata r:id="rId1" o:title=""/>
      </v:shape>
    </w:pict>
  </w:numPicBullet>
  <w:abstractNum w:abstractNumId="0">
    <w:nsid w:val="FFFFFF80"/>
    <w:multiLevelType w:val="singleLevel"/>
    <w:tmpl w:val="519E94B8"/>
    <w:lvl w:ilvl="0">
      <w:start w:val="1"/>
      <w:numFmt w:val="bullet"/>
      <w:pStyle w:val="ListContinue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213081A8"/>
    <w:lvl w:ilvl="0">
      <w:start w:val="1"/>
      <w:numFmt w:val="bullet"/>
      <w:pStyle w:val="ListBulle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1E00C3C"/>
    <w:multiLevelType w:val="multilevel"/>
    <w:tmpl w:val="EA30E2C2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44"/>
        </w:tabs>
        <w:ind w:left="1044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2"/>
        </w:tabs>
        <w:ind w:left="14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2"/>
        </w:tabs>
        <w:ind w:left="19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2"/>
        </w:tabs>
        <w:ind w:left="24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2"/>
        </w:tabs>
        <w:ind w:left="29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2"/>
        </w:tabs>
        <w:ind w:left="34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2"/>
        </w:tabs>
        <w:ind w:left="39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2"/>
        </w:tabs>
        <w:ind w:left="4572" w:hanging="1440"/>
      </w:pPr>
      <w:rPr>
        <w:rFonts w:hint="default"/>
      </w:rPr>
    </w:lvl>
  </w:abstractNum>
  <w:abstractNum w:abstractNumId="3">
    <w:nsid w:val="0C831F33"/>
    <w:multiLevelType w:val="hybridMultilevel"/>
    <w:tmpl w:val="6E3A3CAC"/>
    <w:lvl w:ilvl="0" w:tplc="F5741D10">
      <w:start w:val="1"/>
      <w:numFmt w:val="bullet"/>
      <w:pStyle w:val="SideBarBullet2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cs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264"/>
        </w:tabs>
        <w:ind w:left="2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984"/>
        </w:tabs>
        <w:ind w:left="984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424"/>
        </w:tabs>
        <w:ind w:left="24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144"/>
        </w:tabs>
        <w:ind w:left="3144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584"/>
        </w:tabs>
        <w:ind w:left="45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304"/>
        </w:tabs>
        <w:ind w:left="5304" w:hanging="360"/>
      </w:pPr>
      <w:rPr>
        <w:rFonts w:ascii="Wingdings" w:hAnsi="Wingdings" w:cs="Wingdings" w:hint="default"/>
      </w:rPr>
    </w:lvl>
  </w:abstractNum>
  <w:abstractNum w:abstractNumId="4">
    <w:nsid w:val="10A828AF"/>
    <w:multiLevelType w:val="multilevel"/>
    <w:tmpl w:val="88000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>
    <w:nsid w:val="12A43F5F"/>
    <w:multiLevelType w:val="hybridMultilevel"/>
    <w:tmpl w:val="B8A2A3AE"/>
    <w:lvl w:ilvl="0" w:tplc="4B9AE126">
      <w:start w:val="1"/>
      <w:numFmt w:val="bullet"/>
      <w:pStyle w:val="BLMMain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5BA1BCF"/>
    <w:multiLevelType w:val="hybridMultilevel"/>
    <w:tmpl w:val="0DB8A258"/>
    <w:lvl w:ilvl="0" w:tplc="11429810">
      <w:start w:val="1"/>
      <w:numFmt w:val="bullet"/>
      <w:pStyle w:val="MainInstruction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6174AC"/>
    <w:multiLevelType w:val="multilevel"/>
    <w:tmpl w:val="4F02982E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8">
    <w:nsid w:val="32954B4D"/>
    <w:multiLevelType w:val="multilevel"/>
    <w:tmpl w:val="74845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15E63C0"/>
    <w:multiLevelType w:val="multilevel"/>
    <w:tmpl w:val="225A4598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0">
    <w:nsid w:val="42917883"/>
    <w:multiLevelType w:val="multilevel"/>
    <w:tmpl w:val="0FC8B36C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1">
    <w:nsid w:val="441F2C25"/>
    <w:multiLevelType w:val="multilevel"/>
    <w:tmpl w:val="5B52DA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2">
    <w:nsid w:val="47415571"/>
    <w:multiLevelType w:val="hybridMultilevel"/>
    <w:tmpl w:val="16480CB0"/>
    <w:lvl w:ilvl="0" w:tplc="9962B6B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"/>
        </w:tabs>
        <w:ind w:left="1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cs="Wingdings" w:hint="default"/>
      </w:rPr>
    </w:lvl>
  </w:abstractNum>
  <w:abstractNum w:abstractNumId="13">
    <w:nsid w:val="4F7E4F71"/>
    <w:multiLevelType w:val="hybridMultilevel"/>
    <w:tmpl w:val="BFD29014"/>
    <w:lvl w:ilvl="0" w:tplc="EEF6DF90">
      <w:start w:val="1"/>
      <w:numFmt w:val="bullet"/>
      <w:pStyle w:val="MainText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8A87345"/>
    <w:multiLevelType w:val="multilevel"/>
    <w:tmpl w:val="08726B52"/>
    <w:lvl w:ilvl="0">
      <w:start w:val="1"/>
      <w:numFmt w:val="bullet"/>
      <w:pStyle w:val="MainSub1"/>
      <w:lvlText w:val=""/>
      <w:lvlJc w:val="left"/>
      <w:pPr>
        <w:tabs>
          <w:tab w:val="num" w:pos="552"/>
        </w:tabs>
        <w:ind w:left="552" w:hanging="432"/>
      </w:pPr>
      <w:rPr>
        <w:rFonts w:ascii="Symbol" w:hAnsi="Symbol" w:cs="Symbol" w:hint="default"/>
        <w:color w:val="auto"/>
      </w:rPr>
    </w:lvl>
    <w:lvl w:ilvl="1">
      <w:start w:val="1"/>
      <w:numFmt w:val="bullet"/>
      <w:pStyle w:val="MainSub2"/>
      <w:lvlText w:val="o"/>
      <w:lvlJc w:val="left"/>
      <w:pPr>
        <w:tabs>
          <w:tab w:val="num" w:pos="264"/>
        </w:tabs>
        <w:ind w:left="2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84"/>
        </w:tabs>
        <w:ind w:left="9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424"/>
        </w:tabs>
        <w:ind w:left="24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144"/>
        </w:tabs>
        <w:ind w:left="31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584"/>
        </w:tabs>
        <w:ind w:left="45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04"/>
        </w:tabs>
        <w:ind w:left="5304" w:hanging="360"/>
      </w:pPr>
      <w:rPr>
        <w:rFonts w:ascii="Wingdings" w:hAnsi="Wingdings" w:cs="Wingdings" w:hint="default"/>
      </w:rPr>
    </w:lvl>
  </w:abstractNum>
  <w:abstractNum w:abstractNumId="15">
    <w:nsid w:val="5AD61978"/>
    <w:multiLevelType w:val="multilevel"/>
    <w:tmpl w:val="365018A8"/>
    <w:lvl w:ilvl="0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F760550"/>
    <w:multiLevelType w:val="multilevel"/>
    <w:tmpl w:val="37065C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</w:lvl>
  </w:abstractNum>
  <w:abstractNum w:abstractNumId="17">
    <w:nsid w:val="600F6C7B"/>
    <w:multiLevelType w:val="hybridMultilevel"/>
    <w:tmpl w:val="F4BEB3C0"/>
    <w:lvl w:ilvl="0" w:tplc="BC906848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</w:abstractNum>
  <w:abstractNum w:abstractNumId="18">
    <w:nsid w:val="6AFD3A08"/>
    <w:multiLevelType w:val="multilevel"/>
    <w:tmpl w:val="23141904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9">
    <w:nsid w:val="73A2677B"/>
    <w:multiLevelType w:val="multilevel"/>
    <w:tmpl w:val="877043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0">
    <w:nsid w:val="76AE4379"/>
    <w:multiLevelType w:val="multilevel"/>
    <w:tmpl w:val="75C6C1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21">
    <w:nsid w:val="78773F61"/>
    <w:multiLevelType w:val="hybridMultilevel"/>
    <w:tmpl w:val="5360FB86"/>
    <w:lvl w:ilvl="0" w:tplc="B1244D52">
      <w:start w:val="1"/>
      <w:numFmt w:val="bullet"/>
      <w:pStyle w:val="SideBarBullet"/>
      <w:lvlText w:val=""/>
      <w:lvlJc w:val="left"/>
      <w:pPr>
        <w:tabs>
          <w:tab w:val="num" w:pos="120"/>
        </w:tabs>
        <w:ind w:left="72" w:hanging="72"/>
      </w:pPr>
      <w:rPr>
        <w:rFonts w:ascii="Symbol" w:hAnsi="Symbol" w:cs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A87682F"/>
    <w:multiLevelType w:val="hybridMultilevel"/>
    <w:tmpl w:val="365018A8"/>
    <w:lvl w:ilvl="0" w:tplc="6BD06C74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7"/>
  </w:num>
  <w:num w:numId="16">
    <w:abstractNumId w:val="1"/>
  </w:num>
  <w:num w:numId="17">
    <w:abstractNumId w:val="21"/>
  </w:num>
  <w:num w:numId="18">
    <w:abstractNumId w:val="12"/>
  </w:num>
  <w:num w:numId="19">
    <w:abstractNumId w:val="3"/>
  </w:num>
  <w:num w:numId="20">
    <w:abstractNumId w:val="14"/>
  </w:num>
  <w:num w:numId="21">
    <w:abstractNumId w:val="18"/>
  </w:num>
  <w:num w:numId="22">
    <w:abstractNumId w:val="6"/>
  </w:num>
  <w:num w:numId="23">
    <w:abstractNumId w:val="16"/>
  </w:num>
  <w:num w:numId="24">
    <w:abstractNumId w:val="9"/>
  </w:num>
  <w:num w:numId="25">
    <w:abstractNumId w:val="8"/>
  </w:num>
  <w:num w:numId="26">
    <w:abstractNumId w:val="9"/>
  </w:num>
  <w:num w:numId="27">
    <w:abstractNumId w:val="2"/>
  </w:num>
  <w:num w:numId="28">
    <w:abstractNumId w:val="10"/>
  </w:num>
  <w:num w:numId="29">
    <w:abstractNumId w:val="20"/>
  </w:num>
  <w:num w:numId="30">
    <w:abstractNumId w:val="19"/>
  </w:num>
  <w:num w:numId="31">
    <w:abstractNumId w:val="11"/>
  </w:num>
  <w:num w:numId="32">
    <w:abstractNumId w:val="4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2"/>
  </w:num>
  <w:num w:numId="36">
    <w:abstractNumId w:val="15"/>
  </w:num>
  <w:num w:numId="37">
    <w:abstractNumId w:val="1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BB"/>
    <w:rsid w:val="00024DB2"/>
    <w:rsid w:val="00057C8B"/>
    <w:rsid w:val="000B225B"/>
    <w:rsid w:val="000F2C83"/>
    <w:rsid w:val="001147FE"/>
    <w:rsid w:val="00114E61"/>
    <w:rsid w:val="00123484"/>
    <w:rsid w:val="00131151"/>
    <w:rsid w:val="00192C27"/>
    <w:rsid w:val="001A047A"/>
    <w:rsid w:val="001A3005"/>
    <w:rsid w:val="001A6EB7"/>
    <w:rsid w:val="001B3C1A"/>
    <w:rsid w:val="001C48EF"/>
    <w:rsid w:val="001C57B7"/>
    <w:rsid w:val="001F262E"/>
    <w:rsid w:val="0020009F"/>
    <w:rsid w:val="00215846"/>
    <w:rsid w:val="00231D20"/>
    <w:rsid w:val="002372A7"/>
    <w:rsid w:val="00251E15"/>
    <w:rsid w:val="00254564"/>
    <w:rsid w:val="002605AC"/>
    <w:rsid w:val="0027456A"/>
    <w:rsid w:val="002925D1"/>
    <w:rsid w:val="002A31DA"/>
    <w:rsid w:val="002C029B"/>
    <w:rsid w:val="002F0412"/>
    <w:rsid w:val="0030394A"/>
    <w:rsid w:val="00307100"/>
    <w:rsid w:val="0031095F"/>
    <w:rsid w:val="003118EA"/>
    <w:rsid w:val="00314098"/>
    <w:rsid w:val="00316ADE"/>
    <w:rsid w:val="00325238"/>
    <w:rsid w:val="00354D47"/>
    <w:rsid w:val="00374BF7"/>
    <w:rsid w:val="00386C2E"/>
    <w:rsid w:val="003921C7"/>
    <w:rsid w:val="003973EC"/>
    <w:rsid w:val="003A6331"/>
    <w:rsid w:val="003B0E00"/>
    <w:rsid w:val="003B2E87"/>
    <w:rsid w:val="003D0693"/>
    <w:rsid w:val="003E0820"/>
    <w:rsid w:val="003F70C7"/>
    <w:rsid w:val="00436F64"/>
    <w:rsid w:val="00471197"/>
    <w:rsid w:val="00481E95"/>
    <w:rsid w:val="004D0ABE"/>
    <w:rsid w:val="005313C5"/>
    <w:rsid w:val="00532D17"/>
    <w:rsid w:val="005331FE"/>
    <w:rsid w:val="00533BB8"/>
    <w:rsid w:val="005648F2"/>
    <w:rsid w:val="005B4A29"/>
    <w:rsid w:val="005E6390"/>
    <w:rsid w:val="005E641E"/>
    <w:rsid w:val="0060265F"/>
    <w:rsid w:val="00607FF7"/>
    <w:rsid w:val="0061475D"/>
    <w:rsid w:val="006236CF"/>
    <w:rsid w:val="00637290"/>
    <w:rsid w:val="00651AD1"/>
    <w:rsid w:val="00660A27"/>
    <w:rsid w:val="00696E04"/>
    <w:rsid w:val="00697474"/>
    <w:rsid w:val="006B0411"/>
    <w:rsid w:val="006D679B"/>
    <w:rsid w:val="006E4D0E"/>
    <w:rsid w:val="00734701"/>
    <w:rsid w:val="00765CED"/>
    <w:rsid w:val="007B6F1C"/>
    <w:rsid w:val="007D6A7D"/>
    <w:rsid w:val="008030BB"/>
    <w:rsid w:val="00804F5B"/>
    <w:rsid w:val="008114C9"/>
    <w:rsid w:val="00816F67"/>
    <w:rsid w:val="0082140C"/>
    <w:rsid w:val="00827398"/>
    <w:rsid w:val="00834D9C"/>
    <w:rsid w:val="00851BFF"/>
    <w:rsid w:val="00891204"/>
    <w:rsid w:val="008B335D"/>
    <w:rsid w:val="008D5D43"/>
    <w:rsid w:val="00924AED"/>
    <w:rsid w:val="00934A30"/>
    <w:rsid w:val="00967CE6"/>
    <w:rsid w:val="009B65C8"/>
    <w:rsid w:val="009C1D84"/>
    <w:rsid w:val="009E0536"/>
    <w:rsid w:val="009E5E81"/>
    <w:rsid w:val="00A05206"/>
    <w:rsid w:val="00A148DA"/>
    <w:rsid w:val="00A229E9"/>
    <w:rsid w:val="00A452EB"/>
    <w:rsid w:val="00A54B36"/>
    <w:rsid w:val="00A61602"/>
    <w:rsid w:val="00A73D3F"/>
    <w:rsid w:val="00A757CD"/>
    <w:rsid w:val="00A80AD7"/>
    <w:rsid w:val="00AA1709"/>
    <w:rsid w:val="00AA6AF8"/>
    <w:rsid w:val="00AC4E05"/>
    <w:rsid w:val="00AD17FD"/>
    <w:rsid w:val="00AD1A24"/>
    <w:rsid w:val="00AF0C14"/>
    <w:rsid w:val="00AF7904"/>
    <w:rsid w:val="00B00DB4"/>
    <w:rsid w:val="00B46E7D"/>
    <w:rsid w:val="00B514B4"/>
    <w:rsid w:val="00B6069C"/>
    <w:rsid w:val="00B764F5"/>
    <w:rsid w:val="00BB3BD5"/>
    <w:rsid w:val="00BB5142"/>
    <w:rsid w:val="00BB70BC"/>
    <w:rsid w:val="00C2013D"/>
    <w:rsid w:val="00C426EE"/>
    <w:rsid w:val="00C434B6"/>
    <w:rsid w:val="00C451E7"/>
    <w:rsid w:val="00C6272A"/>
    <w:rsid w:val="00C910B2"/>
    <w:rsid w:val="00CC19D2"/>
    <w:rsid w:val="00CC2BE8"/>
    <w:rsid w:val="00CE6219"/>
    <w:rsid w:val="00CF31A0"/>
    <w:rsid w:val="00D02E27"/>
    <w:rsid w:val="00D04230"/>
    <w:rsid w:val="00D17F56"/>
    <w:rsid w:val="00D24308"/>
    <w:rsid w:val="00D467A8"/>
    <w:rsid w:val="00D83A47"/>
    <w:rsid w:val="00D91A4F"/>
    <w:rsid w:val="00DC1976"/>
    <w:rsid w:val="00DD335B"/>
    <w:rsid w:val="00DE1AAA"/>
    <w:rsid w:val="00DF69F2"/>
    <w:rsid w:val="00E27132"/>
    <w:rsid w:val="00E34B60"/>
    <w:rsid w:val="00E375C8"/>
    <w:rsid w:val="00E51B37"/>
    <w:rsid w:val="00E65EC7"/>
    <w:rsid w:val="00EA104D"/>
    <w:rsid w:val="00EF6C60"/>
    <w:rsid w:val="00EF7104"/>
    <w:rsid w:val="00F1057D"/>
    <w:rsid w:val="00F13019"/>
    <w:rsid w:val="00F311CB"/>
    <w:rsid w:val="00F6539B"/>
    <w:rsid w:val="00F8196B"/>
    <w:rsid w:val="00F90980"/>
    <w:rsid w:val="00F91184"/>
    <w:rsid w:val="00FD486F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1D7A29C0-2E91-432D-AC7E-DDE93A8E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E15"/>
  </w:style>
  <w:style w:type="paragraph" w:styleId="Heading1">
    <w:name w:val="heading 1"/>
    <w:basedOn w:val="Normal"/>
    <w:next w:val="Normal"/>
    <w:link w:val="Heading1Char"/>
    <w:uiPriority w:val="99"/>
    <w:qFormat/>
    <w:rsid w:val="00251E15"/>
    <w:pPr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1E15"/>
    <w:pPr>
      <w:outlineLvl w:val="1"/>
    </w:pPr>
    <w:rPr>
      <w:rFonts w:ascii="Arial" w:hAnsi="Arial" w:cs="Arial"/>
      <w:b/>
      <w:bCs/>
      <w:color w:val="FFFFF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1E15"/>
    <w:pPr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1E15"/>
    <w:pPr>
      <w:keepNext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1E15"/>
    <w:pPr>
      <w:keepNext/>
      <w:jc w:val="righ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1E15"/>
    <w:pPr>
      <w:keepNext/>
      <w:outlineLvl w:val="5"/>
    </w:pPr>
    <w:rPr>
      <w:rFonts w:ascii="Calibri" w:hAnsi="Calibri" w:cs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1E15"/>
    <w:pPr>
      <w:keepNext/>
      <w:jc w:val="right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51E15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1E15"/>
    <w:pPr>
      <w:keepNext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C4E05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251E15"/>
    <w:rPr>
      <w:rFonts w:ascii="Arial" w:hAnsi="Arial" w:cs="Arial"/>
      <w:b/>
      <w:bCs/>
      <w:color w:val="FFFFFF"/>
      <w:sz w:val="18"/>
      <w:szCs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C4E05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E05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E1AA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E1AAA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E1AAA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E1AAA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E1AAA"/>
    <w:rPr>
      <w:rFonts w:ascii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rsid w:val="00251E15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AA"/>
    <w:rPr>
      <w:sz w:val="2"/>
      <w:szCs w:val="2"/>
    </w:rPr>
  </w:style>
  <w:style w:type="character" w:styleId="Hyperlink">
    <w:name w:val="Hyperlink"/>
    <w:basedOn w:val="DefaultParagraphFont"/>
    <w:uiPriority w:val="99"/>
    <w:rsid w:val="00251E15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251E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1AAA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51E15"/>
    <w:pPr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1AAA"/>
  </w:style>
  <w:style w:type="paragraph" w:styleId="Header">
    <w:name w:val="header"/>
    <w:basedOn w:val="Normal"/>
    <w:link w:val="HeaderChar"/>
    <w:uiPriority w:val="99"/>
    <w:rsid w:val="00251E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1AAA"/>
  </w:style>
  <w:style w:type="paragraph" w:styleId="Footer">
    <w:name w:val="footer"/>
    <w:basedOn w:val="Normal"/>
    <w:link w:val="FooterChar"/>
    <w:uiPriority w:val="99"/>
    <w:rsid w:val="00251E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1AAA"/>
  </w:style>
  <w:style w:type="character" w:styleId="Strong">
    <w:name w:val="Strong"/>
    <w:basedOn w:val="DefaultParagraphFont"/>
    <w:uiPriority w:val="99"/>
    <w:qFormat/>
    <w:rsid w:val="00251E15"/>
    <w:rPr>
      <w:b/>
      <w:bCs/>
    </w:rPr>
  </w:style>
  <w:style w:type="paragraph" w:styleId="BodyText2">
    <w:name w:val="Body Text 2"/>
    <w:basedOn w:val="Normal"/>
    <w:link w:val="BodyText2Char"/>
    <w:uiPriority w:val="99"/>
    <w:rsid w:val="00251E15"/>
    <w:pPr>
      <w:ind w:left="720" w:hanging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1AAA"/>
  </w:style>
  <w:style w:type="character" w:styleId="FollowedHyperlink">
    <w:name w:val="FollowedHyperlink"/>
    <w:basedOn w:val="DefaultParagraphFont"/>
    <w:uiPriority w:val="99"/>
    <w:rsid w:val="00251E15"/>
    <w:rPr>
      <w:color w:val="800080"/>
      <w:u w:val="single"/>
    </w:rPr>
  </w:style>
  <w:style w:type="table" w:styleId="TableGrid">
    <w:name w:val="Table Grid"/>
    <w:basedOn w:val="TableNormal"/>
    <w:uiPriority w:val="99"/>
    <w:rsid w:val="00251E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251E1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1AAA"/>
    <w:rPr>
      <w:rFonts w:ascii="Courier New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251E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AAA"/>
    <w:rPr>
      <w:sz w:val="20"/>
      <w:szCs w:val="20"/>
    </w:rPr>
  </w:style>
  <w:style w:type="paragraph" w:styleId="ListContinue4">
    <w:name w:val="List Continue 4"/>
    <w:basedOn w:val="Normal"/>
    <w:uiPriority w:val="99"/>
    <w:rsid w:val="00251E15"/>
    <w:pPr>
      <w:numPr>
        <w:numId w:val="1"/>
      </w:numPr>
      <w:tabs>
        <w:tab w:val="clear" w:pos="1800"/>
      </w:tabs>
      <w:spacing w:after="120"/>
      <w:ind w:left="1440" w:firstLine="0"/>
    </w:pPr>
    <w:rPr>
      <w:sz w:val="20"/>
      <w:szCs w:val="20"/>
      <w:lang w:val="en-CA"/>
    </w:rPr>
  </w:style>
  <w:style w:type="paragraph" w:styleId="ListBullet5">
    <w:name w:val="List Bullet 5"/>
    <w:basedOn w:val="Normal"/>
    <w:uiPriority w:val="99"/>
    <w:rsid w:val="00251E15"/>
    <w:pPr>
      <w:numPr>
        <w:numId w:val="16"/>
      </w:numPr>
      <w:tabs>
        <w:tab w:val="clear" w:pos="360"/>
        <w:tab w:val="num" w:pos="1800"/>
      </w:tabs>
      <w:ind w:left="1800"/>
    </w:pPr>
    <w:rPr>
      <w:sz w:val="20"/>
      <w:szCs w:val="20"/>
      <w:lang w:val="en-CA"/>
    </w:rPr>
  </w:style>
  <w:style w:type="paragraph" w:customStyle="1" w:styleId="SideBarText">
    <w:name w:val="Side Bar Text"/>
    <w:link w:val="SideBarTextChar"/>
    <w:uiPriority w:val="99"/>
    <w:rsid w:val="00251E15"/>
    <w:rPr>
      <w:rFonts w:ascii="Arial" w:hAnsi="Arial" w:cs="Arial"/>
      <w:sz w:val="16"/>
      <w:szCs w:val="16"/>
      <w:lang w:val="en-CA"/>
    </w:rPr>
  </w:style>
  <w:style w:type="paragraph" w:customStyle="1" w:styleId="SideBarBullet">
    <w:name w:val="Side Bar Bullet"/>
    <w:uiPriority w:val="99"/>
    <w:rsid w:val="00251E15"/>
    <w:pPr>
      <w:numPr>
        <w:numId w:val="17"/>
      </w:numPr>
    </w:pPr>
    <w:rPr>
      <w:rFonts w:ascii="Arial" w:hAnsi="Arial" w:cs="Arial"/>
      <w:sz w:val="16"/>
      <w:szCs w:val="16"/>
      <w:lang w:val="en-CA"/>
    </w:rPr>
  </w:style>
  <w:style w:type="paragraph" w:customStyle="1" w:styleId="SideBarTexts">
    <w:name w:val="Side Bar Text #s"/>
    <w:uiPriority w:val="99"/>
    <w:rsid w:val="00251E15"/>
    <w:pPr>
      <w:ind w:left="220" w:hanging="180"/>
    </w:pPr>
    <w:rPr>
      <w:rFonts w:ascii="Arial" w:hAnsi="Arial" w:cs="Arial"/>
      <w:sz w:val="16"/>
      <w:szCs w:val="16"/>
      <w:lang w:val="en-CA"/>
    </w:rPr>
  </w:style>
  <w:style w:type="paragraph" w:styleId="ListParagraph">
    <w:name w:val="List Paragraph"/>
    <w:basedOn w:val="Normal"/>
    <w:uiPriority w:val="99"/>
    <w:qFormat/>
    <w:rsid w:val="00251E15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customStyle="1" w:styleId="SideBarHeading">
    <w:name w:val="Side Bar Heading"/>
    <w:link w:val="SideBarHeadingChar"/>
    <w:uiPriority w:val="99"/>
    <w:rsid w:val="00251E15"/>
    <w:rPr>
      <w:rFonts w:ascii="Arial" w:hAnsi="Arial" w:cs="Arial"/>
      <w:b/>
      <w:bCs/>
      <w:i/>
      <w:iCs/>
    </w:rPr>
  </w:style>
  <w:style w:type="character" w:customStyle="1" w:styleId="SideBarHeadingChar">
    <w:name w:val="Side Bar Heading Char"/>
    <w:basedOn w:val="DefaultParagraphFont"/>
    <w:link w:val="SideBarHeading"/>
    <w:uiPriority w:val="99"/>
    <w:rsid w:val="00251E15"/>
    <w:rPr>
      <w:rFonts w:ascii="Arial" w:hAnsi="Arial" w:cs="Arial"/>
      <w:b/>
      <w:bCs/>
      <w:i/>
      <w:iCs/>
      <w:sz w:val="22"/>
      <w:szCs w:val="22"/>
      <w:lang w:val="en-US" w:eastAsia="en-US"/>
    </w:rPr>
  </w:style>
  <w:style w:type="paragraph" w:customStyle="1" w:styleId="SideBarTextEmphasis">
    <w:name w:val="Side Bar Text Emphasis"/>
    <w:basedOn w:val="SideBarText"/>
    <w:link w:val="SideBarTextEmphasisChar"/>
    <w:uiPriority w:val="99"/>
    <w:rsid w:val="00251E15"/>
    <w:rPr>
      <w:b/>
      <w:bCs/>
      <w:i/>
      <w:iCs/>
    </w:rPr>
  </w:style>
  <w:style w:type="character" w:customStyle="1" w:styleId="SideBarTextChar">
    <w:name w:val="Side Bar Text Char"/>
    <w:basedOn w:val="DefaultParagraphFont"/>
    <w:link w:val="SideBarText"/>
    <w:uiPriority w:val="99"/>
    <w:rsid w:val="00251E15"/>
    <w:rPr>
      <w:rFonts w:ascii="Arial" w:hAnsi="Arial" w:cs="Arial"/>
      <w:sz w:val="16"/>
      <w:szCs w:val="16"/>
      <w:lang w:val="en-CA" w:eastAsia="en-US"/>
    </w:rPr>
  </w:style>
  <w:style w:type="character" w:customStyle="1" w:styleId="SideBarTextEmphasisChar">
    <w:name w:val="Side Bar Text Emphasis Char"/>
    <w:basedOn w:val="SideBarTextChar"/>
    <w:link w:val="SideBarTextEmphasis"/>
    <w:uiPriority w:val="99"/>
    <w:rsid w:val="00251E15"/>
    <w:rPr>
      <w:rFonts w:ascii="Arial" w:hAnsi="Arial" w:cs="Arial"/>
      <w:b/>
      <w:bCs/>
      <w:i/>
      <w:iCs/>
      <w:sz w:val="16"/>
      <w:szCs w:val="16"/>
      <w:lang w:val="en-CA" w:eastAsia="en-US"/>
    </w:rPr>
  </w:style>
  <w:style w:type="paragraph" w:customStyle="1" w:styleId="SideBarBullet2">
    <w:name w:val="Side Bar Bullet 2"/>
    <w:basedOn w:val="SideBarText"/>
    <w:uiPriority w:val="99"/>
    <w:rsid w:val="00251E15"/>
    <w:pPr>
      <w:numPr>
        <w:numId w:val="19"/>
      </w:numPr>
    </w:pPr>
    <w:rPr>
      <w:i/>
      <w:iCs/>
    </w:rPr>
  </w:style>
  <w:style w:type="paragraph" w:customStyle="1" w:styleId="SideBarSubHeading">
    <w:name w:val="Side Bar Sub Heading"/>
    <w:basedOn w:val="SideBarHeading"/>
    <w:link w:val="SideBarSubHeadingChar"/>
    <w:uiPriority w:val="99"/>
    <w:rsid w:val="00251E15"/>
    <w:rPr>
      <w:sz w:val="18"/>
      <w:szCs w:val="18"/>
    </w:rPr>
  </w:style>
  <w:style w:type="character" w:customStyle="1" w:styleId="SideBarSubHeadingChar">
    <w:name w:val="Side Bar Sub Heading Char"/>
    <w:basedOn w:val="SideBarHeadingChar"/>
    <w:link w:val="SideBarSubHeading"/>
    <w:uiPriority w:val="99"/>
    <w:rsid w:val="00251E15"/>
    <w:rPr>
      <w:rFonts w:ascii="Arial" w:hAnsi="Arial" w:cs="Arial"/>
      <w:b/>
      <w:bCs/>
      <w:i/>
      <w:iCs/>
      <w:sz w:val="22"/>
      <w:szCs w:val="22"/>
      <w:lang w:val="en-US" w:eastAsia="en-US"/>
    </w:rPr>
  </w:style>
  <w:style w:type="paragraph" w:customStyle="1" w:styleId="HeadingInstruction">
    <w:name w:val="Heading Instruction"/>
    <w:basedOn w:val="Normal"/>
    <w:uiPriority w:val="99"/>
    <w:rsid w:val="00251E15"/>
    <w:rPr>
      <w:rFonts w:ascii="Arial" w:hAnsi="Arial" w:cs="Arial"/>
      <w:sz w:val="16"/>
      <w:szCs w:val="16"/>
    </w:rPr>
  </w:style>
  <w:style w:type="paragraph" w:customStyle="1" w:styleId="MainSub2">
    <w:name w:val="Main Sub 2"/>
    <w:basedOn w:val="MainSub1"/>
    <w:uiPriority w:val="99"/>
    <w:rsid w:val="00251E15"/>
    <w:pPr>
      <w:numPr>
        <w:ilvl w:val="1"/>
      </w:numPr>
      <w:tabs>
        <w:tab w:val="clear" w:pos="264"/>
        <w:tab w:val="clear" w:pos="360"/>
        <w:tab w:val="left" w:pos="864"/>
        <w:tab w:val="num" w:pos="1332"/>
      </w:tabs>
      <w:ind w:left="864" w:hanging="504"/>
    </w:pPr>
  </w:style>
  <w:style w:type="paragraph" w:customStyle="1" w:styleId="MainText">
    <w:name w:val="Main Text"/>
    <w:basedOn w:val="Normal"/>
    <w:uiPriority w:val="99"/>
    <w:rsid w:val="00251E15"/>
    <w:rPr>
      <w:rFonts w:ascii="Arial" w:hAnsi="Arial" w:cs="Arial"/>
      <w:sz w:val="20"/>
      <w:szCs w:val="20"/>
    </w:rPr>
  </w:style>
  <w:style w:type="paragraph" w:customStyle="1" w:styleId="MainInstruction">
    <w:name w:val="Main Instruction"/>
    <w:basedOn w:val="MainText"/>
    <w:uiPriority w:val="99"/>
    <w:rsid w:val="00251E15"/>
    <w:pPr>
      <w:autoSpaceDE w:val="0"/>
      <w:autoSpaceDN w:val="0"/>
      <w:adjustRightInd w:val="0"/>
    </w:pPr>
    <w:rPr>
      <w:i/>
      <w:iCs/>
      <w:color w:val="0000FF"/>
      <w:sz w:val="16"/>
      <w:szCs w:val="16"/>
    </w:rPr>
  </w:style>
  <w:style w:type="paragraph" w:customStyle="1" w:styleId="MainInstructionBullet">
    <w:name w:val="Main Instruction Bullet"/>
    <w:basedOn w:val="MainInstruction"/>
    <w:uiPriority w:val="99"/>
    <w:rsid w:val="00251E15"/>
    <w:pPr>
      <w:numPr>
        <w:numId w:val="22"/>
      </w:numPr>
      <w:tabs>
        <w:tab w:val="left" w:pos="360"/>
      </w:tabs>
      <w:ind w:left="360" w:right="360"/>
    </w:pPr>
  </w:style>
  <w:style w:type="paragraph" w:customStyle="1" w:styleId="MainSub1">
    <w:name w:val="Main Sub 1"/>
    <w:basedOn w:val="MainText"/>
    <w:uiPriority w:val="99"/>
    <w:rsid w:val="00251E15"/>
    <w:pPr>
      <w:numPr>
        <w:numId w:val="20"/>
      </w:numPr>
      <w:tabs>
        <w:tab w:val="clear" w:pos="552"/>
        <w:tab w:val="left" w:pos="360"/>
        <w:tab w:val="num" w:pos="619"/>
        <w:tab w:val="num" w:pos="900"/>
      </w:tabs>
      <w:ind w:left="360" w:hanging="360"/>
    </w:pPr>
  </w:style>
  <w:style w:type="paragraph" w:customStyle="1" w:styleId="MainTextHanging">
    <w:name w:val="Main Text Hanging"/>
    <w:basedOn w:val="MainText"/>
    <w:uiPriority w:val="99"/>
    <w:rsid w:val="00251E15"/>
    <w:pPr>
      <w:tabs>
        <w:tab w:val="left" w:pos="864"/>
      </w:tabs>
      <w:ind w:left="864" w:hanging="504"/>
    </w:pPr>
  </w:style>
  <w:style w:type="paragraph" w:customStyle="1" w:styleId="MainTextBullet">
    <w:name w:val="Main Text Bullet"/>
    <w:basedOn w:val="MainText"/>
    <w:uiPriority w:val="99"/>
    <w:rsid w:val="00251E15"/>
    <w:pPr>
      <w:numPr>
        <w:numId w:val="37"/>
      </w:numPr>
    </w:pPr>
  </w:style>
  <w:style w:type="paragraph" w:customStyle="1" w:styleId="BLMMain">
    <w:name w:val="BLM Main"/>
    <w:uiPriority w:val="99"/>
    <w:rsid w:val="00251E15"/>
    <w:pPr>
      <w:tabs>
        <w:tab w:val="left" w:pos="720"/>
        <w:tab w:val="left" w:pos="1440"/>
      </w:tabs>
      <w:spacing w:after="240"/>
    </w:pPr>
    <w:rPr>
      <w:rFonts w:ascii="Arial" w:hAnsi="Arial" w:cs="Arial"/>
      <w:sz w:val="24"/>
      <w:szCs w:val="24"/>
    </w:rPr>
  </w:style>
  <w:style w:type="paragraph" w:customStyle="1" w:styleId="BLMTop">
    <w:name w:val="BLM Top"/>
    <w:basedOn w:val="BLMMain"/>
    <w:uiPriority w:val="99"/>
    <w:rsid w:val="00251E15"/>
    <w:pPr>
      <w:tabs>
        <w:tab w:val="right" w:pos="8640"/>
      </w:tabs>
      <w:spacing w:after="360"/>
    </w:pPr>
    <w:rPr>
      <w:sz w:val="28"/>
      <w:szCs w:val="28"/>
    </w:rPr>
  </w:style>
  <w:style w:type="paragraph" w:customStyle="1" w:styleId="BLMHeading">
    <w:name w:val="BLM Heading"/>
    <w:basedOn w:val="BLMMain"/>
    <w:uiPriority w:val="99"/>
    <w:rsid w:val="00251E15"/>
    <w:pPr>
      <w:spacing w:after="360"/>
      <w:jc w:val="center"/>
    </w:pPr>
    <w:rPr>
      <w:sz w:val="28"/>
      <w:szCs w:val="28"/>
    </w:rPr>
  </w:style>
  <w:style w:type="character" w:customStyle="1" w:styleId="BLMBold">
    <w:name w:val="BLM Bold"/>
    <w:basedOn w:val="DefaultParagraphFont"/>
    <w:uiPriority w:val="99"/>
    <w:rsid w:val="00251E15"/>
    <w:rPr>
      <w:b/>
      <w:bCs/>
    </w:rPr>
  </w:style>
  <w:style w:type="character" w:customStyle="1" w:styleId="BLMItalic">
    <w:name w:val="BLM Italic"/>
    <w:uiPriority w:val="99"/>
    <w:rsid w:val="00251E15"/>
    <w:rPr>
      <w:i/>
      <w:iCs/>
    </w:rPr>
  </w:style>
  <w:style w:type="paragraph" w:customStyle="1" w:styleId="MainTextBulletItalic">
    <w:name w:val="Main Text Bullet Italic"/>
    <w:basedOn w:val="MainTextBullet"/>
    <w:uiPriority w:val="99"/>
    <w:rsid w:val="00251E15"/>
    <w:rPr>
      <w:i/>
      <w:iCs/>
    </w:rPr>
  </w:style>
  <w:style w:type="paragraph" w:customStyle="1" w:styleId="MainTextHangingItalic">
    <w:name w:val="Main Text Hanging Italic"/>
    <w:basedOn w:val="MainTextHanging"/>
    <w:uiPriority w:val="99"/>
    <w:rsid w:val="00251E15"/>
    <w:rPr>
      <w:i/>
      <w:iCs/>
    </w:rPr>
  </w:style>
  <w:style w:type="paragraph" w:customStyle="1" w:styleId="BLMMainBullet">
    <w:name w:val="BLM Main Bullet"/>
    <w:basedOn w:val="BLMMain"/>
    <w:uiPriority w:val="99"/>
    <w:rsid w:val="00251E15"/>
    <w:pPr>
      <w:numPr>
        <w:numId w:val="38"/>
      </w:numPr>
      <w:tabs>
        <w:tab w:val="left" w:pos="216"/>
      </w:tabs>
      <w:spacing w:after="0"/>
    </w:pPr>
  </w:style>
  <w:style w:type="paragraph" w:customStyle="1" w:styleId="BLMMainQ">
    <w:name w:val="BLM Main Q"/>
    <w:basedOn w:val="BLMMain"/>
    <w:next w:val="Normal"/>
    <w:uiPriority w:val="99"/>
    <w:rsid w:val="00251E15"/>
    <w:pPr>
      <w:spacing w:after="60"/>
    </w:pPr>
    <w:rPr>
      <w:b/>
      <w:bCs/>
    </w:rPr>
  </w:style>
  <w:style w:type="paragraph" w:customStyle="1" w:styleId="BLMMainA">
    <w:name w:val="BLM Main A"/>
    <w:basedOn w:val="BLMMain"/>
    <w:uiPriority w:val="99"/>
    <w:rsid w:val="00251E15"/>
    <w:pPr>
      <w:ind w:left="720"/>
    </w:pPr>
  </w:style>
  <w:style w:type="paragraph" w:customStyle="1" w:styleId="StyleBLMMainALeft05Hanging05">
    <w:name w:val="Style BLM Main A + Left:  0.5&quot; Hanging:  0.5&quot;"/>
    <w:basedOn w:val="BLMMainA"/>
    <w:uiPriority w:val="99"/>
    <w:rsid w:val="00BB5142"/>
    <w:pPr>
      <w:spacing w:after="120"/>
      <w:ind w:left="144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23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Jourard\Application%20Data\Microsoft\Templates\FinLit%20Lesson%20Plan%20Template%20W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FinLit Lesson Plan Template W03</Template>
  <TotalTime>10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                                                            Lesson</vt:lpstr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                                                            Lesson</dc:title>
  <dc:creator>Mike Jourard</dc:creator>
  <cp:lastModifiedBy>Christina Yarmol</cp:lastModifiedBy>
  <cp:revision>4</cp:revision>
  <cp:lastPrinted>2011-06-09T18:08:00Z</cp:lastPrinted>
  <dcterms:created xsi:type="dcterms:W3CDTF">2014-06-27T02:27:00Z</dcterms:created>
  <dcterms:modified xsi:type="dcterms:W3CDTF">2014-06-30T13:53:00Z</dcterms:modified>
</cp:coreProperties>
</file>