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8" w:rsidRDefault="00AA70E8" w:rsidP="00661550">
      <w:pPr>
        <w:pStyle w:val="BLMTop"/>
      </w:pPr>
      <w:smartTag w:uri="urn:schemas-microsoft-com:office:smarttags" w:element="stockticker">
        <w:r w:rsidRPr="00661550">
          <w:rPr>
            <w:rStyle w:val="BLMBold"/>
          </w:rPr>
          <w:t>BLM</w:t>
        </w:r>
      </w:smartTag>
      <w:r w:rsidRPr="00661550">
        <w:rPr>
          <w:rStyle w:val="BLMBold"/>
        </w:rPr>
        <w:t xml:space="preserve"> </w:t>
      </w:r>
      <w:r w:rsidR="00065B48">
        <w:rPr>
          <w:rStyle w:val="BLMBold"/>
        </w:rPr>
        <w:t xml:space="preserve">9 </w:t>
      </w:r>
      <w:r>
        <w:tab/>
      </w:r>
      <w:r>
        <w:tab/>
      </w:r>
      <w:r w:rsidR="00065B48">
        <w:rPr>
          <w:rStyle w:val="BLMItalic"/>
        </w:rPr>
        <w:t>Student</w:t>
      </w:r>
      <w:r w:rsidRPr="00661550">
        <w:rPr>
          <w:rStyle w:val="BLMItalic"/>
        </w:rPr>
        <w:t xml:space="preserve"> Resource</w:t>
      </w:r>
    </w:p>
    <w:p w:rsidR="00AA70E8" w:rsidRPr="00065B48" w:rsidRDefault="00AA70E8" w:rsidP="00661550">
      <w:pPr>
        <w:pStyle w:val="BLMHeading"/>
        <w:rPr>
          <w:b/>
        </w:rPr>
      </w:pPr>
      <w:r w:rsidRPr="00065B48">
        <w:rPr>
          <w:b/>
        </w:rPr>
        <w:t>Grade 4/5, KW</w:t>
      </w:r>
      <w:r w:rsidR="00D83DEC">
        <w:rPr>
          <w:b/>
        </w:rPr>
        <w:t>HLW</w:t>
      </w:r>
      <w:r w:rsidRPr="00065B48">
        <w:rPr>
          <w:b/>
        </w:rPr>
        <w:t xml:space="preserve"> Anchor Chart</w:t>
      </w:r>
      <w:bookmarkStart w:id="0" w:name="_GoBack"/>
    </w:p>
    <w:p w:rsidR="00AA70E8" w:rsidRDefault="00D83DEC" w:rsidP="00EF7104">
      <w:pPr>
        <w:pStyle w:val="BLMMain"/>
      </w:pPr>
      <w:r>
        <w:t>I</w:t>
      </w:r>
      <w:r w:rsidR="00AA70E8">
        <w:t>n the first t</w:t>
      </w:r>
      <w:r>
        <w:t>hree</w:t>
      </w:r>
      <w:r w:rsidR="00AA70E8">
        <w:t xml:space="preserve"> columns</w:t>
      </w:r>
      <w:r>
        <w:t xml:space="preserve"> </w:t>
      </w:r>
      <w:bookmarkEnd w:id="0"/>
      <w:r>
        <w:t xml:space="preserve">consider what you want to know before beginning your research.  </w:t>
      </w:r>
      <w:r w:rsidR="000356B6">
        <w:t>You will f</w:t>
      </w:r>
      <w:r w:rsidR="00AA70E8">
        <w:t xml:space="preserve">ill in the </w:t>
      </w:r>
      <w:r>
        <w:t xml:space="preserve">fourth and fifth </w:t>
      </w:r>
      <w:r w:rsidR="00AA70E8">
        <w:t>column</w:t>
      </w:r>
      <w:r>
        <w:t>s</w:t>
      </w:r>
      <w:r w:rsidR="00AA70E8">
        <w:t xml:space="preserve"> after </w:t>
      </w:r>
      <w:r w:rsidR="00065B48">
        <w:t>you have completed your research</w:t>
      </w:r>
      <w:r w:rsidR="00AA70E8">
        <w:t>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843"/>
        <w:gridCol w:w="1984"/>
      </w:tblGrid>
      <w:tr w:rsidR="00D83DEC" w:rsidTr="000356B6">
        <w:tc>
          <w:tcPr>
            <w:tcW w:w="9640" w:type="dxa"/>
            <w:gridSpan w:val="5"/>
            <w:shd w:val="clear" w:color="auto" w:fill="D9D9D9" w:themeFill="background1" w:themeFillShade="D9"/>
          </w:tcPr>
          <w:p w:rsidR="00D83DEC" w:rsidRPr="00D83DEC" w:rsidRDefault="00D83DEC" w:rsidP="00D83DEC">
            <w:pPr>
              <w:pStyle w:val="BLMMain"/>
              <w:rPr>
                <w:b/>
                <w:color w:val="231F20"/>
                <w:lang w:val="en-CA"/>
              </w:rPr>
            </w:pPr>
            <w:r w:rsidRPr="00D83DEC">
              <w:rPr>
                <w:b/>
                <w:color w:val="231F20"/>
                <w:lang w:val="en-CA"/>
              </w:rPr>
              <w:t>Topic</w:t>
            </w:r>
            <w:r>
              <w:rPr>
                <w:b/>
                <w:color w:val="231F20"/>
                <w:lang w:val="en-CA"/>
              </w:rPr>
              <w:t>:</w:t>
            </w:r>
          </w:p>
        </w:tc>
      </w:tr>
      <w:tr w:rsidR="00D83DEC" w:rsidTr="005E5F0C">
        <w:tc>
          <w:tcPr>
            <w:tcW w:w="1844" w:type="dxa"/>
          </w:tcPr>
          <w:p w:rsidR="00D83DEC" w:rsidRPr="00D83DEC" w:rsidRDefault="00D83DEC" w:rsidP="00D83DEC">
            <w:pPr>
              <w:pStyle w:val="BLMMain"/>
              <w:rPr>
                <w:b/>
                <w:color w:val="231F20"/>
                <w:sz w:val="20"/>
                <w:szCs w:val="20"/>
                <w:lang w:val="en-CA"/>
              </w:rPr>
            </w:pPr>
            <w:r w:rsidRPr="00D83DEC">
              <w:rPr>
                <w:b/>
                <w:color w:val="231F20"/>
                <w:sz w:val="20"/>
                <w:szCs w:val="20"/>
                <w:lang w:val="en-CA"/>
              </w:rPr>
              <w:t>What do I know?</w:t>
            </w:r>
          </w:p>
        </w:tc>
        <w:tc>
          <w:tcPr>
            <w:tcW w:w="1984" w:type="dxa"/>
          </w:tcPr>
          <w:p w:rsidR="00D83DEC" w:rsidRPr="00D83DEC" w:rsidRDefault="00D83DEC" w:rsidP="00D83DEC">
            <w:pPr>
              <w:pStyle w:val="BLMMain"/>
              <w:rPr>
                <w:b/>
                <w:color w:val="231F20"/>
                <w:sz w:val="20"/>
                <w:szCs w:val="20"/>
                <w:lang w:val="en-CA"/>
              </w:rPr>
            </w:pPr>
            <w:r w:rsidRPr="00D83DEC">
              <w:rPr>
                <w:b/>
                <w:color w:val="231F20"/>
                <w:sz w:val="20"/>
                <w:szCs w:val="20"/>
                <w:lang w:val="en-CA"/>
              </w:rPr>
              <w:t>What do I want to learn?</w:t>
            </w:r>
          </w:p>
        </w:tc>
        <w:tc>
          <w:tcPr>
            <w:tcW w:w="1985" w:type="dxa"/>
          </w:tcPr>
          <w:p w:rsidR="00D83DEC" w:rsidRPr="00D83DEC" w:rsidRDefault="00D83DEC" w:rsidP="00D83D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lang w:val="en-CA"/>
              </w:rPr>
            </w:pPr>
            <w:r w:rsidRPr="00D83DEC">
              <w:rPr>
                <w:rFonts w:ascii="Arial" w:hAnsi="Arial" w:cs="Arial"/>
                <w:b/>
                <w:color w:val="231F20"/>
                <w:lang w:val="en-CA"/>
              </w:rPr>
              <w:t>How will I</w:t>
            </w:r>
          </w:p>
          <w:p w:rsidR="00D83DEC" w:rsidRPr="00D83DEC" w:rsidRDefault="00D83DEC" w:rsidP="00D83DEC">
            <w:pPr>
              <w:pStyle w:val="BLMMain"/>
              <w:rPr>
                <w:b/>
                <w:color w:val="231F20"/>
                <w:sz w:val="20"/>
                <w:szCs w:val="20"/>
                <w:lang w:val="en-CA"/>
              </w:rPr>
            </w:pPr>
            <w:r w:rsidRPr="00D83DEC">
              <w:rPr>
                <w:b/>
                <w:color w:val="231F20"/>
                <w:sz w:val="20"/>
                <w:szCs w:val="20"/>
                <w:lang w:val="en-CA"/>
              </w:rPr>
              <w:t>find out?</w:t>
            </w:r>
          </w:p>
        </w:tc>
        <w:tc>
          <w:tcPr>
            <w:tcW w:w="1843" w:type="dxa"/>
          </w:tcPr>
          <w:p w:rsidR="00D83DEC" w:rsidRPr="00D83DEC" w:rsidRDefault="00D83DEC" w:rsidP="00D83DEC">
            <w:pPr>
              <w:pStyle w:val="BLMMain"/>
              <w:rPr>
                <w:b/>
                <w:color w:val="231F20"/>
                <w:sz w:val="20"/>
                <w:szCs w:val="20"/>
                <w:lang w:val="en-CA"/>
              </w:rPr>
            </w:pPr>
            <w:r w:rsidRPr="00D83DEC">
              <w:rPr>
                <w:b/>
                <w:color w:val="231F20"/>
                <w:sz w:val="20"/>
                <w:szCs w:val="20"/>
                <w:lang w:val="en-CA"/>
              </w:rPr>
              <w:t>What have I learned?</w:t>
            </w:r>
          </w:p>
        </w:tc>
        <w:tc>
          <w:tcPr>
            <w:tcW w:w="1984" w:type="dxa"/>
          </w:tcPr>
          <w:p w:rsidR="00D83DEC" w:rsidRPr="00D83DEC" w:rsidRDefault="00D83DEC" w:rsidP="00D83D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lang w:val="en-CA"/>
              </w:rPr>
            </w:pPr>
            <w:r w:rsidRPr="00D83DEC">
              <w:rPr>
                <w:rFonts w:ascii="Arial" w:hAnsi="Arial" w:cs="Arial"/>
                <w:b/>
                <w:color w:val="231F20"/>
                <w:lang w:val="en-CA"/>
              </w:rPr>
              <w:t>What do</w:t>
            </w:r>
          </w:p>
          <w:p w:rsidR="00D83DEC" w:rsidRPr="00D83DEC" w:rsidRDefault="00D83DEC" w:rsidP="000356B6">
            <w:pPr>
              <w:pStyle w:val="BLMMain"/>
              <w:rPr>
                <w:b/>
                <w:color w:val="231F20"/>
                <w:sz w:val="20"/>
                <w:szCs w:val="20"/>
                <w:lang w:val="en-CA"/>
              </w:rPr>
            </w:pPr>
            <w:r w:rsidRPr="00D83DEC">
              <w:rPr>
                <w:b/>
                <w:color w:val="231F20"/>
                <w:sz w:val="20"/>
                <w:szCs w:val="20"/>
                <w:lang w:val="en-CA"/>
              </w:rPr>
              <w:t>I still want to know?</w:t>
            </w:r>
          </w:p>
        </w:tc>
      </w:tr>
      <w:tr w:rsidR="00D83DEC" w:rsidTr="005E5F0C">
        <w:tc>
          <w:tcPr>
            <w:tcW w:w="1844" w:type="dxa"/>
          </w:tcPr>
          <w:p w:rsidR="00D83DEC" w:rsidRDefault="00D83DEC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D83DEC" w:rsidRDefault="00D83DEC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1F0923" w:rsidRDefault="001F0923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1F0923" w:rsidRDefault="001F0923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1F0923" w:rsidRDefault="001F0923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1F0923" w:rsidRDefault="001F0923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1F0923" w:rsidRDefault="001F0923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1F0923" w:rsidRDefault="001F0923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0356B6" w:rsidRDefault="000356B6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D83DEC" w:rsidRDefault="00D83DEC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D83DEC" w:rsidRDefault="00D83DEC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:rsidR="00D83DEC" w:rsidRDefault="00D83DEC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:rsidR="00D83DEC" w:rsidRDefault="00D83DEC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1F0923" w:rsidRDefault="001F0923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  <w:p w:rsidR="001F0923" w:rsidRDefault="001F0923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</w:tcPr>
          <w:p w:rsidR="00D83DEC" w:rsidRDefault="00D83DEC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:rsidR="00D83DEC" w:rsidRDefault="00D83DEC" w:rsidP="00D83DEC">
            <w:pPr>
              <w:pStyle w:val="BLMMain"/>
              <w:rPr>
                <w:color w:val="231F20"/>
                <w:sz w:val="20"/>
                <w:szCs w:val="20"/>
                <w:lang w:val="en-CA"/>
              </w:rPr>
            </w:pPr>
          </w:p>
        </w:tc>
      </w:tr>
    </w:tbl>
    <w:p w:rsidR="00D83DEC" w:rsidRDefault="00D83DEC" w:rsidP="00D83DEC">
      <w:pPr>
        <w:pStyle w:val="BLMMain"/>
        <w:rPr>
          <w:color w:val="231F20"/>
          <w:sz w:val="20"/>
          <w:szCs w:val="20"/>
          <w:lang w:val="en-CA"/>
        </w:rPr>
      </w:pPr>
    </w:p>
    <w:sectPr w:rsidR="00D83DEC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68" w:rsidRDefault="00724568">
      <w:r>
        <w:separator/>
      </w:r>
    </w:p>
  </w:endnote>
  <w:endnote w:type="continuationSeparator" w:id="0">
    <w:p w:rsidR="00724568" w:rsidRDefault="0072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68" w:rsidRDefault="00724568">
      <w:r>
        <w:separator/>
      </w:r>
    </w:p>
  </w:footnote>
  <w:footnote w:type="continuationSeparator" w:id="0">
    <w:p w:rsidR="00724568" w:rsidRDefault="0072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  <w:num w:numId="25">
    <w:abstractNumId w:val="8"/>
  </w:num>
  <w:num w:numId="26">
    <w:abstractNumId w:val="9"/>
  </w:num>
  <w:num w:numId="27">
    <w:abstractNumId w:val="2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15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356B6"/>
    <w:rsid w:val="00060D55"/>
    <w:rsid w:val="00065B48"/>
    <w:rsid w:val="000B225B"/>
    <w:rsid w:val="000F2C83"/>
    <w:rsid w:val="000F379C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1F0923"/>
    <w:rsid w:val="0020009F"/>
    <w:rsid w:val="00215846"/>
    <w:rsid w:val="00231D20"/>
    <w:rsid w:val="002372A7"/>
    <w:rsid w:val="00251E15"/>
    <w:rsid w:val="00254564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3F46DB"/>
    <w:rsid w:val="00436F64"/>
    <w:rsid w:val="00471197"/>
    <w:rsid w:val="00481E95"/>
    <w:rsid w:val="004B486D"/>
    <w:rsid w:val="004D0ABE"/>
    <w:rsid w:val="005313C5"/>
    <w:rsid w:val="00532D17"/>
    <w:rsid w:val="005331FE"/>
    <w:rsid w:val="005648F2"/>
    <w:rsid w:val="005B4A29"/>
    <w:rsid w:val="005E5F0C"/>
    <w:rsid w:val="005E6390"/>
    <w:rsid w:val="005E641E"/>
    <w:rsid w:val="0060265F"/>
    <w:rsid w:val="00607FF7"/>
    <w:rsid w:val="0061475D"/>
    <w:rsid w:val="006236CF"/>
    <w:rsid w:val="00625BF8"/>
    <w:rsid w:val="00651AD1"/>
    <w:rsid w:val="00660A27"/>
    <w:rsid w:val="00661550"/>
    <w:rsid w:val="00696E04"/>
    <w:rsid w:val="00697474"/>
    <w:rsid w:val="006B0411"/>
    <w:rsid w:val="006D679B"/>
    <w:rsid w:val="006E4D0E"/>
    <w:rsid w:val="00724568"/>
    <w:rsid w:val="00734701"/>
    <w:rsid w:val="00765CED"/>
    <w:rsid w:val="007B6F1C"/>
    <w:rsid w:val="007D6A7D"/>
    <w:rsid w:val="007E0713"/>
    <w:rsid w:val="008030BB"/>
    <w:rsid w:val="008114C9"/>
    <w:rsid w:val="00816F67"/>
    <w:rsid w:val="0082140C"/>
    <w:rsid w:val="00834D9C"/>
    <w:rsid w:val="00851BFF"/>
    <w:rsid w:val="008553B6"/>
    <w:rsid w:val="00891204"/>
    <w:rsid w:val="008B335D"/>
    <w:rsid w:val="008D5D43"/>
    <w:rsid w:val="0090218D"/>
    <w:rsid w:val="00924AED"/>
    <w:rsid w:val="00926B5F"/>
    <w:rsid w:val="00934A30"/>
    <w:rsid w:val="009B65C8"/>
    <w:rsid w:val="009C1D84"/>
    <w:rsid w:val="009E0536"/>
    <w:rsid w:val="009E5E81"/>
    <w:rsid w:val="00A05206"/>
    <w:rsid w:val="00A13296"/>
    <w:rsid w:val="00A148DA"/>
    <w:rsid w:val="00A229E9"/>
    <w:rsid w:val="00A452EB"/>
    <w:rsid w:val="00A54B36"/>
    <w:rsid w:val="00A61602"/>
    <w:rsid w:val="00A757CD"/>
    <w:rsid w:val="00A80AD7"/>
    <w:rsid w:val="00AA6AF8"/>
    <w:rsid w:val="00AA70E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D00F62"/>
    <w:rsid w:val="00D02E27"/>
    <w:rsid w:val="00D04230"/>
    <w:rsid w:val="00D17F56"/>
    <w:rsid w:val="00D24308"/>
    <w:rsid w:val="00D467A8"/>
    <w:rsid w:val="00D83A47"/>
    <w:rsid w:val="00D83DEC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03DEB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8814974-D870-42BB-B5A5-69BC9F83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link w:val="BLMMainChar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  <w:style w:type="character" w:customStyle="1" w:styleId="BLMMainChar">
    <w:name w:val="BLM Main Char"/>
    <w:basedOn w:val="DefaultParagraphFont"/>
    <w:link w:val="BLMMain"/>
    <w:uiPriority w:val="99"/>
    <w:rsid w:val="00D83D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7</cp:revision>
  <cp:lastPrinted>2013-12-11T04:20:00Z</cp:lastPrinted>
  <dcterms:created xsi:type="dcterms:W3CDTF">2014-06-25T04:53:00Z</dcterms:created>
  <dcterms:modified xsi:type="dcterms:W3CDTF">2014-06-30T16:25:00Z</dcterms:modified>
</cp:coreProperties>
</file>