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EC" w:rsidRDefault="002C69EC" w:rsidP="002E6AEB">
      <w:pPr>
        <w:pStyle w:val="BLMTop"/>
      </w:pPr>
      <w:bookmarkStart w:id="0" w:name="_GoBack"/>
      <w:bookmarkEnd w:id="0"/>
      <w:smartTag w:uri="urn:schemas-microsoft-com:office:smarttags" w:element="stockticker">
        <w:r w:rsidRPr="00115D5C">
          <w:rPr>
            <w:rStyle w:val="BLMBold"/>
          </w:rPr>
          <w:t>BLM</w:t>
        </w:r>
      </w:smartTag>
      <w:r w:rsidRPr="00115D5C">
        <w:rPr>
          <w:rStyle w:val="BLMBold"/>
        </w:rPr>
        <w:t xml:space="preserve"> </w:t>
      </w:r>
      <w:r>
        <w:rPr>
          <w:rStyle w:val="BLMBold"/>
        </w:rPr>
        <w:t>2</w:t>
      </w:r>
      <w:r>
        <w:tab/>
      </w:r>
      <w:r>
        <w:tab/>
      </w:r>
      <w:r w:rsidRPr="00115D5C">
        <w:rPr>
          <w:rStyle w:val="BLMItalic"/>
        </w:rPr>
        <w:t>Student Resource</w:t>
      </w:r>
    </w:p>
    <w:p w:rsidR="002C69EC" w:rsidRPr="00D95BB8" w:rsidRDefault="002C69EC" w:rsidP="002E6AEB">
      <w:pPr>
        <w:pStyle w:val="BLMHeading"/>
        <w:rPr>
          <w:b/>
          <w:sz w:val="24"/>
          <w:szCs w:val="24"/>
        </w:rPr>
      </w:pPr>
      <w:r w:rsidRPr="00D95BB8">
        <w:rPr>
          <w:b/>
          <w:sz w:val="24"/>
          <w:szCs w:val="24"/>
        </w:rPr>
        <w:t>Grade 5, T-Chart: Exploring Habits and Attitudes About Making Art</w:t>
      </w:r>
    </w:p>
    <w:p w:rsidR="002C69EC" w:rsidRDefault="002C69EC" w:rsidP="002E6AEB">
      <w:pPr>
        <w:pStyle w:val="BLMMain"/>
      </w:pPr>
      <w:r>
        <w:t>Names:</w:t>
      </w:r>
      <w:r>
        <w:tab/>
        <w:t>1) _______________________ 2) _______________________</w:t>
      </w:r>
    </w:p>
    <w:p w:rsidR="002C69EC" w:rsidRDefault="002C69EC" w:rsidP="002E6AEB">
      <w:pPr>
        <w:pStyle w:val="BLMMain"/>
      </w:pPr>
      <w:r>
        <w:t xml:space="preserve"> </w:t>
      </w:r>
      <w:r>
        <w:tab/>
      </w:r>
      <w:r>
        <w:tab/>
        <w:t>3) _______________________ 4) _______________________</w:t>
      </w:r>
    </w:p>
    <w:p w:rsidR="002C69EC" w:rsidRDefault="002C69EC" w:rsidP="00EF7104">
      <w:pPr>
        <w:pStyle w:val="BLMMain"/>
      </w:pPr>
      <w:r w:rsidRPr="002E6AEB">
        <w:t>Compare and contrast the following using the t chart: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2C69EC" w:rsidRPr="002E6AEB">
        <w:trPr>
          <w:trHeight w:val="576"/>
          <w:jc w:val="center"/>
        </w:trPr>
        <w:tc>
          <w:tcPr>
            <w:tcW w:w="4860" w:type="dxa"/>
            <w:shd w:val="clear" w:color="000000" w:fill="B3B3B3"/>
            <w:vAlign w:val="center"/>
          </w:tcPr>
          <w:p w:rsidR="002C69EC" w:rsidRPr="002E6AEB" w:rsidRDefault="002C69EC" w:rsidP="00903E13">
            <w:pPr>
              <w:pStyle w:val="BLMMainQ"/>
              <w:jc w:val="center"/>
            </w:pPr>
            <w:r w:rsidRPr="002E6AEB">
              <w:t>Why do people create art for a hobby?</w:t>
            </w:r>
          </w:p>
        </w:tc>
        <w:tc>
          <w:tcPr>
            <w:tcW w:w="5040" w:type="dxa"/>
            <w:shd w:val="clear" w:color="000000" w:fill="B3B3B3"/>
            <w:vAlign w:val="center"/>
          </w:tcPr>
          <w:p w:rsidR="002C69EC" w:rsidRPr="002E6AEB" w:rsidRDefault="002C69EC" w:rsidP="00903E13">
            <w:pPr>
              <w:pStyle w:val="BLMMainQ"/>
              <w:jc w:val="center"/>
            </w:pPr>
            <w:r w:rsidRPr="002E6AEB">
              <w:t>Why do people create art for a living?</w:t>
            </w:r>
          </w:p>
        </w:tc>
      </w:tr>
      <w:tr w:rsidR="002C69EC" w:rsidRPr="002E6AEB" w:rsidTr="00CD44F8">
        <w:trPr>
          <w:trHeight w:val="9648"/>
          <w:jc w:val="center"/>
        </w:trPr>
        <w:tc>
          <w:tcPr>
            <w:tcW w:w="4860" w:type="dxa"/>
            <w:shd w:val="clear" w:color="000000" w:fill="auto"/>
          </w:tcPr>
          <w:p w:rsidR="002C69EC" w:rsidRPr="002E6AEB" w:rsidRDefault="002C69EC" w:rsidP="00903E13">
            <w:pPr>
              <w:pStyle w:val="BLMMain"/>
              <w:tabs>
                <w:tab w:val="clear" w:pos="720"/>
                <w:tab w:val="clear" w:pos="1440"/>
              </w:tabs>
            </w:pPr>
          </w:p>
        </w:tc>
        <w:tc>
          <w:tcPr>
            <w:tcW w:w="5040" w:type="dxa"/>
            <w:shd w:val="clear" w:color="000000" w:fill="auto"/>
          </w:tcPr>
          <w:p w:rsidR="002C69EC" w:rsidRPr="002E6AEB" w:rsidRDefault="002C69EC" w:rsidP="00903E13">
            <w:pPr>
              <w:pStyle w:val="BLMMain"/>
              <w:tabs>
                <w:tab w:val="clear" w:pos="720"/>
                <w:tab w:val="clear" w:pos="1440"/>
              </w:tabs>
            </w:pPr>
          </w:p>
        </w:tc>
      </w:tr>
    </w:tbl>
    <w:p w:rsidR="002C69EC" w:rsidRPr="002E6AEB" w:rsidRDefault="002C69EC" w:rsidP="002E6AEB">
      <w:pPr>
        <w:pStyle w:val="BLMMain"/>
      </w:pPr>
    </w:p>
    <w:sectPr w:rsidR="002C69EC" w:rsidRPr="002E6AEB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04" w:rsidRDefault="007E1C04">
      <w:r>
        <w:separator/>
      </w:r>
    </w:p>
  </w:endnote>
  <w:endnote w:type="continuationSeparator" w:id="0">
    <w:p w:rsidR="007E1C04" w:rsidRDefault="007E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04" w:rsidRDefault="007E1C04">
      <w:r>
        <w:separator/>
      </w:r>
    </w:p>
  </w:footnote>
  <w:footnote w:type="continuationSeparator" w:id="0">
    <w:p w:rsidR="007E1C04" w:rsidRDefault="007E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"/>
  </w:num>
  <w:num w:numId="17">
    <w:abstractNumId w:val="21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 w:numId="22">
    <w:abstractNumId w:val="6"/>
  </w:num>
  <w:num w:numId="23">
    <w:abstractNumId w:val="16"/>
  </w:num>
  <w:num w:numId="24">
    <w:abstractNumId w:val="9"/>
  </w:num>
  <w:num w:numId="25">
    <w:abstractNumId w:val="8"/>
  </w:num>
  <w:num w:numId="26">
    <w:abstractNumId w:val="9"/>
  </w:num>
  <w:num w:numId="27">
    <w:abstractNumId w:val="2"/>
  </w:num>
  <w:num w:numId="28">
    <w:abstractNumId w:val="10"/>
  </w:num>
  <w:num w:numId="29">
    <w:abstractNumId w:val="20"/>
  </w:num>
  <w:num w:numId="30">
    <w:abstractNumId w:val="19"/>
  </w:num>
  <w:num w:numId="31">
    <w:abstractNumId w:val="11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2"/>
  </w:num>
  <w:num w:numId="36">
    <w:abstractNumId w:val="15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F2C83"/>
    <w:rsid w:val="001147FE"/>
    <w:rsid w:val="00114E61"/>
    <w:rsid w:val="00115D5C"/>
    <w:rsid w:val="00123484"/>
    <w:rsid w:val="00131151"/>
    <w:rsid w:val="00192C27"/>
    <w:rsid w:val="001A047A"/>
    <w:rsid w:val="001A3005"/>
    <w:rsid w:val="001A6EB7"/>
    <w:rsid w:val="001B3C1A"/>
    <w:rsid w:val="001C268F"/>
    <w:rsid w:val="001C48EF"/>
    <w:rsid w:val="001C57B7"/>
    <w:rsid w:val="0020009F"/>
    <w:rsid w:val="00215846"/>
    <w:rsid w:val="00231D20"/>
    <w:rsid w:val="002372A7"/>
    <w:rsid w:val="00251E15"/>
    <w:rsid w:val="00254564"/>
    <w:rsid w:val="0027456A"/>
    <w:rsid w:val="002925D1"/>
    <w:rsid w:val="002A31DA"/>
    <w:rsid w:val="002C69EC"/>
    <w:rsid w:val="002E6AEB"/>
    <w:rsid w:val="002F0412"/>
    <w:rsid w:val="0030394A"/>
    <w:rsid w:val="00307100"/>
    <w:rsid w:val="0031095F"/>
    <w:rsid w:val="003118EA"/>
    <w:rsid w:val="00314098"/>
    <w:rsid w:val="00316ADE"/>
    <w:rsid w:val="00325238"/>
    <w:rsid w:val="00374BF7"/>
    <w:rsid w:val="00386C2E"/>
    <w:rsid w:val="003921C7"/>
    <w:rsid w:val="003973EC"/>
    <w:rsid w:val="003A6331"/>
    <w:rsid w:val="003B0E00"/>
    <w:rsid w:val="003B2E87"/>
    <w:rsid w:val="003D0693"/>
    <w:rsid w:val="003E0820"/>
    <w:rsid w:val="00436F64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84613"/>
    <w:rsid w:val="00696E04"/>
    <w:rsid w:val="00697474"/>
    <w:rsid w:val="006B0411"/>
    <w:rsid w:val="006D679B"/>
    <w:rsid w:val="006E4D0E"/>
    <w:rsid w:val="00734701"/>
    <w:rsid w:val="00765CED"/>
    <w:rsid w:val="007B6F1C"/>
    <w:rsid w:val="007D6A7D"/>
    <w:rsid w:val="007E1C04"/>
    <w:rsid w:val="008030BB"/>
    <w:rsid w:val="008114C9"/>
    <w:rsid w:val="00816F67"/>
    <w:rsid w:val="0082140C"/>
    <w:rsid w:val="00834D9C"/>
    <w:rsid w:val="00845BAA"/>
    <w:rsid w:val="00851BFF"/>
    <w:rsid w:val="0085256B"/>
    <w:rsid w:val="00891204"/>
    <w:rsid w:val="008B335D"/>
    <w:rsid w:val="008D5D43"/>
    <w:rsid w:val="00903E13"/>
    <w:rsid w:val="00924AED"/>
    <w:rsid w:val="00934A30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033"/>
    <w:rsid w:val="00AA6AF8"/>
    <w:rsid w:val="00AC4E05"/>
    <w:rsid w:val="00AD17FD"/>
    <w:rsid w:val="00AD1A24"/>
    <w:rsid w:val="00AF0C14"/>
    <w:rsid w:val="00AF7904"/>
    <w:rsid w:val="00B00DB4"/>
    <w:rsid w:val="00B37963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95A22"/>
    <w:rsid w:val="00CC19D2"/>
    <w:rsid w:val="00CC2BE8"/>
    <w:rsid w:val="00CD44F8"/>
    <w:rsid w:val="00CE204C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95BB8"/>
    <w:rsid w:val="00DA4369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72C91B0-EC57-47A7-850B-3BC43230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6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7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9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264"/>
        <w:tab w:val="clear" w:pos="36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2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552"/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7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8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2</cp:revision>
  <cp:lastPrinted>2011-06-09T18:08:00Z</cp:lastPrinted>
  <dcterms:created xsi:type="dcterms:W3CDTF">2014-06-30T16:37:00Z</dcterms:created>
  <dcterms:modified xsi:type="dcterms:W3CDTF">2014-06-30T16:37:00Z</dcterms:modified>
</cp:coreProperties>
</file>