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0F" w:rsidRDefault="0054120F" w:rsidP="000E6EAA">
      <w:pPr>
        <w:pStyle w:val="BLMTop"/>
      </w:pPr>
      <w:smartTag w:uri="urn:schemas-microsoft-com:office:smarttags" w:element="stockticker">
        <w:r w:rsidRPr="000E6EAA">
          <w:rPr>
            <w:rStyle w:val="BLMBold"/>
          </w:rPr>
          <w:t>BLM</w:t>
        </w:r>
      </w:smartTag>
      <w:r w:rsidRPr="000E6EAA">
        <w:rPr>
          <w:rStyle w:val="BLMBold"/>
        </w:rPr>
        <w:t xml:space="preserve"> 6</w:t>
      </w:r>
      <w:r>
        <w:tab/>
      </w:r>
      <w:r>
        <w:tab/>
      </w:r>
      <w:r w:rsidRPr="000E6EAA">
        <w:rPr>
          <w:rStyle w:val="BLMItalic"/>
        </w:rPr>
        <w:t>Student Resource</w:t>
      </w:r>
    </w:p>
    <w:p w:rsidR="0054120F" w:rsidRPr="00990829" w:rsidRDefault="0054120F" w:rsidP="000E6EAA">
      <w:pPr>
        <w:pStyle w:val="BLMHeading"/>
        <w:rPr>
          <w:b/>
          <w:sz w:val="24"/>
          <w:szCs w:val="24"/>
        </w:rPr>
      </w:pPr>
      <w:r w:rsidRPr="00990829">
        <w:rPr>
          <w:b/>
          <w:sz w:val="24"/>
          <w:szCs w:val="24"/>
        </w:rPr>
        <w:t xml:space="preserve">Grade 5, Estimating Costs for Art </w:t>
      </w:r>
      <w:r w:rsidR="00990829">
        <w:rPr>
          <w:b/>
          <w:sz w:val="24"/>
          <w:szCs w:val="24"/>
        </w:rPr>
        <w:t>Project</w:t>
      </w:r>
      <w:bookmarkStart w:id="0" w:name="_GoBack"/>
      <w:bookmarkEnd w:id="0"/>
      <w:r w:rsidR="00990829">
        <w:rPr>
          <w:b/>
          <w:sz w:val="24"/>
          <w:szCs w:val="24"/>
        </w:rPr>
        <w:t>s</w:t>
      </w:r>
    </w:p>
    <w:p w:rsidR="0054120F" w:rsidRDefault="0054120F" w:rsidP="000E6EAA">
      <w:pPr>
        <w:pStyle w:val="BLMMainQ"/>
      </w:pPr>
      <w:r>
        <w:t>Project: Junior Drawing Unit</w:t>
      </w:r>
    </w:p>
    <w:p w:rsidR="0054120F" w:rsidRPr="000E6EAA" w:rsidRDefault="005A75BC" w:rsidP="000E6EAA">
      <w:pPr>
        <w:pStyle w:val="MainText"/>
        <w:rPr>
          <w:rStyle w:val="Hyperlink"/>
        </w:rPr>
      </w:pPr>
      <w:hyperlink r:id="rId7" w:history="1">
        <w:r w:rsidR="0054120F" w:rsidRPr="000E6EAA">
          <w:rPr>
            <w:rStyle w:val="Hyperlink"/>
          </w:rPr>
          <w:t>http://ontarioarteducationassociation.org/public-resources/curriculum-support-documents/</w:t>
        </w:r>
      </w:hyperlink>
    </w:p>
    <w:p w:rsidR="0054120F" w:rsidRDefault="0054120F" w:rsidP="000E6EAA">
      <w:pPr>
        <w:pStyle w:val="MainTex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7"/>
        <w:gridCol w:w="2877"/>
        <w:gridCol w:w="2876"/>
      </w:tblGrid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0E6EAA">
            <w:pPr>
              <w:pStyle w:val="BLMMainQ"/>
              <w:jc w:val="center"/>
            </w:pPr>
            <w:r w:rsidRPr="000E6EAA">
              <w:t>Item</w:t>
            </w:r>
          </w:p>
        </w:tc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0E6EAA">
            <w:pPr>
              <w:pStyle w:val="BLMMainQ"/>
              <w:jc w:val="center"/>
            </w:pPr>
            <w:r w:rsidRPr="000E6EAA">
              <w:t>Estimate</w:t>
            </w:r>
          </w:p>
        </w:tc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0E6EAA">
            <w:pPr>
              <w:pStyle w:val="BLMMainQ"/>
              <w:jc w:val="center"/>
            </w:pPr>
            <w:r w:rsidRPr="000E6EAA">
              <w:t>Actual Costs</w:t>
            </w: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0E6EAA">
            <w:pPr>
              <w:pStyle w:val="BLMMainQ"/>
            </w:pPr>
            <w:r w:rsidRPr="000E6EAA">
              <w:t>Total Estimate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CB7DC0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</w:tbl>
    <w:p w:rsidR="0054120F" w:rsidRDefault="0054120F" w:rsidP="000E6EAA">
      <w:pPr>
        <w:pStyle w:val="BLMMain"/>
      </w:pPr>
    </w:p>
    <w:p w:rsidR="0054120F" w:rsidRDefault="0054120F" w:rsidP="000E6EAA">
      <w:pPr>
        <w:pStyle w:val="BLMMainQ"/>
      </w:pPr>
      <w:r>
        <w:t xml:space="preserve">Project: Junior </w:t>
      </w:r>
      <w:r w:rsidRPr="000E6EAA">
        <w:t>Painting Unit</w:t>
      </w:r>
    </w:p>
    <w:p w:rsidR="0054120F" w:rsidRPr="000E6EAA" w:rsidRDefault="005A75BC" w:rsidP="000E6EAA">
      <w:pPr>
        <w:pStyle w:val="MainText"/>
        <w:rPr>
          <w:rStyle w:val="Hyperlink"/>
        </w:rPr>
      </w:pPr>
      <w:hyperlink r:id="rId8" w:history="1">
        <w:r w:rsidR="0054120F" w:rsidRPr="000E6EAA">
          <w:rPr>
            <w:rStyle w:val="Hyperlink"/>
          </w:rPr>
          <w:t>http://ontarioarteducationassociation.org/wp-content/uploads/2013/07/Painting_Junior_OSEA.pdf</w:t>
        </w:r>
      </w:hyperlink>
    </w:p>
    <w:p w:rsidR="0054120F" w:rsidRDefault="0054120F" w:rsidP="000E6EAA">
      <w:pPr>
        <w:pStyle w:val="MainTex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7"/>
        <w:gridCol w:w="2877"/>
        <w:gridCol w:w="2876"/>
      </w:tblGrid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3963E2">
            <w:pPr>
              <w:pStyle w:val="BLMMainQ"/>
              <w:jc w:val="center"/>
            </w:pPr>
            <w:r w:rsidRPr="000E6EAA">
              <w:t>Item</w:t>
            </w:r>
          </w:p>
        </w:tc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3963E2">
            <w:pPr>
              <w:pStyle w:val="BLMMainQ"/>
              <w:jc w:val="center"/>
            </w:pPr>
            <w:r w:rsidRPr="000E6EAA">
              <w:t>Estimate</w:t>
            </w:r>
          </w:p>
        </w:tc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3963E2">
            <w:pPr>
              <w:pStyle w:val="BLMMainQ"/>
              <w:jc w:val="center"/>
            </w:pPr>
            <w:r w:rsidRPr="000E6EAA">
              <w:t>Actual Costs</w:t>
            </w: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Q"/>
            </w:pPr>
            <w:r w:rsidRPr="000E6EAA">
              <w:t>Total Estimate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</w:tbl>
    <w:p w:rsidR="0054120F" w:rsidRPr="00386C2E" w:rsidRDefault="0054120F" w:rsidP="000E6EAA">
      <w:pPr>
        <w:pStyle w:val="BLMMain"/>
      </w:pPr>
    </w:p>
    <w:p w:rsidR="0054120F" w:rsidRDefault="0054120F" w:rsidP="000E6EAA">
      <w:pPr>
        <w:pStyle w:val="BLMMainQ"/>
      </w:pPr>
      <w:r>
        <w:lastRenderedPageBreak/>
        <w:t xml:space="preserve">Project: </w:t>
      </w:r>
      <w:r w:rsidRPr="000E6EAA">
        <w:t>Junior Sculpture Unit</w:t>
      </w:r>
    </w:p>
    <w:p w:rsidR="0054120F" w:rsidRPr="000E6EAA" w:rsidRDefault="005A75BC" w:rsidP="000E6EAA">
      <w:pPr>
        <w:pStyle w:val="MainText"/>
        <w:ind w:right="-180"/>
        <w:rPr>
          <w:rStyle w:val="Hyperlink"/>
        </w:rPr>
      </w:pPr>
      <w:hyperlink r:id="rId9" w:history="1">
        <w:r w:rsidR="0054120F" w:rsidRPr="000E6EAA">
          <w:rPr>
            <w:rStyle w:val="Hyperlink"/>
          </w:rPr>
          <w:t>http://ontarioarteducationassociation.org/wp-content/uploads/2013/07/Sculpture_Junior_OSEA.pdf</w:t>
        </w:r>
      </w:hyperlink>
    </w:p>
    <w:p w:rsidR="0054120F" w:rsidRDefault="0054120F" w:rsidP="000E6EAA">
      <w:pPr>
        <w:pStyle w:val="MainTex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7"/>
        <w:gridCol w:w="2877"/>
        <w:gridCol w:w="2876"/>
      </w:tblGrid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3963E2">
            <w:pPr>
              <w:pStyle w:val="BLMMainQ"/>
              <w:jc w:val="center"/>
            </w:pPr>
            <w:r w:rsidRPr="000E6EAA">
              <w:t>Item</w:t>
            </w:r>
          </w:p>
        </w:tc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3963E2">
            <w:pPr>
              <w:pStyle w:val="BLMMainQ"/>
              <w:jc w:val="center"/>
            </w:pPr>
            <w:r w:rsidRPr="000E6EAA">
              <w:t>Estimate</w:t>
            </w:r>
          </w:p>
        </w:tc>
        <w:tc>
          <w:tcPr>
            <w:tcW w:w="2880" w:type="dxa"/>
            <w:shd w:val="clear" w:color="000000" w:fill="B3B3B3"/>
            <w:vAlign w:val="center"/>
          </w:tcPr>
          <w:p w:rsidR="0054120F" w:rsidRPr="000E6EAA" w:rsidRDefault="0054120F" w:rsidP="003963E2">
            <w:pPr>
              <w:pStyle w:val="BLMMainQ"/>
              <w:jc w:val="center"/>
            </w:pPr>
            <w:r w:rsidRPr="000E6EAA">
              <w:t>Actual Costs</w:t>
            </w: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54120F" w:rsidRPr="000E6EAA" w:rsidTr="000E6EAA">
        <w:trPr>
          <w:trHeight w:val="504"/>
        </w:trPr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Q"/>
            </w:pPr>
            <w:r w:rsidRPr="000E6EAA">
              <w:t>Total Estimate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54120F" w:rsidRPr="000E6EAA" w:rsidRDefault="0054120F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</w:tbl>
    <w:p w:rsidR="0054120F" w:rsidRPr="00386C2E" w:rsidRDefault="0054120F" w:rsidP="000E6EAA">
      <w:pPr>
        <w:pStyle w:val="BLMMain"/>
      </w:pPr>
    </w:p>
    <w:p w:rsidR="0054120F" w:rsidRPr="00386C2E" w:rsidRDefault="0054120F" w:rsidP="000E6EAA">
      <w:pPr>
        <w:pStyle w:val="BLMMain"/>
      </w:pPr>
    </w:p>
    <w:sectPr w:rsidR="0054120F" w:rsidRPr="00386C2E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BC" w:rsidRDefault="005A75BC">
      <w:r>
        <w:separator/>
      </w:r>
    </w:p>
  </w:endnote>
  <w:endnote w:type="continuationSeparator" w:id="0">
    <w:p w:rsidR="005A75BC" w:rsidRDefault="005A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BC" w:rsidRDefault="005A75BC">
      <w:r>
        <w:separator/>
      </w:r>
    </w:p>
  </w:footnote>
  <w:footnote w:type="continuationSeparator" w:id="0">
    <w:p w:rsidR="005A75BC" w:rsidRDefault="005A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1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5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E6EAA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20009F"/>
    <w:rsid w:val="00202956"/>
    <w:rsid w:val="00215846"/>
    <w:rsid w:val="00231D20"/>
    <w:rsid w:val="002372A7"/>
    <w:rsid w:val="00251E15"/>
    <w:rsid w:val="00254564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63E2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D0ABE"/>
    <w:rsid w:val="005313C5"/>
    <w:rsid w:val="00532D17"/>
    <w:rsid w:val="005331FE"/>
    <w:rsid w:val="00533C70"/>
    <w:rsid w:val="0054120F"/>
    <w:rsid w:val="005648F2"/>
    <w:rsid w:val="005A75BC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C49AA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90829"/>
    <w:rsid w:val="009B65C8"/>
    <w:rsid w:val="009C1D84"/>
    <w:rsid w:val="009E0536"/>
    <w:rsid w:val="009E5E81"/>
    <w:rsid w:val="00A05206"/>
    <w:rsid w:val="00A148DA"/>
    <w:rsid w:val="00A2200B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B7DC0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0720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1DDACA0-6E8B-4747-B43A-1470C3F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num" w:pos="619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tabs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tarioarteducationassociation.org/wp-content/uploads/2013/07/Painting_Junior_OSE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tarioarteducationassociation.org/public-resources/curriculum-support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tarioarteducationassociation.org/wp-content/uploads/2013/07/Sculpture_Junior_OSE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3</cp:revision>
  <cp:lastPrinted>2011-06-09T18:08:00Z</cp:lastPrinted>
  <dcterms:created xsi:type="dcterms:W3CDTF">2014-06-29T05:49:00Z</dcterms:created>
  <dcterms:modified xsi:type="dcterms:W3CDTF">2014-06-29T17:43:00Z</dcterms:modified>
</cp:coreProperties>
</file>