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7BE" w:rsidRDefault="004637BE" w:rsidP="003A638B">
      <w:pPr>
        <w:pStyle w:val="BLMTop"/>
      </w:pPr>
      <w:smartTag w:uri="urn:schemas-microsoft-com:office:smarttags" w:element="stockticker">
        <w:r w:rsidRPr="003A638B">
          <w:rPr>
            <w:rStyle w:val="BLMBold"/>
          </w:rPr>
          <w:t>BLM</w:t>
        </w:r>
      </w:smartTag>
      <w:r w:rsidRPr="003A638B">
        <w:rPr>
          <w:rStyle w:val="BLMBold"/>
        </w:rPr>
        <w:t xml:space="preserve"> 7</w:t>
      </w:r>
      <w:r>
        <w:tab/>
      </w:r>
      <w:r>
        <w:tab/>
      </w:r>
      <w:r w:rsidR="008557A5" w:rsidRPr="008557A5">
        <w:rPr>
          <w:i/>
        </w:rPr>
        <w:t>Student</w:t>
      </w:r>
      <w:r w:rsidR="008557A5">
        <w:rPr>
          <w:i/>
        </w:rPr>
        <w:t xml:space="preserve"> </w:t>
      </w:r>
      <w:r w:rsidRPr="003A638B">
        <w:rPr>
          <w:rStyle w:val="BLMItalic"/>
        </w:rPr>
        <w:t>Resource</w:t>
      </w:r>
    </w:p>
    <w:p w:rsidR="004637BE" w:rsidRPr="00B40A00" w:rsidRDefault="004637BE" w:rsidP="003A638B">
      <w:pPr>
        <w:pStyle w:val="BLMHeading"/>
        <w:rPr>
          <w:b/>
          <w:sz w:val="24"/>
          <w:szCs w:val="24"/>
        </w:rPr>
      </w:pPr>
      <w:r w:rsidRPr="00B40A00">
        <w:rPr>
          <w:b/>
          <w:sz w:val="24"/>
          <w:szCs w:val="24"/>
        </w:rPr>
        <w:t>Grade 5, Student Assessment of Art Project Costs</w:t>
      </w:r>
    </w:p>
    <w:p w:rsidR="004637BE" w:rsidRDefault="004637BE" w:rsidP="003A638B">
      <w:pPr>
        <w:pStyle w:val="BLMMain"/>
      </w:pPr>
      <w:r>
        <w:t>Name: ____________________________</w:t>
      </w:r>
    </w:p>
    <w:p w:rsidR="004637BE" w:rsidRDefault="004637BE" w:rsidP="003A638B">
      <w:pPr>
        <w:pStyle w:val="BLMMain"/>
      </w:pPr>
      <w:r>
        <w:t>Description of Art Project:</w:t>
      </w:r>
    </w:p>
    <w:p w:rsidR="004637BE" w:rsidRDefault="004637BE" w:rsidP="003A638B">
      <w:pPr>
        <w:pStyle w:val="BLMMain"/>
      </w:pPr>
      <w:r>
        <w:t>_____________________________________________________________</w:t>
      </w:r>
    </w:p>
    <w:p w:rsidR="004637BE" w:rsidRDefault="004637BE" w:rsidP="003A638B">
      <w:pPr>
        <w:pStyle w:val="BLMMain"/>
      </w:pPr>
      <w:r>
        <w:t>_____________________________________________________________</w:t>
      </w:r>
    </w:p>
    <w:p w:rsidR="004637BE" w:rsidRDefault="004637BE" w:rsidP="003A638B">
      <w:pPr>
        <w:pStyle w:val="BLMMain"/>
      </w:pPr>
      <w:r>
        <w:t>Calculate the amount of time it took for your ideas and your art production to complete this art project:</w:t>
      </w:r>
    </w:p>
    <w:p w:rsidR="004637BE" w:rsidRDefault="0020516F" w:rsidP="003A638B">
      <w:pPr>
        <w:pStyle w:val="BLMMain"/>
      </w:pPr>
      <w:r>
        <w:t xml:space="preserve">To Develop My </w:t>
      </w:r>
      <w:r w:rsidR="004637BE">
        <w:t>Ideas: ______________</w:t>
      </w:r>
      <w:r>
        <w:t>_____</w:t>
      </w:r>
      <w:r w:rsidR="004637BE">
        <w:t xml:space="preserve"> Production: _____________</w:t>
      </w:r>
      <w:r>
        <w:t>_</w:t>
      </w:r>
    </w:p>
    <w:p w:rsidR="004637BE" w:rsidRDefault="004637BE" w:rsidP="003A638B">
      <w:pPr>
        <w:pStyle w:val="BLMMain"/>
      </w:pPr>
      <w:r>
        <w:t>Overall my art took me _________ minutes/hour(s).</w:t>
      </w:r>
    </w:p>
    <w:p w:rsidR="004637BE" w:rsidRDefault="004637BE" w:rsidP="003A638B">
      <w:pPr>
        <w:pStyle w:val="BLMMain"/>
      </w:pPr>
      <w:r>
        <w:t>It cost this much in materials: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2119"/>
        <w:gridCol w:w="2146"/>
        <w:gridCol w:w="2134"/>
      </w:tblGrid>
      <w:tr w:rsidR="004637BE" w:rsidRPr="000E6EAA" w:rsidTr="003A638B">
        <w:trPr>
          <w:trHeight w:val="504"/>
        </w:trPr>
        <w:tc>
          <w:tcPr>
            <w:tcW w:w="2160" w:type="dxa"/>
            <w:shd w:val="clear" w:color="000000" w:fill="B3B3B3"/>
            <w:vAlign w:val="center"/>
          </w:tcPr>
          <w:p w:rsidR="004637BE" w:rsidRPr="000E6EAA" w:rsidRDefault="004637BE" w:rsidP="003963E2">
            <w:pPr>
              <w:pStyle w:val="BLMMainQ"/>
              <w:jc w:val="center"/>
            </w:pPr>
            <w:r w:rsidRPr="000E6EAA">
              <w:t>Item</w:t>
            </w:r>
          </w:p>
        </w:tc>
        <w:tc>
          <w:tcPr>
            <w:tcW w:w="2160" w:type="dxa"/>
            <w:shd w:val="clear" w:color="000000" w:fill="B3B3B3"/>
            <w:vAlign w:val="center"/>
          </w:tcPr>
          <w:p w:rsidR="004637BE" w:rsidRPr="003A638B" w:rsidRDefault="004637BE" w:rsidP="003963E2">
            <w:pPr>
              <w:pStyle w:val="BLMMainQ"/>
              <w:jc w:val="center"/>
            </w:pPr>
            <w:r w:rsidRPr="003A638B">
              <w:t>Cost per unit</w:t>
            </w:r>
          </w:p>
        </w:tc>
        <w:tc>
          <w:tcPr>
            <w:tcW w:w="2160" w:type="dxa"/>
            <w:shd w:val="clear" w:color="000000" w:fill="B3B3B3"/>
            <w:vAlign w:val="center"/>
          </w:tcPr>
          <w:p w:rsidR="004637BE" w:rsidRPr="003A638B" w:rsidRDefault="004637BE" w:rsidP="003963E2">
            <w:pPr>
              <w:pStyle w:val="BLMMainQ"/>
              <w:jc w:val="center"/>
            </w:pPr>
            <w:r w:rsidRPr="003A638B">
              <w:t xml:space="preserve">Amount per </w:t>
            </w:r>
            <w:r w:rsidR="00BA793D">
              <w:t>unit/</w:t>
            </w:r>
            <w:bookmarkStart w:id="0" w:name="_GoBack"/>
            <w:bookmarkEnd w:id="0"/>
            <w:r w:rsidRPr="003A638B">
              <w:t>package is estimated to be</w:t>
            </w:r>
          </w:p>
        </w:tc>
        <w:tc>
          <w:tcPr>
            <w:tcW w:w="2160" w:type="dxa"/>
            <w:shd w:val="clear" w:color="000000" w:fill="B3B3B3"/>
            <w:vAlign w:val="center"/>
          </w:tcPr>
          <w:p w:rsidR="004637BE" w:rsidRPr="003A638B" w:rsidRDefault="004637BE" w:rsidP="003963E2">
            <w:pPr>
              <w:pStyle w:val="BLMMainQ"/>
              <w:jc w:val="center"/>
            </w:pPr>
            <w:r w:rsidRPr="003A638B">
              <w:t>Cost of materials used in my project</w:t>
            </w:r>
          </w:p>
        </w:tc>
      </w:tr>
      <w:tr w:rsidR="004637BE" w:rsidRPr="000E6EAA" w:rsidTr="003A638B">
        <w:trPr>
          <w:trHeight w:val="504"/>
        </w:trPr>
        <w:tc>
          <w:tcPr>
            <w:tcW w:w="2160" w:type="dxa"/>
            <w:shd w:val="clear" w:color="000000" w:fill="auto"/>
            <w:vAlign w:val="center"/>
          </w:tcPr>
          <w:p w:rsidR="004637BE" w:rsidRPr="000E6EAA" w:rsidRDefault="004637BE" w:rsidP="003963E2">
            <w:pPr>
              <w:pStyle w:val="BLMMain"/>
              <w:tabs>
                <w:tab w:val="clear" w:pos="720"/>
                <w:tab w:val="clear" w:pos="1440"/>
              </w:tabs>
            </w:pPr>
          </w:p>
        </w:tc>
        <w:tc>
          <w:tcPr>
            <w:tcW w:w="2160" w:type="dxa"/>
            <w:shd w:val="clear" w:color="000000" w:fill="auto"/>
            <w:vAlign w:val="center"/>
          </w:tcPr>
          <w:p w:rsidR="004637BE" w:rsidRPr="000E6EAA" w:rsidRDefault="004637BE" w:rsidP="003963E2">
            <w:pPr>
              <w:pStyle w:val="BLMMain"/>
              <w:tabs>
                <w:tab w:val="clear" w:pos="720"/>
                <w:tab w:val="clear" w:pos="1440"/>
              </w:tabs>
            </w:pPr>
          </w:p>
        </w:tc>
        <w:tc>
          <w:tcPr>
            <w:tcW w:w="2160" w:type="dxa"/>
            <w:shd w:val="clear" w:color="000000" w:fill="auto"/>
          </w:tcPr>
          <w:p w:rsidR="004637BE" w:rsidRPr="000E6EAA" w:rsidRDefault="004637BE" w:rsidP="003963E2">
            <w:pPr>
              <w:pStyle w:val="BLMMain"/>
              <w:tabs>
                <w:tab w:val="clear" w:pos="720"/>
                <w:tab w:val="clear" w:pos="1440"/>
              </w:tabs>
            </w:pPr>
          </w:p>
        </w:tc>
        <w:tc>
          <w:tcPr>
            <w:tcW w:w="2160" w:type="dxa"/>
            <w:shd w:val="clear" w:color="000000" w:fill="auto"/>
            <w:vAlign w:val="center"/>
          </w:tcPr>
          <w:p w:rsidR="004637BE" w:rsidRPr="000E6EAA" w:rsidRDefault="004637BE" w:rsidP="003963E2">
            <w:pPr>
              <w:pStyle w:val="BLMMain"/>
              <w:tabs>
                <w:tab w:val="clear" w:pos="720"/>
                <w:tab w:val="clear" w:pos="1440"/>
              </w:tabs>
            </w:pPr>
          </w:p>
        </w:tc>
      </w:tr>
      <w:tr w:rsidR="004637BE" w:rsidRPr="000E6EAA" w:rsidTr="003A638B">
        <w:trPr>
          <w:trHeight w:val="504"/>
        </w:trPr>
        <w:tc>
          <w:tcPr>
            <w:tcW w:w="2160" w:type="dxa"/>
            <w:shd w:val="clear" w:color="000000" w:fill="auto"/>
            <w:vAlign w:val="center"/>
          </w:tcPr>
          <w:p w:rsidR="004637BE" w:rsidRPr="000E6EAA" w:rsidRDefault="004637BE" w:rsidP="003963E2">
            <w:pPr>
              <w:pStyle w:val="BLMMain"/>
              <w:tabs>
                <w:tab w:val="clear" w:pos="720"/>
                <w:tab w:val="clear" w:pos="1440"/>
              </w:tabs>
            </w:pPr>
          </w:p>
        </w:tc>
        <w:tc>
          <w:tcPr>
            <w:tcW w:w="2160" w:type="dxa"/>
            <w:shd w:val="clear" w:color="000000" w:fill="auto"/>
            <w:vAlign w:val="center"/>
          </w:tcPr>
          <w:p w:rsidR="004637BE" w:rsidRPr="000E6EAA" w:rsidRDefault="004637BE" w:rsidP="003963E2">
            <w:pPr>
              <w:pStyle w:val="BLMMain"/>
              <w:tabs>
                <w:tab w:val="clear" w:pos="720"/>
                <w:tab w:val="clear" w:pos="1440"/>
              </w:tabs>
            </w:pPr>
          </w:p>
        </w:tc>
        <w:tc>
          <w:tcPr>
            <w:tcW w:w="2160" w:type="dxa"/>
            <w:shd w:val="clear" w:color="000000" w:fill="auto"/>
          </w:tcPr>
          <w:p w:rsidR="004637BE" w:rsidRPr="000E6EAA" w:rsidRDefault="004637BE" w:rsidP="003963E2">
            <w:pPr>
              <w:pStyle w:val="BLMMain"/>
              <w:tabs>
                <w:tab w:val="clear" w:pos="720"/>
                <w:tab w:val="clear" w:pos="1440"/>
              </w:tabs>
            </w:pPr>
          </w:p>
        </w:tc>
        <w:tc>
          <w:tcPr>
            <w:tcW w:w="2160" w:type="dxa"/>
            <w:shd w:val="clear" w:color="000000" w:fill="auto"/>
            <w:vAlign w:val="center"/>
          </w:tcPr>
          <w:p w:rsidR="004637BE" w:rsidRPr="000E6EAA" w:rsidRDefault="004637BE" w:rsidP="003963E2">
            <w:pPr>
              <w:pStyle w:val="BLMMain"/>
              <w:tabs>
                <w:tab w:val="clear" w:pos="720"/>
                <w:tab w:val="clear" w:pos="1440"/>
              </w:tabs>
            </w:pPr>
          </w:p>
        </w:tc>
      </w:tr>
      <w:tr w:rsidR="004637BE" w:rsidRPr="000E6EAA" w:rsidTr="003A638B">
        <w:trPr>
          <w:trHeight w:val="504"/>
        </w:trPr>
        <w:tc>
          <w:tcPr>
            <w:tcW w:w="2160" w:type="dxa"/>
            <w:shd w:val="clear" w:color="000000" w:fill="auto"/>
            <w:vAlign w:val="center"/>
          </w:tcPr>
          <w:p w:rsidR="004637BE" w:rsidRPr="000E6EAA" w:rsidRDefault="004637BE" w:rsidP="003963E2">
            <w:pPr>
              <w:pStyle w:val="BLMMain"/>
              <w:tabs>
                <w:tab w:val="clear" w:pos="720"/>
                <w:tab w:val="clear" w:pos="1440"/>
              </w:tabs>
            </w:pPr>
          </w:p>
        </w:tc>
        <w:tc>
          <w:tcPr>
            <w:tcW w:w="2160" w:type="dxa"/>
            <w:shd w:val="clear" w:color="000000" w:fill="auto"/>
            <w:vAlign w:val="center"/>
          </w:tcPr>
          <w:p w:rsidR="004637BE" w:rsidRPr="000E6EAA" w:rsidRDefault="004637BE" w:rsidP="003963E2">
            <w:pPr>
              <w:pStyle w:val="BLMMain"/>
              <w:tabs>
                <w:tab w:val="clear" w:pos="720"/>
                <w:tab w:val="clear" w:pos="1440"/>
              </w:tabs>
            </w:pPr>
          </w:p>
        </w:tc>
        <w:tc>
          <w:tcPr>
            <w:tcW w:w="2160" w:type="dxa"/>
            <w:shd w:val="clear" w:color="000000" w:fill="auto"/>
          </w:tcPr>
          <w:p w:rsidR="004637BE" w:rsidRPr="000E6EAA" w:rsidRDefault="004637BE" w:rsidP="003963E2">
            <w:pPr>
              <w:pStyle w:val="BLMMain"/>
              <w:tabs>
                <w:tab w:val="clear" w:pos="720"/>
                <w:tab w:val="clear" w:pos="1440"/>
              </w:tabs>
            </w:pPr>
          </w:p>
        </w:tc>
        <w:tc>
          <w:tcPr>
            <w:tcW w:w="2160" w:type="dxa"/>
            <w:shd w:val="clear" w:color="000000" w:fill="auto"/>
            <w:vAlign w:val="center"/>
          </w:tcPr>
          <w:p w:rsidR="004637BE" w:rsidRPr="000E6EAA" w:rsidRDefault="004637BE" w:rsidP="003963E2">
            <w:pPr>
              <w:pStyle w:val="BLMMain"/>
              <w:tabs>
                <w:tab w:val="clear" w:pos="720"/>
                <w:tab w:val="clear" w:pos="1440"/>
              </w:tabs>
            </w:pPr>
          </w:p>
        </w:tc>
      </w:tr>
      <w:tr w:rsidR="004637BE" w:rsidRPr="000E6EAA" w:rsidTr="003A638B">
        <w:trPr>
          <w:trHeight w:val="504"/>
        </w:trPr>
        <w:tc>
          <w:tcPr>
            <w:tcW w:w="2160" w:type="dxa"/>
            <w:shd w:val="clear" w:color="000000" w:fill="auto"/>
            <w:vAlign w:val="center"/>
          </w:tcPr>
          <w:p w:rsidR="004637BE" w:rsidRPr="000E6EAA" w:rsidRDefault="004637BE" w:rsidP="003963E2">
            <w:pPr>
              <w:pStyle w:val="BLMMain"/>
              <w:tabs>
                <w:tab w:val="clear" w:pos="720"/>
                <w:tab w:val="clear" w:pos="1440"/>
              </w:tabs>
            </w:pPr>
          </w:p>
        </w:tc>
        <w:tc>
          <w:tcPr>
            <w:tcW w:w="2160" w:type="dxa"/>
            <w:shd w:val="clear" w:color="000000" w:fill="auto"/>
            <w:vAlign w:val="center"/>
          </w:tcPr>
          <w:p w:rsidR="004637BE" w:rsidRPr="000E6EAA" w:rsidRDefault="004637BE" w:rsidP="003963E2">
            <w:pPr>
              <w:pStyle w:val="BLMMain"/>
              <w:tabs>
                <w:tab w:val="clear" w:pos="720"/>
                <w:tab w:val="clear" w:pos="1440"/>
              </w:tabs>
            </w:pPr>
          </w:p>
        </w:tc>
        <w:tc>
          <w:tcPr>
            <w:tcW w:w="2160" w:type="dxa"/>
            <w:shd w:val="clear" w:color="000000" w:fill="auto"/>
          </w:tcPr>
          <w:p w:rsidR="004637BE" w:rsidRPr="000E6EAA" w:rsidRDefault="004637BE" w:rsidP="003963E2">
            <w:pPr>
              <w:pStyle w:val="BLMMain"/>
              <w:tabs>
                <w:tab w:val="clear" w:pos="720"/>
                <w:tab w:val="clear" w:pos="1440"/>
              </w:tabs>
            </w:pPr>
          </w:p>
        </w:tc>
        <w:tc>
          <w:tcPr>
            <w:tcW w:w="2160" w:type="dxa"/>
            <w:shd w:val="clear" w:color="000000" w:fill="auto"/>
            <w:vAlign w:val="center"/>
          </w:tcPr>
          <w:p w:rsidR="004637BE" w:rsidRPr="000E6EAA" w:rsidRDefault="004637BE" w:rsidP="003963E2">
            <w:pPr>
              <w:pStyle w:val="BLMMain"/>
              <w:tabs>
                <w:tab w:val="clear" w:pos="720"/>
                <w:tab w:val="clear" w:pos="1440"/>
              </w:tabs>
            </w:pPr>
          </w:p>
        </w:tc>
      </w:tr>
      <w:tr w:rsidR="004637BE" w:rsidRPr="000E6EAA" w:rsidTr="003A638B">
        <w:trPr>
          <w:trHeight w:val="504"/>
        </w:trPr>
        <w:tc>
          <w:tcPr>
            <w:tcW w:w="2160" w:type="dxa"/>
            <w:shd w:val="clear" w:color="000000" w:fill="auto"/>
            <w:vAlign w:val="center"/>
          </w:tcPr>
          <w:p w:rsidR="004637BE" w:rsidRPr="000E6EAA" w:rsidRDefault="004637BE" w:rsidP="003A638B">
            <w:pPr>
              <w:pStyle w:val="BLMMainQ"/>
              <w:jc w:val="center"/>
            </w:pPr>
            <w:r w:rsidRPr="000E6EAA">
              <w:t>Total</w:t>
            </w:r>
            <w:r>
              <w:t>:</w:t>
            </w:r>
          </w:p>
        </w:tc>
        <w:tc>
          <w:tcPr>
            <w:tcW w:w="2160" w:type="dxa"/>
            <w:shd w:val="clear" w:color="000000" w:fill="auto"/>
            <w:vAlign w:val="center"/>
          </w:tcPr>
          <w:p w:rsidR="004637BE" w:rsidRPr="000E6EAA" w:rsidRDefault="004637BE" w:rsidP="003963E2">
            <w:pPr>
              <w:pStyle w:val="BLMMain"/>
              <w:tabs>
                <w:tab w:val="clear" w:pos="720"/>
                <w:tab w:val="clear" w:pos="1440"/>
              </w:tabs>
            </w:pPr>
          </w:p>
        </w:tc>
        <w:tc>
          <w:tcPr>
            <w:tcW w:w="2160" w:type="dxa"/>
            <w:shd w:val="clear" w:color="000000" w:fill="auto"/>
          </w:tcPr>
          <w:p w:rsidR="004637BE" w:rsidRPr="000E6EAA" w:rsidRDefault="004637BE" w:rsidP="003963E2">
            <w:pPr>
              <w:pStyle w:val="BLMMain"/>
              <w:tabs>
                <w:tab w:val="clear" w:pos="720"/>
                <w:tab w:val="clear" w:pos="1440"/>
              </w:tabs>
            </w:pPr>
          </w:p>
        </w:tc>
        <w:tc>
          <w:tcPr>
            <w:tcW w:w="2160" w:type="dxa"/>
            <w:shd w:val="clear" w:color="000000" w:fill="auto"/>
            <w:vAlign w:val="center"/>
          </w:tcPr>
          <w:p w:rsidR="004637BE" w:rsidRPr="000E6EAA" w:rsidRDefault="004637BE" w:rsidP="003963E2">
            <w:pPr>
              <w:pStyle w:val="BLMMain"/>
              <w:tabs>
                <w:tab w:val="clear" w:pos="720"/>
                <w:tab w:val="clear" w:pos="1440"/>
              </w:tabs>
            </w:pPr>
          </w:p>
        </w:tc>
      </w:tr>
    </w:tbl>
    <w:p w:rsidR="004637BE" w:rsidRDefault="004637BE" w:rsidP="003A638B">
      <w:pPr>
        <w:pStyle w:val="BLMMain"/>
      </w:pPr>
    </w:p>
    <w:p w:rsidR="004637BE" w:rsidRDefault="004637BE" w:rsidP="003A638B">
      <w:pPr>
        <w:pStyle w:val="BLMMain"/>
      </w:pPr>
      <w:r>
        <w:t>My hourly rate of pay is: __________</w:t>
      </w:r>
    </w:p>
    <w:p w:rsidR="004637BE" w:rsidRDefault="004637BE" w:rsidP="003A638B">
      <w:pPr>
        <w:pStyle w:val="BLMMain"/>
      </w:pPr>
      <w:r>
        <w:t>I spent _____________ minutes/hour(s) practicing to learn how to make my final piece.</w:t>
      </w:r>
    </w:p>
    <w:p w:rsidR="004637BE" w:rsidRDefault="004637BE" w:rsidP="003A638B">
      <w:pPr>
        <w:pStyle w:val="BLMMain"/>
      </w:pPr>
      <w:r>
        <w:t xml:space="preserve">Student assessment of art project costs: </w:t>
      </w:r>
    </w:p>
    <w:p w:rsidR="004637BE" w:rsidRDefault="004637BE" w:rsidP="003A638B">
      <w:pPr>
        <w:pStyle w:val="BLMMain"/>
      </w:pPr>
      <w:r>
        <w:t>Time + Cost of materials = _____________</w:t>
      </w:r>
    </w:p>
    <w:p w:rsidR="004637BE" w:rsidRDefault="004637BE" w:rsidP="003A638B">
      <w:pPr>
        <w:pStyle w:val="BLMMain"/>
      </w:pPr>
      <w:r>
        <w:t>Reflection: _______________________________________________________</w:t>
      </w:r>
    </w:p>
    <w:p w:rsidR="004637BE" w:rsidRDefault="004637BE" w:rsidP="003A638B">
      <w:pPr>
        <w:pStyle w:val="BLMMain"/>
      </w:pPr>
      <w:r>
        <w:t>What did you learn from this exercise? _________________________________</w:t>
      </w:r>
    </w:p>
    <w:p w:rsidR="004637BE" w:rsidRDefault="004637BE" w:rsidP="003A638B">
      <w:pPr>
        <w:pStyle w:val="BLMMain"/>
      </w:pPr>
      <w:r>
        <w:t>________________________________________________________________</w:t>
      </w:r>
    </w:p>
    <w:sectPr w:rsidR="004637BE" w:rsidSect="00607FF7"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9D9" w:rsidRDefault="008B79D9">
      <w:r>
        <w:separator/>
      </w:r>
    </w:p>
  </w:endnote>
  <w:endnote w:type="continuationSeparator" w:id="0">
    <w:p w:rsidR="008B79D9" w:rsidRDefault="008B7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9D9" w:rsidRDefault="008B79D9">
      <w:r>
        <w:separator/>
      </w:r>
    </w:p>
  </w:footnote>
  <w:footnote w:type="continuationSeparator" w:id="0">
    <w:p w:rsidR="008B79D9" w:rsidRDefault="008B7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4" type="#_x0000_t75" style="width:32.25pt;height:13.5pt" o:bullet="t">
        <v:imagedata r:id="rId1" o:title=""/>
      </v:shape>
    </w:pict>
  </w:numPicBullet>
  <w:abstractNum w:abstractNumId="0">
    <w:nsid w:val="FFFFFF80"/>
    <w:multiLevelType w:val="singleLevel"/>
    <w:tmpl w:val="519E94B8"/>
    <w:lvl w:ilvl="0">
      <w:start w:val="1"/>
      <w:numFmt w:val="bullet"/>
      <w:pStyle w:val="ListContinue4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1">
    <w:nsid w:val="FFFFFF89"/>
    <w:multiLevelType w:val="singleLevel"/>
    <w:tmpl w:val="213081A8"/>
    <w:lvl w:ilvl="0">
      <w:start w:val="1"/>
      <w:numFmt w:val="bullet"/>
      <w:pStyle w:val="ListBullet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1E00C3C"/>
    <w:multiLevelType w:val="multilevel"/>
    <w:tmpl w:val="EA30E2C2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szCs w:val="18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44"/>
        </w:tabs>
        <w:ind w:left="1044" w:hanging="432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692"/>
        </w:tabs>
        <w:ind w:left="147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52"/>
        </w:tabs>
        <w:ind w:left="19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72"/>
        </w:tabs>
        <w:ind w:left="24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32"/>
        </w:tabs>
        <w:ind w:left="29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2"/>
        </w:tabs>
        <w:ind w:left="34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2"/>
        </w:tabs>
        <w:ind w:left="39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32"/>
        </w:tabs>
        <w:ind w:left="4572" w:hanging="1440"/>
      </w:pPr>
      <w:rPr>
        <w:rFonts w:hint="default"/>
      </w:rPr>
    </w:lvl>
  </w:abstractNum>
  <w:abstractNum w:abstractNumId="3">
    <w:nsid w:val="0C831F33"/>
    <w:multiLevelType w:val="hybridMultilevel"/>
    <w:tmpl w:val="6E3A3CAC"/>
    <w:lvl w:ilvl="0" w:tplc="F5741D10">
      <w:start w:val="1"/>
      <w:numFmt w:val="bullet"/>
      <w:pStyle w:val="SideBarBullet2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cs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264"/>
        </w:tabs>
        <w:ind w:left="2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984"/>
        </w:tabs>
        <w:ind w:left="984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1704"/>
        </w:tabs>
        <w:ind w:left="1704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2424"/>
        </w:tabs>
        <w:ind w:left="24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144"/>
        </w:tabs>
        <w:ind w:left="3144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3864"/>
        </w:tabs>
        <w:ind w:left="3864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4584"/>
        </w:tabs>
        <w:ind w:left="45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5304"/>
        </w:tabs>
        <w:ind w:left="5304" w:hanging="360"/>
      </w:pPr>
      <w:rPr>
        <w:rFonts w:ascii="Wingdings" w:hAnsi="Wingdings" w:cs="Wingdings" w:hint="default"/>
      </w:rPr>
    </w:lvl>
  </w:abstractNum>
  <w:abstractNum w:abstractNumId="4">
    <w:nsid w:val="10A828AF"/>
    <w:multiLevelType w:val="multilevel"/>
    <w:tmpl w:val="880009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5">
    <w:nsid w:val="12A43F5F"/>
    <w:multiLevelType w:val="hybridMultilevel"/>
    <w:tmpl w:val="B8A2A3AE"/>
    <w:lvl w:ilvl="0" w:tplc="4B9AE126">
      <w:start w:val="1"/>
      <w:numFmt w:val="bullet"/>
      <w:pStyle w:val="BLMMain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5BA1BCF"/>
    <w:multiLevelType w:val="hybridMultilevel"/>
    <w:tmpl w:val="0DB8A258"/>
    <w:lvl w:ilvl="0" w:tplc="11429810">
      <w:start w:val="1"/>
      <w:numFmt w:val="bullet"/>
      <w:pStyle w:val="MainInstruction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76174AC"/>
    <w:multiLevelType w:val="multilevel"/>
    <w:tmpl w:val="4F02982E"/>
    <w:lvl w:ilvl="0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szCs w:val="18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432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699"/>
        </w:tabs>
        <w:ind w:left="148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59"/>
        </w:tabs>
        <w:ind w:left="198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79"/>
        </w:tabs>
        <w:ind w:left="249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39"/>
        </w:tabs>
        <w:ind w:left="299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9"/>
        </w:tabs>
        <w:ind w:left="349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00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39"/>
        </w:tabs>
        <w:ind w:left="4579" w:hanging="1440"/>
      </w:pPr>
      <w:rPr>
        <w:rFonts w:hint="default"/>
      </w:rPr>
    </w:lvl>
  </w:abstractNum>
  <w:abstractNum w:abstractNumId="8">
    <w:nsid w:val="32954B4D"/>
    <w:multiLevelType w:val="multilevel"/>
    <w:tmpl w:val="74845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415E63C0"/>
    <w:multiLevelType w:val="multilevel"/>
    <w:tmpl w:val="225A4598"/>
    <w:lvl w:ilvl="0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szCs w:val="18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432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699"/>
        </w:tabs>
        <w:ind w:left="148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59"/>
        </w:tabs>
        <w:ind w:left="198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79"/>
        </w:tabs>
        <w:ind w:left="249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39"/>
        </w:tabs>
        <w:ind w:left="299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9"/>
        </w:tabs>
        <w:ind w:left="349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00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39"/>
        </w:tabs>
        <w:ind w:left="4579" w:hanging="1440"/>
      </w:pPr>
      <w:rPr>
        <w:rFonts w:hint="default"/>
      </w:rPr>
    </w:lvl>
  </w:abstractNum>
  <w:abstractNum w:abstractNumId="10">
    <w:nsid w:val="42917883"/>
    <w:multiLevelType w:val="multilevel"/>
    <w:tmpl w:val="0FC8B36C"/>
    <w:lvl w:ilvl="0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szCs w:val="18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432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699"/>
        </w:tabs>
        <w:ind w:left="148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59"/>
        </w:tabs>
        <w:ind w:left="198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79"/>
        </w:tabs>
        <w:ind w:left="249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39"/>
        </w:tabs>
        <w:ind w:left="299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9"/>
        </w:tabs>
        <w:ind w:left="349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00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39"/>
        </w:tabs>
        <w:ind w:left="4579" w:hanging="1440"/>
      </w:pPr>
      <w:rPr>
        <w:rFonts w:hint="default"/>
      </w:rPr>
    </w:lvl>
  </w:abstractNum>
  <w:abstractNum w:abstractNumId="11">
    <w:nsid w:val="441F2C25"/>
    <w:multiLevelType w:val="multilevel"/>
    <w:tmpl w:val="5B52DA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12">
    <w:nsid w:val="47415571"/>
    <w:multiLevelType w:val="hybridMultilevel"/>
    <w:tmpl w:val="16480CB0"/>
    <w:lvl w:ilvl="0" w:tplc="9962B6B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"/>
        </w:tabs>
        <w:ind w:left="1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864"/>
        </w:tabs>
        <w:ind w:left="864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cs="Wingdings" w:hint="default"/>
      </w:rPr>
    </w:lvl>
  </w:abstractNum>
  <w:abstractNum w:abstractNumId="13">
    <w:nsid w:val="4F7E4F71"/>
    <w:multiLevelType w:val="hybridMultilevel"/>
    <w:tmpl w:val="BFD29014"/>
    <w:lvl w:ilvl="0" w:tplc="EEF6DF90">
      <w:start w:val="1"/>
      <w:numFmt w:val="bullet"/>
      <w:pStyle w:val="MainText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8A87345"/>
    <w:multiLevelType w:val="multilevel"/>
    <w:tmpl w:val="08726B52"/>
    <w:lvl w:ilvl="0">
      <w:start w:val="1"/>
      <w:numFmt w:val="bullet"/>
      <w:pStyle w:val="MainSub1"/>
      <w:lvlText w:val=""/>
      <w:lvlJc w:val="left"/>
      <w:pPr>
        <w:tabs>
          <w:tab w:val="num" w:pos="552"/>
        </w:tabs>
        <w:ind w:left="552" w:hanging="432"/>
      </w:pPr>
      <w:rPr>
        <w:rFonts w:ascii="Symbol" w:hAnsi="Symbol" w:cs="Symbol" w:hint="default"/>
        <w:color w:val="auto"/>
      </w:rPr>
    </w:lvl>
    <w:lvl w:ilvl="1">
      <w:start w:val="1"/>
      <w:numFmt w:val="bullet"/>
      <w:pStyle w:val="MainSub2"/>
      <w:lvlText w:val="o"/>
      <w:lvlJc w:val="left"/>
      <w:pPr>
        <w:tabs>
          <w:tab w:val="num" w:pos="264"/>
        </w:tabs>
        <w:ind w:left="2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84"/>
        </w:tabs>
        <w:ind w:left="9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704"/>
        </w:tabs>
        <w:ind w:left="17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424"/>
        </w:tabs>
        <w:ind w:left="24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144"/>
        </w:tabs>
        <w:ind w:left="31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864"/>
        </w:tabs>
        <w:ind w:left="38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584"/>
        </w:tabs>
        <w:ind w:left="45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304"/>
        </w:tabs>
        <w:ind w:left="5304" w:hanging="360"/>
      </w:pPr>
      <w:rPr>
        <w:rFonts w:ascii="Wingdings" w:hAnsi="Wingdings" w:cs="Wingdings" w:hint="default"/>
      </w:rPr>
    </w:lvl>
  </w:abstractNum>
  <w:abstractNum w:abstractNumId="15">
    <w:nsid w:val="5AD61978"/>
    <w:multiLevelType w:val="multilevel"/>
    <w:tmpl w:val="365018A8"/>
    <w:lvl w:ilvl="0">
      <w:start w:val="1"/>
      <w:numFmt w:val="bullet"/>
      <w:lvlText w:val=""/>
      <w:lvlJc w:val="left"/>
      <w:pPr>
        <w:tabs>
          <w:tab w:val="num" w:pos="504"/>
        </w:tabs>
        <w:ind w:left="504" w:hanging="144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F760550"/>
    <w:multiLevelType w:val="multilevel"/>
    <w:tmpl w:val="37065C2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268" w:hanging="648"/>
      </w:p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2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42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860" w:hanging="1440"/>
      </w:pPr>
    </w:lvl>
  </w:abstractNum>
  <w:abstractNum w:abstractNumId="17">
    <w:nsid w:val="600F6C7B"/>
    <w:multiLevelType w:val="hybridMultilevel"/>
    <w:tmpl w:val="F4BEB3C0"/>
    <w:lvl w:ilvl="0" w:tplc="BC906848">
      <w:start w:val="1"/>
      <w:numFmt w:val="bullet"/>
      <w:lvlText w:val=""/>
      <w:lvlJc w:val="left"/>
      <w:pPr>
        <w:tabs>
          <w:tab w:val="num" w:pos="410"/>
        </w:tabs>
        <w:ind w:left="410" w:hanging="360"/>
      </w:pPr>
      <w:rPr>
        <w:rFonts w:ascii="Symbol" w:hAnsi="Symbol" w:cs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cs="Wingdings" w:hint="default"/>
      </w:rPr>
    </w:lvl>
  </w:abstractNum>
  <w:abstractNum w:abstractNumId="18">
    <w:nsid w:val="6AFD3A08"/>
    <w:multiLevelType w:val="multilevel"/>
    <w:tmpl w:val="23141904"/>
    <w:lvl w:ilvl="0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432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699"/>
        </w:tabs>
        <w:ind w:left="148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59"/>
        </w:tabs>
        <w:ind w:left="198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79"/>
        </w:tabs>
        <w:ind w:left="249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39"/>
        </w:tabs>
        <w:ind w:left="299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9"/>
        </w:tabs>
        <w:ind w:left="349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00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39"/>
        </w:tabs>
        <w:ind w:left="4579" w:hanging="1440"/>
      </w:pPr>
      <w:rPr>
        <w:rFonts w:hint="default"/>
      </w:rPr>
    </w:lvl>
  </w:abstractNum>
  <w:abstractNum w:abstractNumId="19">
    <w:nsid w:val="73A2677B"/>
    <w:multiLevelType w:val="multilevel"/>
    <w:tmpl w:val="877043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20">
    <w:nsid w:val="76AE4379"/>
    <w:multiLevelType w:val="multilevel"/>
    <w:tmpl w:val="75C6C1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21">
    <w:nsid w:val="78773F61"/>
    <w:multiLevelType w:val="hybridMultilevel"/>
    <w:tmpl w:val="5360FB86"/>
    <w:lvl w:ilvl="0" w:tplc="B1244D52">
      <w:start w:val="1"/>
      <w:numFmt w:val="bullet"/>
      <w:pStyle w:val="SideBarBullet"/>
      <w:lvlText w:val=""/>
      <w:lvlJc w:val="left"/>
      <w:pPr>
        <w:tabs>
          <w:tab w:val="num" w:pos="120"/>
        </w:tabs>
        <w:ind w:left="72" w:hanging="72"/>
      </w:pPr>
      <w:rPr>
        <w:rFonts w:ascii="Symbol" w:hAnsi="Symbol" w:cs="Symbol" w:hint="default"/>
        <w:color w:val="auto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A87682F"/>
    <w:multiLevelType w:val="hybridMultilevel"/>
    <w:tmpl w:val="365018A8"/>
    <w:lvl w:ilvl="0" w:tplc="6BD06C74">
      <w:start w:val="1"/>
      <w:numFmt w:val="bullet"/>
      <w:lvlText w:val=""/>
      <w:lvlJc w:val="left"/>
      <w:pPr>
        <w:tabs>
          <w:tab w:val="num" w:pos="504"/>
        </w:tabs>
        <w:ind w:left="504" w:hanging="144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7"/>
  </w:num>
  <w:num w:numId="16">
    <w:abstractNumId w:val="1"/>
  </w:num>
  <w:num w:numId="17">
    <w:abstractNumId w:val="21"/>
  </w:num>
  <w:num w:numId="18">
    <w:abstractNumId w:val="12"/>
  </w:num>
  <w:num w:numId="19">
    <w:abstractNumId w:val="3"/>
  </w:num>
  <w:num w:numId="20">
    <w:abstractNumId w:val="14"/>
  </w:num>
  <w:num w:numId="21">
    <w:abstractNumId w:val="18"/>
  </w:num>
  <w:num w:numId="22">
    <w:abstractNumId w:val="6"/>
  </w:num>
  <w:num w:numId="23">
    <w:abstractNumId w:val="16"/>
  </w:num>
  <w:num w:numId="24">
    <w:abstractNumId w:val="9"/>
  </w:num>
  <w:num w:numId="25">
    <w:abstractNumId w:val="8"/>
  </w:num>
  <w:num w:numId="26">
    <w:abstractNumId w:val="9"/>
  </w:num>
  <w:num w:numId="27">
    <w:abstractNumId w:val="2"/>
  </w:num>
  <w:num w:numId="28">
    <w:abstractNumId w:val="10"/>
  </w:num>
  <w:num w:numId="29">
    <w:abstractNumId w:val="20"/>
  </w:num>
  <w:num w:numId="30">
    <w:abstractNumId w:val="19"/>
  </w:num>
  <w:num w:numId="31">
    <w:abstractNumId w:val="11"/>
  </w:num>
  <w:num w:numId="32">
    <w:abstractNumId w:val="4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22"/>
  </w:num>
  <w:num w:numId="36">
    <w:abstractNumId w:val="15"/>
  </w:num>
  <w:num w:numId="37">
    <w:abstractNumId w:val="13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0BB"/>
    <w:rsid w:val="00024DB2"/>
    <w:rsid w:val="000B225B"/>
    <w:rsid w:val="000E6EAA"/>
    <w:rsid w:val="000F2C83"/>
    <w:rsid w:val="001147FE"/>
    <w:rsid w:val="00114E61"/>
    <w:rsid w:val="00123484"/>
    <w:rsid w:val="00131151"/>
    <w:rsid w:val="00192C27"/>
    <w:rsid w:val="001A047A"/>
    <w:rsid w:val="001A3005"/>
    <w:rsid w:val="001A6EB7"/>
    <w:rsid w:val="001B3C1A"/>
    <w:rsid w:val="001C48EF"/>
    <w:rsid w:val="001C57B7"/>
    <w:rsid w:val="001C7336"/>
    <w:rsid w:val="001F5DBA"/>
    <w:rsid w:val="0020009F"/>
    <w:rsid w:val="0020516F"/>
    <w:rsid w:val="00215846"/>
    <w:rsid w:val="00231D20"/>
    <w:rsid w:val="002372A7"/>
    <w:rsid w:val="00251E15"/>
    <w:rsid w:val="00254564"/>
    <w:rsid w:val="0027456A"/>
    <w:rsid w:val="002925D1"/>
    <w:rsid w:val="002A31DA"/>
    <w:rsid w:val="002E0DA0"/>
    <w:rsid w:val="002F0412"/>
    <w:rsid w:val="0030394A"/>
    <w:rsid w:val="00307100"/>
    <w:rsid w:val="0031095F"/>
    <w:rsid w:val="003118EA"/>
    <w:rsid w:val="00314098"/>
    <w:rsid w:val="00316ADE"/>
    <w:rsid w:val="00325238"/>
    <w:rsid w:val="00374BF7"/>
    <w:rsid w:val="00386C2E"/>
    <w:rsid w:val="003921C7"/>
    <w:rsid w:val="003963E2"/>
    <w:rsid w:val="003973EC"/>
    <w:rsid w:val="003A6331"/>
    <w:rsid w:val="003A638B"/>
    <w:rsid w:val="003B0E00"/>
    <w:rsid w:val="003B2E87"/>
    <w:rsid w:val="003D0693"/>
    <w:rsid w:val="003E0820"/>
    <w:rsid w:val="004321D6"/>
    <w:rsid w:val="00436F64"/>
    <w:rsid w:val="004637BE"/>
    <w:rsid w:val="00471197"/>
    <w:rsid w:val="00481E95"/>
    <w:rsid w:val="004D0ABE"/>
    <w:rsid w:val="005313C5"/>
    <w:rsid w:val="00532D17"/>
    <w:rsid w:val="005331FE"/>
    <w:rsid w:val="005648F2"/>
    <w:rsid w:val="005B4A29"/>
    <w:rsid w:val="005E6390"/>
    <w:rsid w:val="005E641E"/>
    <w:rsid w:val="0060265F"/>
    <w:rsid w:val="00607FF7"/>
    <w:rsid w:val="0061475D"/>
    <w:rsid w:val="006236CF"/>
    <w:rsid w:val="00651AD1"/>
    <w:rsid w:val="00660A27"/>
    <w:rsid w:val="00696E04"/>
    <w:rsid w:val="00697474"/>
    <w:rsid w:val="006B0411"/>
    <w:rsid w:val="006D679B"/>
    <w:rsid w:val="006E4D0E"/>
    <w:rsid w:val="00734701"/>
    <w:rsid w:val="00765CED"/>
    <w:rsid w:val="007B6F1C"/>
    <w:rsid w:val="007D6A7D"/>
    <w:rsid w:val="008030BB"/>
    <w:rsid w:val="008114C9"/>
    <w:rsid w:val="00816F67"/>
    <w:rsid w:val="0082140C"/>
    <w:rsid w:val="00834D9C"/>
    <w:rsid w:val="00851BFF"/>
    <w:rsid w:val="008557A5"/>
    <w:rsid w:val="00891204"/>
    <w:rsid w:val="008B335D"/>
    <w:rsid w:val="008B79D9"/>
    <w:rsid w:val="008D5D43"/>
    <w:rsid w:val="00924AED"/>
    <w:rsid w:val="00934A30"/>
    <w:rsid w:val="00983A25"/>
    <w:rsid w:val="009B65C8"/>
    <w:rsid w:val="009C1D84"/>
    <w:rsid w:val="009E0536"/>
    <w:rsid w:val="009E5E81"/>
    <w:rsid w:val="00A05206"/>
    <w:rsid w:val="00A148DA"/>
    <w:rsid w:val="00A229E9"/>
    <w:rsid w:val="00A452EB"/>
    <w:rsid w:val="00A54B36"/>
    <w:rsid w:val="00A61602"/>
    <w:rsid w:val="00A757CD"/>
    <w:rsid w:val="00A80AD7"/>
    <w:rsid w:val="00AA6AF8"/>
    <w:rsid w:val="00AC4E05"/>
    <w:rsid w:val="00AD17FD"/>
    <w:rsid w:val="00AD1A24"/>
    <w:rsid w:val="00AF0C14"/>
    <w:rsid w:val="00AF7904"/>
    <w:rsid w:val="00B00DB4"/>
    <w:rsid w:val="00B40A00"/>
    <w:rsid w:val="00B46E7D"/>
    <w:rsid w:val="00B514B4"/>
    <w:rsid w:val="00B6069C"/>
    <w:rsid w:val="00B764F5"/>
    <w:rsid w:val="00BA793D"/>
    <w:rsid w:val="00BB3BD5"/>
    <w:rsid w:val="00BB70BC"/>
    <w:rsid w:val="00C2013D"/>
    <w:rsid w:val="00C426EE"/>
    <w:rsid w:val="00C434B6"/>
    <w:rsid w:val="00C451E7"/>
    <w:rsid w:val="00C61417"/>
    <w:rsid w:val="00C6272A"/>
    <w:rsid w:val="00C70676"/>
    <w:rsid w:val="00C910B2"/>
    <w:rsid w:val="00CA28BC"/>
    <w:rsid w:val="00CC19D2"/>
    <w:rsid w:val="00CC2BE8"/>
    <w:rsid w:val="00CE6219"/>
    <w:rsid w:val="00CF31A0"/>
    <w:rsid w:val="00D02E27"/>
    <w:rsid w:val="00D04230"/>
    <w:rsid w:val="00D17F56"/>
    <w:rsid w:val="00D24308"/>
    <w:rsid w:val="00D467A8"/>
    <w:rsid w:val="00D83A47"/>
    <w:rsid w:val="00D91A4F"/>
    <w:rsid w:val="00DC1976"/>
    <w:rsid w:val="00DD335B"/>
    <w:rsid w:val="00DE1AAA"/>
    <w:rsid w:val="00DF69F2"/>
    <w:rsid w:val="00E10A03"/>
    <w:rsid w:val="00E27132"/>
    <w:rsid w:val="00E34B60"/>
    <w:rsid w:val="00E375C8"/>
    <w:rsid w:val="00E51697"/>
    <w:rsid w:val="00E51B37"/>
    <w:rsid w:val="00E6086D"/>
    <w:rsid w:val="00E65EC7"/>
    <w:rsid w:val="00EA104D"/>
    <w:rsid w:val="00EF6C60"/>
    <w:rsid w:val="00EF7104"/>
    <w:rsid w:val="00F1057D"/>
    <w:rsid w:val="00F13019"/>
    <w:rsid w:val="00F311CB"/>
    <w:rsid w:val="00F6539B"/>
    <w:rsid w:val="00F90980"/>
    <w:rsid w:val="00F91184"/>
    <w:rsid w:val="00FF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8355602A-2D88-463E-B3DA-704CE3C4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E15"/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1E15"/>
    <w:pPr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1E15"/>
    <w:pPr>
      <w:outlineLvl w:val="1"/>
    </w:pPr>
    <w:rPr>
      <w:rFonts w:ascii="Arial" w:hAnsi="Arial" w:cs="Arial"/>
      <w:b/>
      <w:bCs/>
      <w:color w:val="FFFFF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F5DBA"/>
    <w:pPr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F5DBA"/>
    <w:pPr>
      <w:keepNext/>
      <w:outlineLvl w:val="3"/>
    </w:pPr>
    <w:rPr>
      <w:rFonts w:ascii="Arial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1E15"/>
    <w:pPr>
      <w:keepNext/>
      <w:jc w:val="right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51E15"/>
    <w:pPr>
      <w:keepNext/>
      <w:outlineLvl w:val="5"/>
    </w:pPr>
    <w:rPr>
      <w:rFonts w:ascii="Calibri" w:hAnsi="Calibri" w:cs="Calibri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251E15"/>
    <w:pPr>
      <w:keepNext/>
      <w:jc w:val="right"/>
      <w:outlineLvl w:val="6"/>
    </w:pPr>
    <w:rPr>
      <w:rFonts w:ascii="Calibri" w:hAnsi="Calibri" w:cs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51E15"/>
    <w:pPr>
      <w:keepNext/>
      <w:outlineLvl w:val="7"/>
    </w:pPr>
    <w:rPr>
      <w:rFonts w:ascii="Calibri" w:hAnsi="Calibri" w:cs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51E15"/>
    <w:pPr>
      <w:keepNext/>
      <w:outlineLvl w:val="8"/>
    </w:pPr>
    <w:rPr>
      <w:rFonts w:ascii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AC4E05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9"/>
    <w:rsid w:val="00251E15"/>
    <w:rPr>
      <w:rFonts w:ascii="Arial" w:hAnsi="Arial" w:cs="Arial"/>
      <w:b/>
      <w:bCs/>
      <w:color w:val="FFFFFF"/>
      <w:sz w:val="18"/>
      <w:szCs w:val="18"/>
      <w:lang w:val="en-US" w:eastAsia="en-US"/>
    </w:rPr>
  </w:style>
  <w:style w:type="character" w:customStyle="1" w:styleId="Heading3Char">
    <w:name w:val="Heading 3 Char"/>
    <w:link w:val="Heading3"/>
    <w:uiPriority w:val="99"/>
    <w:semiHidden/>
    <w:rsid w:val="001F5DBA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9"/>
    <w:semiHidden/>
    <w:rsid w:val="001F5DBA"/>
    <w:rPr>
      <w:rFonts w:ascii="Arial" w:hAnsi="Arial" w:cs="Arial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9"/>
    <w:semiHidden/>
    <w:rsid w:val="00DE1AAA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rsid w:val="00DE1AAA"/>
    <w:rPr>
      <w:rFonts w:ascii="Calibri" w:hAnsi="Calibri" w:cs="Calibri"/>
      <w:b/>
      <w:bCs/>
    </w:rPr>
  </w:style>
  <w:style w:type="character" w:customStyle="1" w:styleId="Heading7Char">
    <w:name w:val="Heading 7 Char"/>
    <w:link w:val="Heading7"/>
    <w:uiPriority w:val="99"/>
    <w:semiHidden/>
    <w:rsid w:val="00DE1AAA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rsid w:val="00DE1AAA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rsid w:val="00DE1AAA"/>
    <w:rPr>
      <w:rFonts w:ascii="Cambria" w:hAnsi="Cambria" w:cs="Cambria"/>
    </w:rPr>
  </w:style>
  <w:style w:type="paragraph" w:styleId="BalloonText">
    <w:name w:val="Balloon Text"/>
    <w:basedOn w:val="Normal"/>
    <w:link w:val="BalloonTextChar"/>
    <w:uiPriority w:val="99"/>
    <w:semiHidden/>
    <w:rsid w:val="00251E15"/>
    <w:rPr>
      <w:sz w:val="2"/>
      <w:szCs w:val="2"/>
    </w:rPr>
  </w:style>
  <w:style w:type="character" w:customStyle="1" w:styleId="BalloonTextChar">
    <w:name w:val="Balloon Text Char"/>
    <w:link w:val="BalloonText"/>
    <w:uiPriority w:val="99"/>
    <w:semiHidden/>
    <w:rsid w:val="00DE1AAA"/>
    <w:rPr>
      <w:sz w:val="2"/>
      <w:szCs w:val="2"/>
    </w:rPr>
  </w:style>
  <w:style w:type="character" w:styleId="Hyperlink">
    <w:name w:val="Hyperlink"/>
    <w:uiPriority w:val="99"/>
    <w:rsid w:val="00251E15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251E15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DE1AAA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251E15"/>
    <w:pPr>
      <w:autoSpaceDE w:val="0"/>
      <w:autoSpaceDN w:val="0"/>
      <w:adjustRightInd w:val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E1AAA"/>
  </w:style>
  <w:style w:type="paragraph" w:styleId="Header">
    <w:name w:val="header"/>
    <w:basedOn w:val="Normal"/>
    <w:link w:val="HeaderChar"/>
    <w:uiPriority w:val="99"/>
    <w:rsid w:val="00251E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1AAA"/>
  </w:style>
  <w:style w:type="paragraph" w:styleId="Footer">
    <w:name w:val="footer"/>
    <w:basedOn w:val="Normal"/>
    <w:link w:val="FooterChar"/>
    <w:uiPriority w:val="99"/>
    <w:rsid w:val="00251E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1AAA"/>
  </w:style>
  <w:style w:type="character" w:styleId="Strong">
    <w:name w:val="Strong"/>
    <w:uiPriority w:val="99"/>
    <w:qFormat/>
    <w:rsid w:val="00251E15"/>
    <w:rPr>
      <w:b/>
      <w:bCs/>
    </w:rPr>
  </w:style>
  <w:style w:type="paragraph" w:styleId="BodyText2">
    <w:name w:val="Body Text 2"/>
    <w:basedOn w:val="Normal"/>
    <w:link w:val="BodyText2Char"/>
    <w:uiPriority w:val="99"/>
    <w:rsid w:val="00251E15"/>
    <w:pPr>
      <w:ind w:left="720" w:hanging="7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E1AAA"/>
  </w:style>
  <w:style w:type="character" w:styleId="FollowedHyperlink">
    <w:name w:val="FollowedHyperlink"/>
    <w:uiPriority w:val="99"/>
    <w:rsid w:val="00251E15"/>
    <w:rPr>
      <w:color w:val="800080"/>
      <w:u w:val="single"/>
    </w:rPr>
  </w:style>
  <w:style w:type="table" w:styleId="TableGrid">
    <w:name w:val="Table Grid"/>
    <w:basedOn w:val="TableNormal"/>
    <w:uiPriority w:val="99"/>
    <w:rsid w:val="00251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251E15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DE1AAA"/>
    <w:rPr>
      <w:rFonts w:ascii="Courier New" w:hAnsi="Courier New" w:cs="Courier New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251E1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E1AAA"/>
    <w:rPr>
      <w:sz w:val="20"/>
      <w:szCs w:val="20"/>
    </w:rPr>
  </w:style>
  <w:style w:type="paragraph" w:styleId="ListContinue4">
    <w:name w:val="List Continue 4"/>
    <w:basedOn w:val="Normal"/>
    <w:uiPriority w:val="99"/>
    <w:rsid w:val="00251E15"/>
    <w:pPr>
      <w:numPr>
        <w:numId w:val="1"/>
      </w:numPr>
      <w:tabs>
        <w:tab w:val="clear" w:pos="1800"/>
      </w:tabs>
      <w:spacing w:after="120"/>
      <w:ind w:left="1440" w:firstLine="0"/>
    </w:pPr>
    <w:rPr>
      <w:sz w:val="20"/>
      <w:szCs w:val="20"/>
      <w:lang w:val="en-CA"/>
    </w:rPr>
  </w:style>
  <w:style w:type="paragraph" w:styleId="ListBullet5">
    <w:name w:val="List Bullet 5"/>
    <w:basedOn w:val="Normal"/>
    <w:uiPriority w:val="99"/>
    <w:rsid w:val="00251E15"/>
    <w:pPr>
      <w:numPr>
        <w:numId w:val="16"/>
      </w:numPr>
      <w:tabs>
        <w:tab w:val="clear" w:pos="360"/>
        <w:tab w:val="num" w:pos="1800"/>
      </w:tabs>
      <w:ind w:left="1800"/>
    </w:pPr>
    <w:rPr>
      <w:sz w:val="20"/>
      <w:szCs w:val="20"/>
      <w:lang w:val="en-CA"/>
    </w:rPr>
  </w:style>
  <w:style w:type="paragraph" w:customStyle="1" w:styleId="SideBarText">
    <w:name w:val="Side Bar Text"/>
    <w:link w:val="SideBarTextChar"/>
    <w:uiPriority w:val="99"/>
    <w:rsid w:val="00251E15"/>
    <w:rPr>
      <w:rFonts w:ascii="Arial" w:hAnsi="Arial" w:cs="Arial"/>
      <w:sz w:val="16"/>
      <w:szCs w:val="16"/>
      <w:lang w:eastAsia="en-US"/>
    </w:rPr>
  </w:style>
  <w:style w:type="paragraph" w:customStyle="1" w:styleId="SideBarBullet">
    <w:name w:val="Side Bar Bullet"/>
    <w:uiPriority w:val="99"/>
    <w:rsid w:val="00251E15"/>
    <w:pPr>
      <w:numPr>
        <w:numId w:val="17"/>
      </w:numPr>
    </w:pPr>
    <w:rPr>
      <w:rFonts w:ascii="Arial" w:hAnsi="Arial" w:cs="Arial"/>
      <w:sz w:val="16"/>
      <w:szCs w:val="16"/>
      <w:lang w:eastAsia="en-US"/>
    </w:rPr>
  </w:style>
  <w:style w:type="paragraph" w:customStyle="1" w:styleId="SideBarTexts">
    <w:name w:val="Side Bar Text #s"/>
    <w:uiPriority w:val="99"/>
    <w:rsid w:val="00251E15"/>
    <w:pPr>
      <w:ind w:left="220" w:hanging="180"/>
    </w:pPr>
    <w:rPr>
      <w:rFonts w:ascii="Arial" w:hAnsi="Arial" w:cs="Arial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251E15"/>
    <w:pPr>
      <w:spacing w:after="200" w:line="276" w:lineRule="auto"/>
      <w:ind w:left="720"/>
      <w:contextualSpacing/>
    </w:pPr>
    <w:rPr>
      <w:rFonts w:ascii="Calibri" w:hAnsi="Calibri" w:cs="Calibri"/>
    </w:rPr>
  </w:style>
  <w:style w:type="paragraph" w:customStyle="1" w:styleId="SideBarHeading">
    <w:name w:val="Side Bar Heading"/>
    <w:link w:val="SideBarHeadingChar"/>
    <w:uiPriority w:val="99"/>
    <w:rsid w:val="00251E15"/>
    <w:rPr>
      <w:rFonts w:ascii="Arial" w:hAnsi="Arial" w:cs="Arial"/>
      <w:b/>
      <w:bCs/>
      <w:i/>
      <w:iCs/>
      <w:sz w:val="22"/>
      <w:szCs w:val="22"/>
      <w:lang w:val="en-US" w:eastAsia="en-US"/>
    </w:rPr>
  </w:style>
  <w:style w:type="character" w:customStyle="1" w:styleId="SideBarHeadingChar">
    <w:name w:val="Side Bar Heading Char"/>
    <w:link w:val="SideBarHeading"/>
    <w:uiPriority w:val="99"/>
    <w:rsid w:val="00251E15"/>
    <w:rPr>
      <w:rFonts w:ascii="Arial" w:hAnsi="Arial" w:cs="Arial"/>
      <w:b/>
      <w:bCs/>
      <w:i/>
      <w:iCs/>
      <w:sz w:val="22"/>
      <w:szCs w:val="22"/>
      <w:lang w:val="en-US" w:eastAsia="en-US"/>
    </w:rPr>
  </w:style>
  <w:style w:type="paragraph" w:customStyle="1" w:styleId="SideBarTextEmphasis">
    <w:name w:val="Side Bar Text Emphasis"/>
    <w:basedOn w:val="SideBarText"/>
    <w:link w:val="SideBarTextEmphasisChar"/>
    <w:uiPriority w:val="99"/>
    <w:rsid w:val="00251E15"/>
    <w:rPr>
      <w:b/>
      <w:bCs/>
      <w:i/>
      <w:iCs/>
    </w:rPr>
  </w:style>
  <w:style w:type="character" w:customStyle="1" w:styleId="SideBarTextChar">
    <w:name w:val="Side Bar Text Char"/>
    <w:link w:val="SideBarText"/>
    <w:uiPriority w:val="99"/>
    <w:rsid w:val="00251E15"/>
    <w:rPr>
      <w:rFonts w:ascii="Arial" w:hAnsi="Arial" w:cs="Arial"/>
      <w:sz w:val="16"/>
      <w:szCs w:val="16"/>
      <w:lang w:val="en-CA" w:eastAsia="en-US"/>
    </w:rPr>
  </w:style>
  <w:style w:type="character" w:customStyle="1" w:styleId="SideBarTextEmphasisChar">
    <w:name w:val="Side Bar Text Emphasis Char"/>
    <w:link w:val="SideBarTextEmphasis"/>
    <w:uiPriority w:val="99"/>
    <w:rsid w:val="00251E15"/>
    <w:rPr>
      <w:rFonts w:ascii="Arial" w:hAnsi="Arial" w:cs="Arial"/>
      <w:b/>
      <w:bCs/>
      <w:i/>
      <w:iCs/>
      <w:sz w:val="16"/>
      <w:szCs w:val="16"/>
      <w:lang w:val="en-CA" w:eastAsia="en-US"/>
    </w:rPr>
  </w:style>
  <w:style w:type="paragraph" w:customStyle="1" w:styleId="SideBarBullet2">
    <w:name w:val="Side Bar Bullet 2"/>
    <w:basedOn w:val="SideBarText"/>
    <w:uiPriority w:val="99"/>
    <w:rsid w:val="00251E15"/>
    <w:pPr>
      <w:numPr>
        <w:numId w:val="19"/>
      </w:numPr>
    </w:pPr>
    <w:rPr>
      <w:i/>
      <w:iCs/>
    </w:rPr>
  </w:style>
  <w:style w:type="paragraph" w:customStyle="1" w:styleId="SideBarSubHeading">
    <w:name w:val="Side Bar Sub Heading"/>
    <w:basedOn w:val="SideBarHeading"/>
    <w:link w:val="SideBarSubHeadingChar"/>
    <w:uiPriority w:val="99"/>
    <w:rsid w:val="00251E15"/>
    <w:rPr>
      <w:sz w:val="18"/>
      <w:szCs w:val="18"/>
    </w:rPr>
  </w:style>
  <w:style w:type="character" w:customStyle="1" w:styleId="SideBarSubHeadingChar">
    <w:name w:val="Side Bar Sub Heading Char"/>
    <w:basedOn w:val="SideBarHeadingChar"/>
    <w:link w:val="SideBarSubHeading"/>
    <w:uiPriority w:val="99"/>
    <w:rsid w:val="00251E15"/>
    <w:rPr>
      <w:rFonts w:ascii="Arial" w:hAnsi="Arial" w:cs="Arial"/>
      <w:b/>
      <w:bCs/>
      <w:i/>
      <w:iCs/>
      <w:sz w:val="22"/>
      <w:szCs w:val="22"/>
      <w:lang w:val="en-US" w:eastAsia="en-US"/>
    </w:rPr>
  </w:style>
  <w:style w:type="paragraph" w:customStyle="1" w:styleId="HeadingInstruction">
    <w:name w:val="Heading Instruction"/>
    <w:basedOn w:val="Normal"/>
    <w:uiPriority w:val="99"/>
    <w:rsid w:val="00251E15"/>
    <w:rPr>
      <w:rFonts w:ascii="Arial" w:hAnsi="Arial" w:cs="Arial"/>
      <w:sz w:val="16"/>
      <w:szCs w:val="16"/>
    </w:rPr>
  </w:style>
  <w:style w:type="paragraph" w:customStyle="1" w:styleId="MainSub2">
    <w:name w:val="Main Sub 2"/>
    <w:basedOn w:val="MainSub1"/>
    <w:uiPriority w:val="99"/>
    <w:rsid w:val="00251E15"/>
    <w:pPr>
      <w:numPr>
        <w:ilvl w:val="1"/>
      </w:numPr>
      <w:tabs>
        <w:tab w:val="clear" w:pos="264"/>
        <w:tab w:val="clear" w:pos="360"/>
        <w:tab w:val="left" w:pos="864"/>
        <w:tab w:val="num" w:pos="1051"/>
        <w:tab w:val="num" w:pos="1332"/>
      </w:tabs>
      <w:ind w:left="864" w:hanging="504"/>
    </w:pPr>
  </w:style>
  <w:style w:type="paragraph" w:customStyle="1" w:styleId="MainText">
    <w:name w:val="Main Text"/>
    <w:basedOn w:val="Normal"/>
    <w:uiPriority w:val="99"/>
    <w:rsid w:val="00251E15"/>
    <w:rPr>
      <w:rFonts w:ascii="Arial" w:hAnsi="Arial" w:cs="Arial"/>
      <w:sz w:val="20"/>
      <w:szCs w:val="20"/>
    </w:rPr>
  </w:style>
  <w:style w:type="paragraph" w:customStyle="1" w:styleId="MainInstruction">
    <w:name w:val="Main Instruction"/>
    <w:basedOn w:val="MainText"/>
    <w:uiPriority w:val="99"/>
    <w:rsid w:val="00251E15"/>
    <w:pPr>
      <w:autoSpaceDE w:val="0"/>
      <w:autoSpaceDN w:val="0"/>
      <w:adjustRightInd w:val="0"/>
    </w:pPr>
    <w:rPr>
      <w:i/>
      <w:iCs/>
      <w:color w:val="0000FF"/>
      <w:sz w:val="16"/>
      <w:szCs w:val="16"/>
    </w:rPr>
  </w:style>
  <w:style w:type="paragraph" w:customStyle="1" w:styleId="MainInstructionBullet">
    <w:name w:val="Main Instruction Bullet"/>
    <w:basedOn w:val="MainInstruction"/>
    <w:uiPriority w:val="99"/>
    <w:rsid w:val="00251E15"/>
    <w:pPr>
      <w:numPr>
        <w:numId w:val="22"/>
      </w:numPr>
      <w:tabs>
        <w:tab w:val="left" w:pos="360"/>
      </w:tabs>
      <w:ind w:left="360" w:right="360"/>
    </w:pPr>
  </w:style>
  <w:style w:type="paragraph" w:customStyle="1" w:styleId="MainSub1">
    <w:name w:val="Main Sub 1"/>
    <w:basedOn w:val="MainText"/>
    <w:uiPriority w:val="99"/>
    <w:rsid w:val="00251E15"/>
    <w:pPr>
      <w:numPr>
        <w:numId w:val="20"/>
      </w:numPr>
      <w:tabs>
        <w:tab w:val="clear" w:pos="552"/>
        <w:tab w:val="left" w:pos="360"/>
        <w:tab w:val="num" w:pos="619"/>
      </w:tabs>
      <w:ind w:left="360" w:hanging="360"/>
    </w:pPr>
  </w:style>
  <w:style w:type="paragraph" w:customStyle="1" w:styleId="MainTextHanging">
    <w:name w:val="Main Text Hanging"/>
    <w:basedOn w:val="MainText"/>
    <w:uiPriority w:val="99"/>
    <w:rsid w:val="00251E15"/>
    <w:pPr>
      <w:tabs>
        <w:tab w:val="left" w:pos="864"/>
      </w:tabs>
      <w:ind w:left="864" w:hanging="504"/>
    </w:pPr>
  </w:style>
  <w:style w:type="paragraph" w:customStyle="1" w:styleId="MainTextBullet">
    <w:name w:val="Main Text Bullet"/>
    <w:basedOn w:val="MainText"/>
    <w:uiPriority w:val="99"/>
    <w:rsid w:val="00251E15"/>
    <w:pPr>
      <w:numPr>
        <w:numId w:val="37"/>
      </w:numPr>
    </w:pPr>
  </w:style>
  <w:style w:type="paragraph" w:customStyle="1" w:styleId="BLMMain">
    <w:name w:val="BLM Main"/>
    <w:uiPriority w:val="99"/>
    <w:rsid w:val="00251E15"/>
    <w:pPr>
      <w:tabs>
        <w:tab w:val="left" w:pos="720"/>
        <w:tab w:val="left" w:pos="1440"/>
      </w:tabs>
      <w:spacing w:after="240"/>
    </w:pPr>
    <w:rPr>
      <w:rFonts w:ascii="Arial" w:hAnsi="Arial" w:cs="Arial"/>
      <w:sz w:val="24"/>
      <w:szCs w:val="24"/>
      <w:lang w:val="en-US" w:eastAsia="en-US"/>
    </w:rPr>
  </w:style>
  <w:style w:type="paragraph" w:customStyle="1" w:styleId="BLMTop">
    <w:name w:val="BLM Top"/>
    <w:basedOn w:val="BLMMain"/>
    <w:uiPriority w:val="99"/>
    <w:rsid w:val="00251E15"/>
    <w:pPr>
      <w:tabs>
        <w:tab w:val="right" w:pos="8640"/>
      </w:tabs>
      <w:spacing w:after="360"/>
    </w:pPr>
    <w:rPr>
      <w:sz w:val="28"/>
      <w:szCs w:val="28"/>
    </w:rPr>
  </w:style>
  <w:style w:type="paragraph" w:customStyle="1" w:styleId="BLMHeading">
    <w:name w:val="BLM Heading"/>
    <w:basedOn w:val="BLMMain"/>
    <w:uiPriority w:val="99"/>
    <w:rsid w:val="00251E15"/>
    <w:pPr>
      <w:spacing w:after="360"/>
      <w:jc w:val="center"/>
    </w:pPr>
    <w:rPr>
      <w:sz w:val="28"/>
      <w:szCs w:val="28"/>
    </w:rPr>
  </w:style>
  <w:style w:type="character" w:customStyle="1" w:styleId="BLMBold">
    <w:name w:val="BLM Bold"/>
    <w:uiPriority w:val="99"/>
    <w:rsid w:val="00251E15"/>
    <w:rPr>
      <w:b/>
      <w:bCs/>
    </w:rPr>
  </w:style>
  <w:style w:type="character" w:customStyle="1" w:styleId="BLMItalic">
    <w:name w:val="BLM Italic"/>
    <w:uiPriority w:val="99"/>
    <w:rsid w:val="00251E15"/>
    <w:rPr>
      <w:i/>
      <w:iCs/>
    </w:rPr>
  </w:style>
  <w:style w:type="paragraph" w:customStyle="1" w:styleId="MainTextBulletItalic">
    <w:name w:val="Main Text Bullet Italic"/>
    <w:basedOn w:val="MainTextBullet"/>
    <w:uiPriority w:val="99"/>
    <w:rsid w:val="00251E15"/>
    <w:rPr>
      <w:i/>
      <w:iCs/>
    </w:rPr>
  </w:style>
  <w:style w:type="paragraph" w:customStyle="1" w:styleId="MainTextHangingItalic">
    <w:name w:val="Main Text Hanging Italic"/>
    <w:basedOn w:val="MainTextHanging"/>
    <w:uiPriority w:val="99"/>
    <w:rsid w:val="00251E15"/>
    <w:rPr>
      <w:i/>
      <w:iCs/>
    </w:rPr>
  </w:style>
  <w:style w:type="paragraph" w:customStyle="1" w:styleId="BLMMainBullet">
    <w:name w:val="BLM Main Bullet"/>
    <w:basedOn w:val="BLMMain"/>
    <w:uiPriority w:val="99"/>
    <w:rsid w:val="00251E15"/>
    <w:pPr>
      <w:numPr>
        <w:numId w:val="38"/>
      </w:numPr>
      <w:tabs>
        <w:tab w:val="left" w:pos="216"/>
      </w:tabs>
      <w:spacing w:after="0"/>
    </w:pPr>
  </w:style>
  <w:style w:type="paragraph" w:customStyle="1" w:styleId="BLMMainQ">
    <w:name w:val="BLM Main Q"/>
    <w:basedOn w:val="BLMMain"/>
    <w:next w:val="Normal"/>
    <w:uiPriority w:val="99"/>
    <w:rsid w:val="00251E15"/>
    <w:pPr>
      <w:spacing w:after="60"/>
    </w:pPr>
    <w:rPr>
      <w:b/>
      <w:bCs/>
    </w:rPr>
  </w:style>
  <w:style w:type="paragraph" w:customStyle="1" w:styleId="BLMMainA">
    <w:name w:val="BLM Main A"/>
    <w:basedOn w:val="BLMMain"/>
    <w:uiPriority w:val="99"/>
    <w:rsid w:val="00251E15"/>
    <w:pPr>
      <w:ind w:left="720"/>
    </w:pPr>
  </w:style>
  <w:style w:type="paragraph" w:customStyle="1" w:styleId="BLMMainHanging">
    <w:name w:val="BLM Main Hanging"/>
    <w:basedOn w:val="BLMMain"/>
    <w:uiPriority w:val="99"/>
    <w:rsid w:val="001F5DBA"/>
    <w:pPr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0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5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5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5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5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5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Jourard\Application%20Data\Microsoft\Templates\FinLit%20Lesson%20Plan%20Template%20W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FinLit Lesson Plan Template W03</Template>
  <TotalTime>5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                                                            Lesson</vt:lpstr>
    </vt:vector>
  </TitlesOfParts>
  <Company> 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                                                            Lesson</dc:title>
  <dc:subject/>
  <dc:creator>Mike Jourard</dc:creator>
  <cp:keywords/>
  <dc:description/>
  <cp:lastModifiedBy>Christina Yarmol</cp:lastModifiedBy>
  <cp:revision>5</cp:revision>
  <cp:lastPrinted>2011-06-09T18:08:00Z</cp:lastPrinted>
  <dcterms:created xsi:type="dcterms:W3CDTF">2014-06-29T05:55:00Z</dcterms:created>
  <dcterms:modified xsi:type="dcterms:W3CDTF">2014-06-29T17:49:00Z</dcterms:modified>
</cp:coreProperties>
</file>