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</w:t>
      </w: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u w:val="single"/>
          <w:lang w:val="en-GB"/>
        </w:rPr>
      </w:pPr>
    </w:p>
    <w:p w:rsidR="00BB6FC2" w:rsidRDefault="00BB6FC2">
      <w:pPr>
        <w:jc w:val="center"/>
        <w:outlineLvl w:val="0"/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lang w:val="en-GB"/>
        </w:rPr>
        <w:t>Grade 8 Financial Literacy &amp; Visual Arts</w:t>
      </w:r>
    </w:p>
    <w:p w:rsidR="00BB6FC2" w:rsidRDefault="00BB6FC2">
      <w:pPr>
        <w:jc w:val="center"/>
        <w:outlineLvl w:val="0"/>
        <w:rPr>
          <w:rFonts w:ascii="Arial" w:hAnsi="Arial" w:cs="Arial"/>
        </w:rPr>
      </w:pPr>
      <w:r>
        <w:rPr>
          <w:rFonts w:ascii="Arial Bold" w:hAnsi="Arial Bold" w:cs="Arial Bold"/>
          <w:lang w:val="en-GB"/>
        </w:rPr>
        <w:t>Intermediate Course Outline:</w:t>
      </w:r>
    </w:p>
    <w:p w:rsidR="00BB6FC2" w:rsidRDefault="00BB6FC2">
      <w:pPr>
        <w:jc w:val="center"/>
        <w:outlineLvl w:val="0"/>
        <w:rPr>
          <w:rFonts w:ascii="Arial Bold" w:hAnsi="Arial Bold" w:cs="Arial Bold"/>
        </w:rPr>
      </w:pPr>
      <w:r>
        <w:rPr>
          <w:rFonts w:ascii="Arial Bold" w:hAnsi="Arial Bold" w:cs="Arial Bold"/>
        </w:rPr>
        <w:t>Editor: Beryl Cohen, Writer: Jane Dewar</w:t>
      </w:r>
    </w:p>
    <w:p w:rsidR="00BB6FC2" w:rsidRDefault="00BB6FC2">
      <w:pPr>
        <w:jc w:val="center"/>
        <w:outlineLvl w:val="0"/>
        <w:rPr>
          <w:rFonts w:ascii="Arial Bold" w:hAnsi="Arial Bold" w:cs="Arial Bold"/>
          <w:lang w:val="en-GB"/>
        </w:rPr>
      </w:pPr>
    </w:p>
    <w:p w:rsidR="00BB6FC2" w:rsidRDefault="00BB6FC2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Resource to Support the 2011 Financial Literacy Ontario Curriculum Policy Documents</w:t>
      </w:r>
    </w:p>
    <w:p w:rsidR="00BB6FC2" w:rsidRDefault="00BB6FC2">
      <w:pPr>
        <w:jc w:val="center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OSEA - Ontario Society for Education through Art – 2013</w:t>
      </w: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  <w:r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  <w:t>_______________________________________</w:t>
      </w:r>
    </w:p>
    <w:p w:rsidR="00BB6FC2" w:rsidRDefault="00BB6FC2">
      <w:pPr>
        <w:outlineLvl w:val="0"/>
        <w:rPr>
          <w:rFonts w:ascii="Times New Roman Bold" w:hAnsi="Times New Roman Bold" w:cs="Times New Roman Bold"/>
          <w:color w:val="4775D0"/>
          <w:sz w:val="48"/>
          <w:szCs w:val="48"/>
          <w:u w:val="single"/>
          <w:lang w:val="en-GB"/>
        </w:rPr>
      </w:pPr>
    </w:p>
    <w:p w:rsidR="00BB6FC2" w:rsidRDefault="00BB6FC2">
      <w:pPr>
        <w:pStyle w:val="Body"/>
        <w:rPr>
          <w:rFonts w:ascii="Times New Roman" w:hAnsi="Times New Roman" w:cs="Times New Roman"/>
          <w:color w:val="auto"/>
          <w:sz w:val="20"/>
          <w:szCs w:val="20"/>
        </w:rPr>
      </w:pPr>
    </w:p>
    <w:sectPr w:rsidR="00BB6FC2" w:rsidSect="00C2340A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FC2" w:rsidRDefault="00BB6FC2" w:rsidP="00C2340A">
      <w:r>
        <w:separator/>
      </w:r>
    </w:p>
  </w:endnote>
  <w:endnote w:type="continuationSeparator" w:id="0">
    <w:p w:rsidR="00BB6FC2" w:rsidRDefault="00BB6FC2" w:rsidP="00C2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C2" w:rsidRDefault="00BB6FC2">
    <w:pPr>
      <w:pStyle w:val="HeaderFooter"/>
      <w:rPr>
        <w:rFonts w:ascii="Times New Roman" w:hAnsi="Times New Roman" w:cs="Times New Roman"/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C2" w:rsidRDefault="00BB6FC2">
    <w:pPr>
      <w:pStyle w:val="HeaderFooter"/>
      <w:rPr>
        <w:rFonts w:ascii="Times New Roman" w:hAnsi="Times New Roman" w:cs="Times New Roman"/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FC2" w:rsidRDefault="00BB6FC2" w:rsidP="00C2340A">
      <w:r>
        <w:separator/>
      </w:r>
    </w:p>
  </w:footnote>
  <w:footnote w:type="continuationSeparator" w:id="0">
    <w:p w:rsidR="00BB6FC2" w:rsidRDefault="00BB6FC2" w:rsidP="00C2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C2" w:rsidRDefault="00BB6FC2">
    <w:pPr>
      <w:pStyle w:val="HeaderFooter"/>
      <w:rPr>
        <w:rFonts w:ascii="Times New Roman" w:hAnsi="Times New Roman" w:cs="Times New Roman"/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C2" w:rsidRDefault="00BB6FC2">
    <w:pPr>
      <w:pStyle w:val="HeaderFooter"/>
      <w:rPr>
        <w:rFonts w:ascii="Times New Roman" w:hAnsi="Times New Roman" w:cs="Times New Roman"/>
        <w:color w:val="aut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A9D"/>
    <w:rsid w:val="000005B4"/>
    <w:rsid w:val="003A14F4"/>
    <w:rsid w:val="005F2A9D"/>
    <w:rsid w:val="00BB6FC2"/>
    <w:rsid w:val="00C2340A"/>
    <w:rsid w:val="00F1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2F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F12F2F"/>
    <w:pPr>
      <w:tabs>
        <w:tab w:val="right" w:pos="9360"/>
      </w:tabs>
    </w:pPr>
    <w:rPr>
      <w:rFonts w:ascii="Helvetica" w:hAnsi="Helvetica" w:cs="Helvetica"/>
      <w:noProof/>
      <w:color w:val="000000"/>
      <w:sz w:val="20"/>
      <w:szCs w:val="20"/>
    </w:rPr>
  </w:style>
  <w:style w:type="paragraph" w:customStyle="1" w:styleId="Body">
    <w:name w:val="Body"/>
    <w:uiPriority w:val="99"/>
    <w:rsid w:val="00F12F2F"/>
    <w:rPr>
      <w:rFonts w:ascii="Helvetica" w:hAnsi="Helvetica" w:cs="Helvetica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50</Words>
  <Characters>286</Characters>
  <Application>Microsoft Office Outlook</Application>
  <DocSecurity>0</DocSecurity>
  <Lines>0</Lines>
  <Paragraphs>0</Paragraphs>
  <ScaleCrop>false</ScaleCrop>
  <Company>Badinage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Mike Jourard</dc:creator>
  <cp:keywords/>
  <dc:description/>
  <cp:lastModifiedBy>Mike Jourard</cp:lastModifiedBy>
  <cp:revision>3</cp:revision>
  <dcterms:created xsi:type="dcterms:W3CDTF">2013-12-18T03:10:00Z</dcterms:created>
  <dcterms:modified xsi:type="dcterms:W3CDTF">2013-12-18T03:12:00Z</dcterms:modified>
</cp:coreProperties>
</file>