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A6" w:rsidRPr="00475A05" w:rsidRDefault="004816A6" w:rsidP="00603316">
      <w:pPr>
        <w:pStyle w:val="BLMTop"/>
      </w:pPr>
      <w:smartTag w:uri="urn:schemas-microsoft-com:office:smarttags" w:element="stockticker">
        <w:r w:rsidRPr="00603316">
          <w:rPr>
            <w:rStyle w:val="BLMBold"/>
          </w:rPr>
          <w:t>BLM</w:t>
        </w:r>
      </w:smartTag>
      <w:r w:rsidRPr="00603316">
        <w:rPr>
          <w:rStyle w:val="BLMBold"/>
        </w:rPr>
        <w:t xml:space="preserve"> 2</w:t>
      </w:r>
      <w:r>
        <w:tab/>
      </w:r>
      <w:r>
        <w:tab/>
      </w:r>
      <w:r w:rsidRPr="00603316">
        <w:rPr>
          <w:rStyle w:val="BLMItalic"/>
        </w:rPr>
        <w:t>Student Resource</w:t>
      </w:r>
    </w:p>
    <w:p w:rsidR="004816A6" w:rsidRPr="00475A05" w:rsidRDefault="004816A6" w:rsidP="00603316">
      <w:pPr>
        <w:pStyle w:val="BLMHeading"/>
      </w:pPr>
      <w:r w:rsidRPr="00475A05">
        <w:t>Grade 7, Closet Consumer Exit Slip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4816A6" w:rsidRPr="00475A05" w:rsidTr="00603316">
        <w:trPr>
          <w:trHeight w:val="2160"/>
        </w:trPr>
        <w:tc>
          <w:tcPr>
            <w:tcW w:w="8856" w:type="dxa"/>
          </w:tcPr>
          <w:p w:rsidR="004816A6" w:rsidRPr="00475A05" w:rsidRDefault="004816A6" w:rsidP="00603316">
            <w:pPr>
              <w:pStyle w:val="BLMMain"/>
            </w:pPr>
            <w:r w:rsidRPr="00475A05">
              <w:t xml:space="preserve">What changes would you make to your wardrobe or your shopping habits as a result of our discussion today? </w:t>
            </w:r>
          </w:p>
        </w:tc>
      </w:tr>
      <w:tr w:rsidR="004816A6" w:rsidRPr="00475A05" w:rsidTr="00603316">
        <w:trPr>
          <w:trHeight w:val="2160"/>
        </w:trPr>
        <w:tc>
          <w:tcPr>
            <w:tcW w:w="8856" w:type="dxa"/>
          </w:tcPr>
          <w:p w:rsidR="004816A6" w:rsidRPr="00475A05" w:rsidRDefault="004816A6" w:rsidP="00603316">
            <w:pPr>
              <w:pStyle w:val="BLMMain"/>
            </w:pPr>
            <w:r w:rsidRPr="00475A05">
              <w:t>Rank the importance of the following factors in your wardrobe selection:</w:t>
            </w:r>
          </w:p>
          <w:p w:rsidR="004816A6" w:rsidRPr="00475A05" w:rsidRDefault="004816A6" w:rsidP="00603316">
            <w:pPr>
              <w:pStyle w:val="BLMMain"/>
              <w:spacing w:after="120"/>
            </w:pPr>
            <w:r>
              <w:tab/>
            </w:r>
            <w:r>
              <w:tab/>
            </w:r>
            <w:r w:rsidRPr="00475A05">
              <w:t>___Cost</w:t>
            </w:r>
          </w:p>
          <w:p w:rsidR="004816A6" w:rsidRPr="00475A05" w:rsidRDefault="004816A6" w:rsidP="00603316">
            <w:pPr>
              <w:pStyle w:val="BLMMain"/>
              <w:spacing w:after="120"/>
            </w:pPr>
            <w:r>
              <w:tab/>
            </w:r>
            <w:r>
              <w:tab/>
            </w:r>
            <w:r w:rsidRPr="00475A05">
              <w:t>___Quality</w:t>
            </w:r>
          </w:p>
          <w:p w:rsidR="004816A6" w:rsidRPr="00475A05" w:rsidRDefault="004816A6" w:rsidP="00603316">
            <w:pPr>
              <w:pStyle w:val="BLMMain"/>
              <w:spacing w:after="120"/>
            </w:pPr>
            <w:r>
              <w:tab/>
            </w:r>
            <w:r>
              <w:tab/>
            </w:r>
            <w:r w:rsidRPr="00475A05">
              <w:t>___Child Labour</w:t>
            </w:r>
          </w:p>
          <w:p w:rsidR="004816A6" w:rsidRPr="00475A05" w:rsidRDefault="004816A6" w:rsidP="00603316">
            <w:pPr>
              <w:pStyle w:val="BLMMain"/>
              <w:spacing w:after="120"/>
            </w:pPr>
            <w:r>
              <w:tab/>
            </w:r>
            <w:r>
              <w:tab/>
            </w:r>
            <w:r w:rsidRPr="00475A05">
              <w:t>___Country of Origin</w:t>
            </w:r>
          </w:p>
          <w:p w:rsidR="004816A6" w:rsidRPr="00475A05" w:rsidRDefault="004816A6" w:rsidP="00603316">
            <w:pPr>
              <w:pStyle w:val="BLMMain"/>
              <w:spacing w:after="120"/>
            </w:pPr>
            <w:r>
              <w:tab/>
            </w:r>
            <w:r>
              <w:tab/>
            </w:r>
            <w:r w:rsidRPr="00475A05">
              <w:t>___Style</w:t>
            </w:r>
          </w:p>
          <w:p w:rsidR="004816A6" w:rsidRPr="00475A05" w:rsidRDefault="004816A6" w:rsidP="00603316">
            <w:pPr>
              <w:pStyle w:val="BLMMain"/>
              <w:spacing w:after="120"/>
            </w:pPr>
            <w:r>
              <w:tab/>
            </w:r>
            <w:r>
              <w:tab/>
            </w:r>
            <w:r w:rsidRPr="00475A05">
              <w:t>___Fit</w:t>
            </w:r>
          </w:p>
          <w:p w:rsidR="004816A6" w:rsidRPr="00475A05" w:rsidRDefault="004816A6" w:rsidP="00603316">
            <w:pPr>
              <w:pStyle w:val="BLMMain"/>
            </w:pPr>
            <w:r w:rsidRPr="00603316">
              <w:tab/>
            </w:r>
            <w:r w:rsidRPr="00603316">
              <w:tab/>
            </w:r>
            <w:r w:rsidRPr="00475A05">
              <w:t>___Feel</w:t>
            </w:r>
          </w:p>
        </w:tc>
      </w:tr>
      <w:tr w:rsidR="004816A6" w:rsidRPr="00475A05" w:rsidTr="00603316">
        <w:trPr>
          <w:trHeight w:val="2160"/>
        </w:trPr>
        <w:tc>
          <w:tcPr>
            <w:tcW w:w="8856" w:type="dxa"/>
          </w:tcPr>
          <w:p w:rsidR="004816A6" w:rsidRPr="00475A05" w:rsidRDefault="004816A6" w:rsidP="00603316">
            <w:pPr>
              <w:pStyle w:val="BLMMain"/>
            </w:pPr>
            <w:r w:rsidRPr="00475A05">
              <w:t xml:space="preserve">How might our discussion help to make you more empathetic to others? </w:t>
            </w:r>
          </w:p>
        </w:tc>
      </w:tr>
      <w:tr w:rsidR="004816A6" w:rsidRPr="00475A05" w:rsidTr="00603316">
        <w:trPr>
          <w:trHeight w:val="2160"/>
        </w:trPr>
        <w:tc>
          <w:tcPr>
            <w:tcW w:w="8856" w:type="dxa"/>
          </w:tcPr>
          <w:p w:rsidR="004816A6" w:rsidRPr="00475A05" w:rsidRDefault="004816A6" w:rsidP="00603316">
            <w:pPr>
              <w:pStyle w:val="BLMMain"/>
            </w:pPr>
            <w:r w:rsidRPr="00475A05">
              <w:t xml:space="preserve">What would you like to learn more about in relation to this topic? </w:t>
            </w:r>
          </w:p>
        </w:tc>
      </w:tr>
      <w:tr w:rsidR="004816A6" w:rsidRPr="00475A05" w:rsidTr="00603316">
        <w:trPr>
          <w:trHeight w:val="2160"/>
        </w:trPr>
        <w:tc>
          <w:tcPr>
            <w:tcW w:w="8856" w:type="dxa"/>
          </w:tcPr>
          <w:p w:rsidR="004816A6" w:rsidRPr="00475A05" w:rsidRDefault="004816A6" w:rsidP="00603316">
            <w:pPr>
              <w:pStyle w:val="BLMMain"/>
            </w:pPr>
            <w:r w:rsidRPr="00475A05">
              <w:t>The best part of class today was…</w:t>
            </w:r>
          </w:p>
        </w:tc>
      </w:tr>
    </w:tbl>
    <w:p w:rsidR="004816A6" w:rsidRPr="00386C2E" w:rsidRDefault="004816A6" w:rsidP="00603316">
      <w:pPr>
        <w:pStyle w:val="BLMMain"/>
      </w:pPr>
    </w:p>
    <w:sectPr w:rsidR="004816A6" w:rsidRPr="00386C2E" w:rsidSect="00603316">
      <w:pgSz w:w="12240" w:h="15840"/>
      <w:pgMar w:top="1152" w:right="1800" w:bottom="864" w:left="1800" w:header="706" w:footer="70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6A6" w:rsidRDefault="004816A6">
      <w:r>
        <w:separator/>
      </w:r>
    </w:p>
  </w:endnote>
  <w:endnote w:type="continuationSeparator" w:id="0">
    <w:p w:rsidR="004816A6" w:rsidRDefault="00481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6A6" w:rsidRDefault="004816A6">
      <w:r>
        <w:separator/>
      </w:r>
    </w:p>
  </w:footnote>
  <w:footnote w:type="continuationSeparator" w:id="0">
    <w:p w:rsidR="004816A6" w:rsidRDefault="004816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2.25pt;height:13.5pt" o:bullet="t">
        <v:imagedata r:id="rId1" o:title=""/>
      </v:shape>
    </w:pict>
  </w:numPicBullet>
  <w:abstractNum w:abstractNumId="0">
    <w:nsid w:val="FFFFFF80"/>
    <w:multiLevelType w:val="singleLevel"/>
    <w:tmpl w:val="519E9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213081A8"/>
    <w:lvl w:ilvl="0">
      <w:start w:val="1"/>
      <w:numFmt w:val="bullet"/>
      <w:pStyle w:val="ListBulle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1E00C3C"/>
    <w:multiLevelType w:val="multilevel"/>
    <w:tmpl w:val="EA30E2C2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44"/>
        </w:tabs>
        <w:ind w:left="1044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2"/>
        </w:tabs>
        <w:ind w:left="14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2"/>
        </w:tabs>
        <w:ind w:left="19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2"/>
        </w:tabs>
        <w:ind w:left="24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2"/>
        </w:tabs>
        <w:ind w:left="29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2"/>
        </w:tabs>
        <w:ind w:left="34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2"/>
        </w:tabs>
        <w:ind w:left="39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2"/>
        </w:tabs>
        <w:ind w:left="4572" w:hanging="1440"/>
      </w:pPr>
      <w:rPr>
        <w:rFonts w:hint="default"/>
      </w:rPr>
    </w:lvl>
  </w:abstractNum>
  <w:abstractNum w:abstractNumId="3">
    <w:nsid w:val="0C831F33"/>
    <w:multiLevelType w:val="hybridMultilevel"/>
    <w:tmpl w:val="6E3A3CAC"/>
    <w:lvl w:ilvl="0" w:tplc="F5741D10">
      <w:start w:val="1"/>
      <w:numFmt w:val="bullet"/>
      <w:pStyle w:val="SideBarBullet2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cs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264"/>
        </w:tabs>
        <w:ind w:left="2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984"/>
        </w:tabs>
        <w:ind w:left="984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424"/>
        </w:tabs>
        <w:ind w:left="24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144"/>
        </w:tabs>
        <w:ind w:left="3144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584"/>
        </w:tabs>
        <w:ind w:left="45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304"/>
        </w:tabs>
        <w:ind w:left="5304" w:hanging="360"/>
      </w:pPr>
      <w:rPr>
        <w:rFonts w:ascii="Wingdings" w:hAnsi="Wingdings" w:cs="Wingdings" w:hint="default"/>
      </w:rPr>
    </w:lvl>
  </w:abstractNum>
  <w:abstractNum w:abstractNumId="4">
    <w:nsid w:val="10A828AF"/>
    <w:multiLevelType w:val="multilevel"/>
    <w:tmpl w:val="88000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>
    <w:nsid w:val="25BA1BCF"/>
    <w:multiLevelType w:val="hybridMultilevel"/>
    <w:tmpl w:val="0DB8A258"/>
    <w:lvl w:ilvl="0" w:tplc="11429810">
      <w:start w:val="1"/>
      <w:numFmt w:val="bullet"/>
      <w:pStyle w:val="MainInstruction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76174AC"/>
    <w:multiLevelType w:val="multilevel"/>
    <w:tmpl w:val="4F02982E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7">
    <w:nsid w:val="32954B4D"/>
    <w:multiLevelType w:val="multilevel"/>
    <w:tmpl w:val="74845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15E63C0"/>
    <w:multiLevelType w:val="multilevel"/>
    <w:tmpl w:val="225A4598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9">
    <w:nsid w:val="42917883"/>
    <w:multiLevelType w:val="multilevel"/>
    <w:tmpl w:val="0FC8B36C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0">
    <w:nsid w:val="441F2C25"/>
    <w:multiLevelType w:val="multilevel"/>
    <w:tmpl w:val="5B52DA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1">
    <w:nsid w:val="47415571"/>
    <w:multiLevelType w:val="hybridMultilevel"/>
    <w:tmpl w:val="16480CB0"/>
    <w:lvl w:ilvl="0" w:tplc="9962B6B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"/>
        </w:tabs>
        <w:ind w:left="1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cs="Wingdings" w:hint="default"/>
      </w:rPr>
    </w:lvl>
  </w:abstractNum>
  <w:abstractNum w:abstractNumId="12">
    <w:nsid w:val="4F7E4F71"/>
    <w:multiLevelType w:val="hybridMultilevel"/>
    <w:tmpl w:val="BFD29014"/>
    <w:lvl w:ilvl="0" w:tplc="EEF6DF90">
      <w:start w:val="1"/>
      <w:numFmt w:val="bullet"/>
      <w:pStyle w:val="MainText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8A87345"/>
    <w:multiLevelType w:val="multilevel"/>
    <w:tmpl w:val="08726B52"/>
    <w:lvl w:ilvl="0">
      <w:start w:val="1"/>
      <w:numFmt w:val="bullet"/>
      <w:lvlText w:val=""/>
      <w:lvlJc w:val="left"/>
      <w:pPr>
        <w:tabs>
          <w:tab w:val="num" w:pos="552"/>
        </w:tabs>
        <w:ind w:left="552" w:hanging="432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64"/>
        </w:tabs>
        <w:ind w:left="2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84"/>
        </w:tabs>
        <w:ind w:left="9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424"/>
        </w:tabs>
        <w:ind w:left="24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144"/>
        </w:tabs>
        <w:ind w:left="31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584"/>
        </w:tabs>
        <w:ind w:left="45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04"/>
        </w:tabs>
        <w:ind w:left="5304" w:hanging="360"/>
      </w:pPr>
      <w:rPr>
        <w:rFonts w:ascii="Wingdings" w:hAnsi="Wingdings" w:cs="Wingdings" w:hint="default"/>
      </w:rPr>
    </w:lvl>
  </w:abstractNum>
  <w:abstractNum w:abstractNumId="14">
    <w:nsid w:val="5AD61978"/>
    <w:multiLevelType w:val="multilevel"/>
    <w:tmpl w:val="365018A8"/>
    <w:lvl w:ilvl="0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760550"/>
    <w:multiLevelType w:val="multilevel"/>
    <w:tmpl w:val="37065C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</w:lvl>
  </w:abstractNum>
  <w:abstractNum w:abstractNumId="16">
    <w:nsid w:val="600F6C7B"/>
    <w:multiLevelType w:val="hybridMultilevel"/>
    <w:tmpl w:val="F4BEB3C0"/>
    <w:lvl w:ilvl="0" w:tplc="BC906848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abstractNum w:abstractNumId="17">
    <w:nsid w:val="6AFD3A08"/>
    <w:multiLevelType w:val="multilevel"/>
    <w:tmpl w:val="23141904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8">
    <w:nsid w:val="73A2677B"/>
    <w:multiLevelType w:val="multilevel"/>
    <w:tmpl w:val="877043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9">
    <w:nsid w:val="76AE4379"/>
    <w:multiLevelType w:val="multilevel"/>
    <w:tmpl w:val="75C6C1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20">
    <w:nsid w:val="78773F61"/>
    <w:multiLevelType w:val="hybridMultilevel"/>
    <w:tmpl w:val="5360FB86"/>
    <w:lvl w:ilvl="0" w:tplc="B1244D52">
      <w:start w:val="1"/>
      <w:numFmt w:val="bullet"/>
      <w:pStyle w:val="SideBarBullet"/>
      <w:lvlText w:val=""/>
      <w:lvlJc w:val="left"/>
      <w:pPr>
        <w:tabs>
          <w:tab w:val="num" w:pos="120"/>
        </w:tabs>
        <w:ind w:left="72" w:hanging="72"/>
      </w:pPr>
      <w:rPr>
        <w:rFonts w:ascii="Symbol" w:hAnsi="Symbol" w:cs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A87682F"/>
    <w:multiLevelType w:val="hybridMultilevel"/>
    <w:tmpl w:val="365018A8"/>
    <w:lvl w:ilvl="0" w:tplc="6BD06C74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6"/>
  </w:num>
  <w:num w:numId="8">
    <w:abstractNumId w:val="1"/>
  </w:num>
  <w:num w:numId="9">
    <w:abstractNumId w:val="20"/>
  </w:num>
  <w:num w:numId="10">
    <w:abstractNumId w:val="11"/>
  </w:num>
  <w:num w:numId="11">
    <w:abstractNumId w:val="3"/>
  </w:num>
  <w:num w:numId="12">
    <w:abstractNumId w:val="13"/>
  </w:num>
  <w:num w:numId="13">
    <w:abstractNumId w:val="17"/>
  </w:num>
  <w:num w:numId="14">
    <w:abstractNumId w:val="5"/>
  </w:num>
  <w:num w:numId="15">
    <w:abstractNumId w:val="15"/>
  </w:num>
  <w:num w:numId="16">
    <w:abstractNumId w:val="8"/>
  </w:num>
  <w:num w:numId="17">
    <w:abstractNumId w:val="7"/>
  </w:num>
  <w:num w:numId="18">
    <w:abstractNumId w:val="8"/>
  </w:num>
  <w:num w:numId="19">
    <w:abstractNumId w:val="2"/>
  </w:num>
  <w:num w:numId="20">
    <w:abstractNumId w:val="9"/>
  </w:num>
  <w:num w:numId="21">
    <w:abstractNumId w:val="19"/>
  </w:num>
  <w:num w:numId="22">
    <w:abstractNumId w:val="18"/>
  </w:num>
  <w:num w:numId="23">
    <w:abstractNumId w:val="10"/>
  </w:num>
  <w:num w:numId="24">
    <w:abstractNumId w:val="4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14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0BB"/>
    <w:rsid w:val="000B225B"/>
    <w:rsid w:val="000F2C83"/>
    <w:rsid w:val="001147FE"/>
    <w:rsid w:val="00114E61"/>
    <w:rsid w:val="00123484"/>
    <w:rsid w:val="00192C27"/>
    <w:rsid w:val="001A047A"/>
    <w:rsid w:val="001A3005"/>
    <w:rsid w:val="001A6EB7"/>
    <w:rsid w:val="001B3C1A"/>
    <w:rsid w:val="001C48EF"/>
    <w:rsid w:val="001C57B7"/>
    <w:rsid w:val="0020009F"/>
    <w:rsid w:val="00215846"/>
    <w:rsid w:val="00231D20"/>
    <w:rsid w:val="002372A7"/>
    <w:rsid w:val="00254564"/>
    <w:rsid w:val="0027456A"/>
    <w:rsid w:val="002925D1"/>
    <w:rsid w:val="002A31DA"/>
    <w:rsid w:val="002F0412"/>
    <w:rsid w:val="00307100"/>
    <w:rsid w:val="0031095F"/>
    <w:rsid w:val="003118EA"/>
    <w:rsid w:val="00314098"/>
    <w:rsid w:val="00316ADE"/>
    <w:rsid w:val="00325238"/>
    <w:rsid w:val="00386C2E"/>
    <w:rsid w:val="003921C7"/>
    <w:rsid w:val="003973EC"/>
    <w:rsid w:val="003A6331"/>
    <w:rsid w:val="003B0E00"/>
    <w:rsid w:val="003D0693"/>
    <w:rsid w:val="003E0820"/>
    <w:rsid w:val="00436F64"/>
    <w:rsid w:val="00475A05"/>
    <w:rsid w:val="004816A6"/>
    <w:rsid w:val="00481E95"/>
    <w:rsid w:val="004D0ABE"/>
    <w:rsid w:val="005313C5"/>
    <w:rsid w:val="00532D17"/>
    <w:rsid w:val="005331FE"/>
    <w:rsid w:val="00542B38"/>
    <w:rsid w:val="005648F2"/>
    <w:rsid w:val="005B4A29"/>
    <w:rsid w:val="005E6390"/>
    <w:rsid w:val="005E641E"/>
    <w:rsid w:val="0060265F"/>
    <w:rsid w:val="00603316"/>
    <w:rsid w:val="0061475D"/>
    <w:rsid w:val="006236CF"/>
    <w:rsid w:val="00651AD1"/>
    <w:rsid w:val="00660A27"/>
    <w:rsid w:val="00696E04"/>
    <w:rsid w:val="00697474"/>
    <w:rsid w:val="006B0411"/>
    <w:rsid w:val="006D679B"/>
    <w:rsid w:val="006E4D0E"/>
    <w:rsid w:val="00734701"/>
    <w:rsid w:val="00765CED"/>
    <w:rsid w:val="007B6F1C"/>
    <w:rsid w:val="007D6A7D"/>
    <w:rsid w:val="008030BB"/>
    <w:rsid w:val="008114C9"/>
    <w:rsid w:val="00816F67"/>
    <w:rsid w:val="0082140C"/>
    <w:rsid w:val="00834D9C"/>
    <w:rsid w:val="00851BFF"/>
    <w:rsid w:val="00891204"/>
    <w:rsid w:val="008B335D"/>
    <w:rsid w:val="008D5D43"/>
    <w:rsid w:val="00924AED"/>
    <w:rsid w:val="00934A30"/>
    <w:rsid w:val="009A394E"/>
    <w:rsid w:val="009B65C8"/>
    <w:rsid w:val="009C1D84"/>
    <w:rsid w:val="009E0536"/>
    <w:rsid w:val="009E5E81"/>
    <w:rsid w:val="00A148DA"/>
    <w:rsid w:val="00A229E9"/>
    <w:rsid w:val="00A452EB"/>
    <w:rsid w:val="00A54B36"/>
    <w:rsid w:val="00A61602"/>
    <w:rsid w:val="00A757CD"/>
    <w:rsid w:val="00A80AD7"/>
    <w:rsid w:val="00AA6AF8"/>
    <w:rsid w:val="00AD17FD"/>
    <w:rsid w:val="00AD1A24"/>
    <w:rsid w:val="00AF0C14"/>
    <w:rsid w:val="00AF7904"/>
    <w:rsid w:val="00B00DB4"/>
    <w:rsid w:val="00B46E7D"/>
    <w:rsid w:val="00B514B4"/>
    <w:rsid w:val="00B6069C"/>
    <w:rsid w:val="00B764F5"/>
    <w:rsid w:val="00BB3BD5"/>
    <w:rsid w:val="00BB70BC"/>
    <w:rsid w:val="00BE157B"/>
    <w:rsid w:val="00C426EE"/>
    <w:rsid w:val="00C434B6"/>
    <w:rsid w:val="00C451E7"/>
    <w:rsid w:val="00C6272A"/>
    <w:rsid w:val="00C910B2"/>
    <w:rsid w:val="00CC19D2"/>
    <w:rsid w:val="00CC2BE8"/>
    <w:rsid w:val="00CE6219"/>
    <w:rsid w:val="00CF31A0"/>
    <w:rsid w:val="00D02E27"/>
    <w:rsid w:val="00D04230"/>
    <w:rsid w:val="00D17F56"/>
    <w:rsid w:val="00D24308"/>
    <w:rsid w:val="00D467A8"/>
    <w:rsid w:val="00D83A47"/>
    <w:rsid w:val="00D91A4F"/>
    <w:rsid w:val="00DC1976"/>
    <w:rsid w:val="00DD335B"/>
    <w:rsid w:val="00DF69F2"/>
    <w:rsid w:val="00E27132"/>
    <w:rsid w:val="00E34B60"/>
    <w:rsid w:val="00E375C8"/>
    <w:rsid w:val="00E51B37"/>
    <w:rsid w:val="00E65EC7"/>
    <w:rsid w:val="00EA104D"/>
    <w:rsid w:val="00EF6C60"/>
    <w:rsid w:val="00F1057D"/>
    <w:rsid w:val="00F13019"/>
    <w:rsid w:val="00F311CB"/>
    <w:rsid w:val="00F6539B"/>
    <w:rsid w:val="00F91184"/>
    <w:rsid w:val="00FF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03316"/>
    <w:rPr>
      <w:rFonts w:ascii="Cambria" w:hAnsi="Cambria" w:cs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47FE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47FE"/>
    <w:pPr>
      <w:outlineLvl w:val="1"/>
    </w:pPr>
    <w:rPr>
      <w:rFonts w:ascii="Arial" w:hAnsi="Arial" w:cs="Arial"/>
      <w:b/>
      <w:bCs/>
      <w:color w:val="FFFFFF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47FE"/>
    <w:pPr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47FE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47FE"/>
    <w:pPr>
      <w:keepNext/>
      <w:jc w:val="righ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147FE"/>
    <w:pPr>
      <w:keepNext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147FE"/>
    <w:pPr>
      <w:keepNext/>
      <w:jc w:val="right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147FE"/>
    <w:pPr>
      <w:keepNext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147FE"/>
    <w:pPr>
      <w:keepNext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E157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1147FE"/>
    <w:rPr>
      <w:rFonts w:ascii="Arial" w:hAnsi="Arial" w:cs="Arial"/>
      <w:b/>
      <w:bCs/>
      <w:color w:val="FFFFFF"/>
      <w:sz w:val="18"/>
      <w:szCs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BE157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BE157B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BE157B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BE157B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BE157B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BE157B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BE157B"/>
    <w:rPr>
      <w:rFonts w:ascii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rsid w:val="001147FE"/>
    <w:rPr>
      <w:rFonts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7B"/>
    <w:rPr>
      <w:sz w:val="2"/>
      <w:szCs w:val="2"/>
    </w:rPr>
  </w:style>
  <w:style w:type="character" w:styleId="Hyperlink">
    <w:name w:val="Hyperlink"/>
    <w:basedOn w:val="DefaultParagraphFont"/>
    <w:uiPriority w:val="99"/>
    <w:rsid w:val="001147FE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1147FE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E157B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147FE"/>
    <w:pPr>
      <w:autoSpaceDE w:val="0"/>
      <w:autoSpaceDN w:val="0"/>
      <w:adjustRightInd w:val="0"/>
    </w:pPr>
    <w:rPr>
      <w:rFonts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157B"/>
  </w:style>
  <w:style w:type="paragraph" w:styleId="Header">
    <w:name w:val="header"/>
    <w:basedOn w:val="Normal"/>
    <w:link w:val="HeaderChar"/>
    <w:uiPriority w:val="99"/>
    <w:rsid w:val="001147FE"/>
    <w:pPr>
      <w:tabs>
        <w:tab w:val="center" w:pos="4320"/>
        <w:tab w:val="right" w:pos="8640"/>
      </w:tabs>
    </w:pPr>
    <w:rPr>
      <w:rFonts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E157B"/>
  </w:style>
  <w:style w:type="paragraph" w:styleId="Footer">
    <w:name w:val="footer"/>
    <w:basedOn w:val="Normal"/>
    <w:link w:val="FooterChar"/>
    <w:uiPriority w:val="99"/>
    <w:rsid w:val="001147FE"/>
    <w:pPr>
      <w:tabs>
        <w:tab w:val="center" w:pos="4320"/>
        <w:tab w:val="right" w:pos="8640"/>
      </w:tabs>
    </w:pPr>
    <w:rPr>
      <w:rFonts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E157B"/>
  </w:style>
  <w:style w:type="character" w:styleId="Strong">
    <w:name w:val="Strong"/>
    <w:basedOn w:val="DefaultParagraphFont"/>
    <w:uiPriority w:val="99"/>
    <w:qFormat/>
    <w:rsid w:val="001147FE"/>
    <w:rPr>
      <w:b/>
      <w:bCs/>
    </w:rPr>
  </w:style>
  <w:style w:type="paragraph" w:styleId="BodyText2">
    <w:name w:val="Body Text 2"/>
    <w:basedOn w:val="Normal"/>
    <w:link w:val="BodyText2Char"/>
    <w:uiPriority w:val="99"/>
    <w:rsid w:val="001147FE"/>
    <w:pPr>
      <w:ind w:left="720" w:hanging="720"/>
    </w:pPr>
    <w:rPr>
      <w:rFonts w:cs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157B"/>
  </w:style>
  <w:style w:type="character" w:styleId="FollowedHyperlink">
    <w:name w:val="FollowedHyperlink"/>
    <w:basedOn w:val="DefaultParagraphFont"/>
    <w:uiPriority w:val="99"/>
    <w:rsid w:val="001147FE"/>
    <w:rPr>
      <w:color w:val="800080"/>
      <w:u w:val="single"/>
    </w:rPr>
  </w:style>
  <w:style w:type="table" w:styleId="TableGrid">
    <w:name w:val="Table Grid"/>
    <w:basedOn w:val="TableNormal"/>
    <w:uiPriority w:val="99"/>
    <w:rsid w:val="001147FE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1147F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157B"/>
    <w:rPr>
      <w:rFonts w:ascii="Courier New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1147FE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57B"/>
    <w:rPr>
      <w:sz w:val="20"/>
      <w:szCs w:val="20"/>
    </w:rPr>
  </w:style>
  <w:style w:type="paragraph" w:styleId="ListContinue4">
    <w:name w:val="List Continue 4"/>
    <w:basedOn w:val="Normal"/>
    <w:uiPriority w:val="99"/>
    <w:rsid w:val="001147FE"/>
    <w:pPr>
      <w:numPr>
        <w:numId w:val="1"/>
      </w:numPr>
      <w:tabs>
        <w:tab w:val="clear" w:pos="1800"/>
      </w:tabs>
      <w:spacing w:after="120"/>
      <w:ind w:left="1440" w:firstLine="0"/>
    </w:pPr>
    <w:rPr>
      <w:rFonts w:cs="Times New Roman"/>
      <w:sz w:val="20"/>
      <w:szCs w:val="20"/>
      <w:lang w:val="en-CA"/>
    </w:rPr>
  </w:style>
  <w:style w:type="paragraph" w:styleId="ListBullet5">
    <w:name w:val="List Bullet 5"/>
    <w:basedOn w:val="Normal"/>
    <w:uiPriority w:val="99"/>
    <w:rsid w:val="001147FE"/>
    <w:pPr>
      <w:numPr>
        <w:numId w:val="8"/>
      </w:numPr>
      <w:tabs>
        <w:tab w:val="clear" w:pos="360"/>
        <w:tab w:val="num" w:pos="1800"/>
      </w:tabs>
      <w:ind w:left="1800"/>
    </w:pPr>
    <w:rPr>
      <w:rFonts w:cs="Times New Roman"/>
      <w:sz w:val="20"/>
      <w:szCs w:val="20"/>
      <w:lang w:val="en-CA"/>
    </w:rPr>
  </w:style>
  <w:style w:type="paragraph" w:customStyle="1" w:styleId="SideBarText">
    <w:name w:val="Side Bar Text"/>
    <w:link w:val="SideBarTextChar"/>
    <w:uiPriority w:val="99"/>
    <w:rsid w:val="001147FE"/>
    <w:rPr>
      <w:rFonts w:ascii="Arial" w:hAnsi="Arial" w:cs="Arial"/>
      <w:sz w:val="16"/>
      <w:szCs w:val="16"/>
      <w:lang w:val="en-CA"/>
    </w:rPr>
  </w:style>
  <w:style w:type="paragraph" w:customStyle="1" w:styleId="SideBarBullet">
    <w:name w:val="Side Bar Bullet"/>
    <w:uiPriority w:val="99"/>
    <w:rsid w:val="001147FE"/>
    <w:pPr>
      <w:numPr>
        <w:numId w:val="9"/>
      </w:numPr>
    </w:pPr>
    <w:rPr>
      <w:rFonts w:ascii="Arial" w:hAnsi="Arial" w:cs="Arial"/>
      <w:sz w:val="16"/>
      <w:szCs w:val="16"/>
      <w:lang w:val="en-CA"/>
    </w:rPr>
  </w:style>
  <w:style w:type="paragraph" w:customStyle="1" w:styleId="SideBarTexts">
    <w:name w:val="Side Bar Text #s"/>
    <w:uiPriority w:val="99"/>
    <w:rsid w:val="001147FE"/>
    <w:pPr>
      <w:ind w:left="220" w:hanging="180"/>
    </w:pPr>
    <w:rPr>
      <w:rFonts w:ascii="Arial" w:hAnsi="Arial" w:cs="Arial"/>
      <w:sz w:val="16"/>
      <w:szCs w:val="16"/>
      <w:lang w:val="en-CA"/>
    </w:rPr>
  </w:style>
  <w:style w:type="paragraph" w:styleId="ListParagraph">
    <w:name w:val="List Paragraph"/>
    <w:basedOn w:val="Normal"/>
    <w:uiPriority w:val="99"/>
    <w:qFormat/>
    <w:rsid w:val="001147F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SideBarHeading">
    <w:name w:val="Side Bar Heading"/>
    <w:link w:val="SideBarHeadingChar"/>
    <w:uiPriority w:val="99"/>
    <w:rsid w:val="001147FE"/>
    <w:rPr>
      <w:rFonts w:ascii="Arial" w:hAnsi="Arial" w:cs="Arial"/>
      <w:b/>
      <w:bCs/>
      <w:i/>
      <w:iCs/>
    </w:rPr>
  </w:style>
  <w:style w:type="character" w:customStyle="1" w:styleId="SideBarHeadingChar">
    <w:name w:val="Side Bar Heading Char"/>
    <w:basedOn w:val="DefaultParagraphFont"/>
    <w:link w:val="SideBarHeading"/>
    <w:uiPriority w:val="99"/>
    <w:rsid w:val="001147FE"/>
    <w:rPr>
      <w:rFonts w:ascii="Arial" w:hAnsi="Arial" w:cs="Arial"/>
      <w:b/>
      <w:bCs/>
      <w:i/>
      <w:iCs/>
      <w:sz w:val="22"/>
      <w:szCs w:val="22"/>
      <w:lang w:val="en-US" w:eastAsia="en-US"/>
    </w:rPr>
  </w:style>
  <w:style w:type="paragraph" w:customStyle="1" w:styleId="SideBarTextEmphasis">
    <w:name w:val="Side Bar Text Emphasis"/>
    <w:basedOn w:val="SideBarText"/>
    <w:link w:val="SideBarTextEmphasisChar"/>
    <w:uiPriority w:val="99"/>
    <w:rsid w:val="001147FE"/>
    <w:rPr>
      <w:b/>
      <w:bCs/>
      <w:i/>
      <w:iCs/>
    </w:rPr>
  </w:style>
  <w:style w:type="character" w:customStyle="1" w:styleId="SideBarTextChar">
    <w:name w:val="Side Bar Text Char"/>
    <w:basedOn w:val="DefaultParagraphFont"/>
    <w:link w:val="SideBarText"/>
    <w:uiPriority w:val="99"/>
    <w:rsid w:val="001147FE"/>
    <w:rPr>
      <w:rFonts w:ascii="Arial" w:hAnsi="Arial" w:cs="Arial"/>
      <w:sz w:val="16"/>
      <w:szCs w:val="16"/>
      <w:lang w:val="en-CA" w:eastAsia="en-US"/>
    </w:rPr>
  </w:style>
  <w:style w:type="character" w:customStyle="1" w:styleId="SideBarTextEmphasisChar">
    <w:name w:val="Side Bar Text Emphasis Char"/>
    <w:basedOn w:val="SideBarTextChar"/>
    <w:link w:val="SideBarTextEmphasis"/>
    <w:uiPriority w:val="99"/>
    <w:rsid w:val="001147FE"/>
    <w:rPr>
      <w:b/>
      <w:bCs/>
      <w:i/>
      <w:iCs/>
    </w:rPr>
  </w:style>
  <w:style w:type="paragraph" w:customStyle="1" w:styleId="SideBarBullet2">
    <w:name w:val="Side Bar Bullet 2"/>
    <w:basedOn w:val="SideBarText"/>
    <w:uiPriority w:val="99"/>
    <w:rsid w:val="001147FE"/>
    <w:pPr>
      <w:numPr>
        <w:numId w:val="11"/>
      </w:numPr>
    </w:pPr>
    <w:rPr>
      <w:i/>
      <w:iCs/>
    </w:rPr>
  </w:style>
  <w:style w:type="paragraph" w:customStyle="1" w:styleId="SideBarSubHeading">
    <w:name w:val="Side Bar Sub Heading"/>
    <w:basedOn w:val="SideBarHeading"/>
    <w:link w:val="SideBarSubHeadingChar"/>
    <w:uiPriority w:val="99"/>
    <w:rsid w:val="001147FE"/>
    <w:rPr>
      <w:sz w:val="18"/>
      <w:szCs w:val="18"/>
    </w:rPr>
  </w:style>
  <w:style w:type="character" w:customStyle="1" w:styleId="SideBarSubHeadingChar">
    <w:name w:val="Side Bar Sub Heading Char"/>
    <w:basedOn w:val="SideBarHeadingChar"/>
    <w:link w:val="SideBarSubHeading"/>
    <w:uiPriority w:val="99"/>
    <w:rsid w:val="001147FE"/>
  </w:style>
  <w:style w:type="paragraph" w:customStyle="1" w:styleId="HeadingInstruction">
    <w:name w:val="Heading Instruction"/>
    <w:basedOn w:val="Normal"/>
    <w:uiPriority w:val="99"/>
    <w:rsid w:val="001147FE"/>
    <w:rPr>
      <w:rFonts w:ascii="Arial" w:hAnsi="Arial" w:cs="Arial"/>
      <w:sz w:val="16"/>
      <w:szCs w:val="16"/>
    </w:rPr>
  </w:style>
  <w:style w:type="paragraph" w:customStyle="1" w:styleId="MainSub2">
    <w:name w:val="Main Sub 2"/>
    <w:basedOn w:val="MainSub1"/>
    <w:uiPriority w:val="99"/>
    <w:rsid w:val="001147FE"/>
    <w:pPr>
      <w:numPr>
        <w:ilvl w:val="1"/>
      </w:numPr>
      <w:tabs>
        <w:tab w:val="clear" w:pos="360"/>
        <w:tab w:val="clear" w:pos="1440"/>
        <w:tab w:val="left" w:pos="864"/>
        <w:tab w:val="num" w:pos="1332"/>
      </w:tabs>
      <w:ind w:left="864" w:hanging="504"/>
    </w:pPr>
  </w:style>
  <w:style w:type="paragraph" w:customStyle="1" w:styleId="MainText">
    <w:name w:val="Main Text"/>
    <w:basedOn w:val="Normal"/>
    <w:uiPriority w:val="99"/>
    <w:rsid w:val="001147FE"/>
    <w:rPr>
      <w:rFonts w:ascii="Arial" w:hAnsi="Arial" w:cs="Arial"/>
      <w:sz w:val="20"/>
      <w:szCs w:val="20"/>
    </w:rPr>
  </w:style>
  <w:style w:type="paragraph" w:customStyle="1" w:styleId="MainInstruction">
    <w:name w:val="Main Instruction"/>
    <w:basedOn w:val="MainText"/>
    <w:uiPriority w:val="99"/>
    <w:rsid w:val="001147FE"/>
    <w:pPr>
      <w:autoSpaceDE w:val="0"/>
      <w:autoSpaceDN w:val="0"/>
      <w:adjustRightInd w:val="0"/>
    </w:pPr>
    <w:rPr>
      <w:i/>
      <w:iCs/>
      <w:color w:val="0000FF"/>
      <w:sz w:val="16"/>
      <w:szCs w:val="16"/>
    </w:rPr>
  </w:style>
  <w:style w:type="paragraph" w:customStyle="1" w:styleId="MainInstructionBullet">
    <w:name w:val="Main Instruction Bullet"/>
    <w:basedOn w:val="MainInstruction"/>
    <w:uiPriority w:val="99"/>
    <w:rsid w:val="001147FE"/>
    <w:pPr>
      <w:numPr>
        <w:numId w:val="14"/>
      </w:numPr>
      <w:tabs>
        <w:tab w:val="left" w:pos="360"/>
      </w:tabs>
      <w:ind w:left="360" w:right="360"/>
    </w:pPr>
  </w:style>
  <w:style w:type="paragraph" w:customStyle="1" w:styleId="MainSub1">
    <w:name w:val="Main Sub 1"/>
    <w:basedOn w:val="MainText"/>
    <w:uiPriority w:val="99"/>
    <w:rsid w:val="001147FE"/>
    <w:pPr>
      <w:numPr>
        <w:numId w:val="14"/>
      </w:numPr>
      <w:tabs>
        <w:tab w:val="clear" w:pos="720"/>
        <w:tab w:val="left" w:pos="360"/>
        <w:tab w:val="num" w:pos="619"/>
      </w:tabs>
      <w:ind w:left="360"/>
    </w:pPr>
  </w:style>
  <w:style w:type="paragraph" w:customStyle="1" w:styleId="MainTextHanging">
    <w:name w:val="Main Text Hanging"/>
    <w:basedOn w:val="MainText"/>
    <w:uiPriority w:val="99"/>
    <w:rsid w:val="001147FE"/>
    <w:pPr>
      <w:tabs>
        <w:tab w:val="left" w:pos="864"/>
      </w:tabs>
      <w:ind w:left="864" w:hanging="504"/>
    </w:pPr>
  </w:style>
  <w:style w:type="paragraph" w:customStyle="1" w:styleId="MainTextBullet">
    <w:name w:val="Main Text Bullet"/>
    <w:basedOn w:val="MainText"/>
    <w:uiPriority w:val="99"/>
    <w:rsid w:val="001147FE"/>
    <w:pPr>
      <w:numPr>
        <w:numId w:val="29"/>
      </w:numPr>
    </w:pPr>
  </w:style>
  <w:style w:type="paragraph" w:customStyle="1" w:styleId="BLMMain">
    <w:name w:val="BLM Main"/>
    <w:uiPriority w:val="99"/>
    <w:rsid w:val="001147FE"/>
    <w:pPr>
      <w:tabs>
        <w:tab w:val="left" w:pos="720"/>
        <w:tab w:val="left" w:pos="1440"/>
      </w:tabs>
      <w:spacing w:after="240"/>
    </w:pPr>
    <w:rPr>
      <w:rFonts w:ascii="Arial" w:hAnsi="Arial" w:cs="Arial"/>
      <w:sz w:val="24"/>
      <w:szCs w:val="24"/>
    </w:rPr>
  </w:style>
  <w:style w:type="paragraph" w:customStyle="1" w:styleId="BLMTop">
    <w:name w:val="BLM Top"/>
    <w:basedOn w:val="BLMMain"/>
    <w:uiPriority w:val="99"/>
    <w:rsid w:val="001147FE"/>
    <w:pPr>
      <w:tabs>
        <w:tab w:val="right" w:pos="8640"/>
      </w:tabs>
      <w:spacing w:after="360"/>
    </w:pPr>
    <w:rPr>
      <w:sz w:val="28"/>
      <w:szCs w:val="28"/>
    </w:rPr>
  </w:style>
  <w:style w:type="paragraph" w:customStyle="1" w:styleId="BLMHeading">
    <w:name w:val="BLM Heading"/>
    <w:basedOn w:val="BLMMain"/>
    <w:uiPriority w:val="99"/>
    <w:rsid w:val="001147FE"/>
    <w:pPr>
      <w:spacing w:after="360"/>
      <w:jc w:val="center"/>
    </w:pPr>
    <w:rPr>
      <w:sz w:val="28"/>
      <w:szCs w:val="28"/>
    </w:rPr>
  </w:style>
  <w:style w:type="character" w:customStyle="1" w:styleId="BLMBold">
    <w:name w:val="BLM Bold"/>
    <w:basedOn w:val="DefaultParagraphFont"/>
    <w:uiPriority w:val="99"/>
    <w:rsid w:val="001147FE"/>
    <w:rPr>
      <w:b/>
      <w:bCs/>
    </w:rPr>
  </w:style>
  <w:style w:type="character" w:customStyle="1" w:styleId="BLMItalic">
    <w:name w:val="BLM Italic"/>
    <w:uiPriority w:val="99"/>
    <w:rsid w:val="001147FE"/>
    <w:rPr>
      <w:i/>
      <w:iCs/>
    </w:rPr>
  </w:style>
  <w:style w:type="paragraph" w:customStyle="1" w:styleId="MainTextBulletItalic">
    <w:name w:val="Main Text Bullet Italic"/>
    <w:basedOn w:val="MainTextBullet"/>
    <w:uiPriority w:val="99"/>
    <w:rsid w:val="001147FE"/>
    <w:rPr>
      <w:i/>
      <w:iCs/>
    </w:rPr>
  </w:style>
  <w:style w:type="paragraph" w:customStyle="1" w:styleId="MainTextHangingItalic">
    <w:name w:val="Main Text Hanging Italic"/>
    <w:basedOn w:val="MainTextHanging"/>
    <w:uiPriority w:val="99"/>
    <w:rsid w:val="001147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8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Jourard\Application%20Data\Microsoft\Templates\FinLit%20Lesson%20Plan%20Template%20W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FinLit Lesson Plan Template W03.dot</Template>
  <TotalTime>4</TotalTime>
  <Pages>1</Pages>
  <Words>76</Words>
  <Characters>435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                                                            Lesson  </dc:title>
  <dc:subject/>
  <dc:creator>Mike Jourard</dc:creator>
  <cp:keywords/>
  <dc:description/>
  <cp:lastModifiedBy>Mike Jourard</cp:lastModifiedBy>
  <cp:revision>2</cp:revision>
  <cp:lastPrinted>2011-06-09T18:08:00Z</cp:lastPrinted>
  <dcterms:created xsi:type="dcterms:W3CDTF">2013-12-07T16:47:00Z</dcterms:created>
  <dcterms:modified xsi:type="dcterms:W3CDTF">2013-12-07T16:47:00Z</dcterms:modified>
</cp:coreProperties>
</file>