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06" w:rsidRDefault="00775406" w:rsidP="00874E2D">
      <w:pPr>
        <w:pStyle w:val="BLMTop"/>
        <w:spacing w:after="120"/>
      </w:pPr>
      <w:smartTag w:uri="urn:schemas-microsoft-com:office:smarttags" w:element="stockticker">
        <w:r w:rsidRPr="00874E2D">
          <w:rPr>
            <w:rStyle w:val="BLMBold"/>
          </w:rPr>
          <w:t>BLM</w:t>
        </w:r>
      </w:smartTag>
      <w:r w:rsidRPr="00874E2D">
        <w:rPr>
          <w:rStyle w:val="BLMBold"/>
        </w:rPr>
        <w:t xml:space="preserve"> 3</w:t>
      </w:r>
      <w:r>
        <w:tab/>
      </w:r>
      <w:r>
        <w:tab/>
      </w:r>
      <w:r w:rsidRPr="00874E2D">
        <w:rPr>
          <w:rStyle w:val="BLMItalic"/>
        </w:rPr>
        <w:t>Student Resource</w:t>
      </w:r>
    </w:p>
    <w:p w:rsidR="00775406" w:rsidRPr="00386C2E" w:rsidRDefault="00775406" w:rsidP="00874E2D">
      <w:pPr>
        <w:pStyle w:val="BLMHeading"/>
      </w:pPr>
      <w:r>
        <w:rPr>
          <w:noProof/>
        </w:rPr>
        <w:pict>
          <v:group id="_x0000_s1026" style="position:absolute;left:0;text-align:left;margin-left:-117pt;margin-top:130.9pt;width:666pt;height:468pt;rotation:90;z-index:251658240" coordorigin="1440,2325" coordsize="13320,9360">
            <v:line id="_x0000_s1027" style="position:absolute" from="1440,2325" to="14760,2325" wrapcoords="0 0 0 1 890 1 890 0 0 0" strokeweight="1.5pt">
              <v:fill o:detectmouseclick="t"/>
              <v:shadow opacity="22938f" offset="0"/>
            </v:line>
            <v:line id="_x0000_s1028" style="position:absolute" from="14760,2325" to="14760,11685" wrapcoords="0 1 0 624 2 624 2 1 0 1" strokeweight="1.5pt">
              <v:fill o:detectmouseclick="t"/>
              <v:shadow opacity="22938f" offset="0"/>
            </v:line>
            <v:rect id="_x0000_s1029" style="position:absolute;left:5415;top:5220;width:5745;height:3945" wrapcoords="-56 -82 -56 21600 21656 21600 21656 -82 -56 -82" filled="f" fillcolor="#3f80cd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line id="_x0000_s1030" style="position:absolute" from="1440,11685" to="14760,11685" wrapcoords="0 0 0 1 890 1 890 0 0 0" strokeweight="1.5pt">
              <v:fill o:detectmouseclick="t"/>
              <v:shadow opacity="22938f" offset="0"/>
            </v:line>
            <v:line id="_x0000_s1031" style="position:absolute" from="1440,2325" to="1440,11685" wrapcoords="0 1 0 624 2 624 2 1 0 1" strokeweight="1.5pt">
              <v:fill o:detectmouseclick="t"/>
              <v:shadow opacity="22938f" offset="0"/>
            </v:line>
            <v:line id="_x0000_s1032" style="position:absolute" from="1440,2325" to="5400,5205" wrapcoords="-82 -112 -82 112 21355 21600 21682 21600 21518 21262 164 -112 -82 -112" strokeweight="1.5pt">
              <v:fill o:detectmouseclick="t"/>
              <v:shadow opacity="22938f" offset="0"/>
            </v:line>
            <v:line id="_x0000_s1033" style="position:absolute;flip:y" from="1440,9165" to="5400,11685" wrapcoords="-82 -129 -82 129 21355 21600 21682 21600 21355 21086 164 -129 -82 -129" strokeweight="1.5pt">
              <v:fill o:detectmouseclick="t"/>
              <v:shadow opacity="22938f" offset="0"/>
            </v:line>
            <v:line id="_x0000_s1034" style="position:absolute" from="11160,9165" to="14760,11685" wrapcoords="-90 -129 -90 129 21330 21600 21690 21600 21510 21214 180 -129 -90 -129" strokeweight="1.5pt">
              <v:fill o:detectmouseclick="t"/>
              <v:shadow opacity="22938f" offset="0"/>
            </v:line>
            <v:line id="_x0000_s1035" style="position:absolute;flip:x" from="11160,2325" to="14760,5205" wrapcoords="-90 -112 -90 112 21330 21600 21690 21600 21690 21488 180 -112 -90 -112" strokeweight="1.5pt">
              <v:fill o:detectmouseclick="t"/>
              <v:shadow opacity="22938f" offset="0"/>
            </v:line>
          </v:group>
        </w:pict>
      </w:r>
      <w:r w:rsidRPr="00874E2D">
        <w:t xml:space="preserve">Grade 8, Money Trail of an Art Work Placemat </w:t>
      </w:r>
    </w:p>
    <w:sectPr w:rsidR="00775406" w:rsidRPr="00386C2E" w:rsidSect="00874E2D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06" w:rsidRDefault="00775406">
      <w:r>
        <w:separator/>
      </w:r>
    </w:p>
  </w:endnote>
  <w:endnote w:type="continuationSeparator" w:id="0">
    <w:p w:rsidR="00775406" w:rsidRDefault="0077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06" w:rsidRDefault="00775406">
      <w:r>
        <w:separator/>
      </w:r>
    </w:p>
  </w:footnote>
  <w:footnote w:type="continuationSeparator" w:id="0">
    <w:p w:rsidR="00775406" w:rsidRDefault="0077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7"/>
  </w:num>
  <w:num w:numId="10">
    <w:abstractNumId w:val="1"/>
  </w:num>
  <w:num w:numId="11">
    <w:abstractNumId w:val="21"/>
  </w:num>
  <w:num w:numId="12">
    <w:abstractNumId w:val="12"/>
  </w:num>
  <w:num w:numId="13">
    <w:abstractNumId w:val="3"/>
  </w:num>
  <w:num w:numId="14">
    <w:abstractNumId w:val="14"/>
  </w:num>
  <w:num w:numId="15">
    <w:abstractNumId w:val="18"/>
  </w:num>
  <w:num w:numId="16">
    <w:abstractNumId w:val="6"/>
  </w:num>
  <w:num w:numId="17">
    <w:abstractNumId w:val="16"/>
  </w:num>
  <w:num w:numId="18">
    <w:abstractNumId w:val="9"/>
  </w:num>
  <w:num w:numId="19">
    <w:abstractNumId w:val="8"/>
  </w:num>
  <w:num w:numId="20">
    <w:abstractNumId w:val="9"/>
  </w:num>
  <w:num w:numId="21">
    <w:abstractNumId w:val="2"/>
  </w:num>
  <w:num w:numId="22">
    <w:abstractNumId w:val="10"/>
  </w:num>
  <w:num w:numId="23">
    <w:abstractNumId w:val="20"/>
  </w:num>
  <w:num w:numId="24">
    <w:abstractNumId w:val="19"/>
  </w:num>
  <w:num w:numId="25">
    <w:abstractNumId w:val="11"/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2"/>
  </w:num>
  <w:num w:numId="30">
    <w:abstractNumId w:val="15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BB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86C2E"/>
    <w:rsid w:val="003921C7"/>
    <w:rsid w:val="003973EC"/>
    <w:rsid w:val="003A6331"/>
    <w:rsid w:val="003B0E00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705F1"/>
    <w:rsid w:val="00696E04"/>
    <w:rsid w:val="00697474"/>
    <w:rsid w:val="006B0411"/>
    <w:rsid w:val="006D679B"/>
    <w:rsid w:val="006E4D0E"/>
    <w:rsid w:val="00734701"/>
    <w:rsid w:val="00765CED"/>
    <w:rsid w:val="00775406"/>
    <w:rsid w:val="007B6F1C"/>
    <w:rsid w:val="007D6A7D"/>
    <w:rsid w:val="008030BB"/>
    <w:rsid w:val="008114C9"/>
    <w:rsid w:val="00816F67"/>
    <w:rsid w:val="0082140C"/>
    <w:rsid w:val="00834D9C"/>
    <w:rsid w:val="00851BFF"/>
    <w:rsid w:val="00874E2D"/>
    <w:rsid w:val="00891204"/>
    <w:rsid w:val="008B335D"/>
    <w:rsid w:val="008D5D43"/>
    <w:rsid w:val="00924AED"/>
    <w:rsid w:val="00934A30"/>
    <w:rsid w:val="009B65C8"/>
    <w:rsid w:val="009C1D84"/>
    <w:rsid w:val="009E0536"/>
    <w:rsid w:val="009E5E81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C4E05"/>
  </w:style>
  <w:style w:type="paragraph" w:styleId="Heading1">
    <w:name w:val="heading 1"/>
    <w:basedOn w:val="Normal"/>
    <w:next w:val="Normal"/>
    <w:link w:val="Heading1Char"/>
    <w:uiPriority w:val="99"/>
    <w:qFormat/>
    <w:rsid w:val="00AC4E05"/>
    <w:pPr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E0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E05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4E05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E0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4E0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4E0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4E0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4E0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  <w:rsid w:val="00AC4E0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C4E0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AC4E0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AC4E0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C4E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C4E0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AC4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AC4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AC4E05"/>
    <w:rPr>
      <w:b/>
      <w:bCs/>
    </w:rPr>
  </w:style>
  <w:style w:type="paragraph" w:styleId="BodyText2">
    <w:name w:val="Body Text 2"/>
    <w:basedOn w:val="Normal"/>
    <w:link w:val="BodyText2Char"/>
    <w:uiPriority w:val="99"/>
    <w:rsid w:val="00AC4E0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AC4E05"/>
    <w:rPr>
      <w:color w:val="800080"/>
      <w:u w:val="single"/>
    </w:rPr>
  </w:style>
  <w:style w:type="table" w:styleId="TableGrid">
    <w:name w:val="Table Grid"/>
    <w:basedOn w:val="TableNormal"/>
    <w:uiPriority w:val="99"/>
    <w:rsid w:val="00AC4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C4E0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C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AC4E0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AC4E05"/>
    <w:pPr>
      <w:numPr>
        <w:numId w:val="10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AC4E0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AC4E05"/>
    <w:pPr>
      <w:numPr>
        <w:numId w:val="11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AC4E0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AC4E0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AC4E0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AC4E05"/>
    <w:rPr>
      <w:rFonts w:ascii="Arial" w:hAnsi="Arial" w:cs="Arial"/>
      <w:b/>
      <w:bCs/>
      <w:i/>
      <w:iCs/>
      <w:sz w:val="16"/>
      <w:szCs w:val="16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AC4E0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AC4E0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AC4E05"/>
    <w:rPr>
      <w:b/>
      <w:bCs/>
      <w:i/>
      <w:iCs/>
    </w:rPr>
  </w:style>
  <w:style w:type="paragraph" w:customStyle="1" w:styleId="SideBarBullet2">
    <w:name w:val="Side Bar Bullet 2"/>
    <w:basedOn w:val="SideBarText"/>
    <w:uiPriority w:val="99"/>
    <w:rsid w:val="00AC4E05"/>
    <w:pPr>
      <w:numPr>
        <w:numId w:val="13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AC4E0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AC4E05"/>
  </w:style>
  <w:style w:type="paragraph" w:customStyle="1" w:styleId="HeadingInstruction">
    <w:name w:val="Heading Instruction"/>
    <w:basedOn w:val="Normal"/>
    <w:uiPriority w:val="99"/>
    <w:rsid w:val="00AC4E0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AC4E05"/>
    <w:pPr>
      <w:numPr>
        <w:ilvl w:val="1"/>
      </w:numPr>
      <w:tabs>
        <w:tab w:val="clear" w:pos="360"/>
        <w:tab w:val="clear" w:pos="1051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AC4E0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AC4E0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AC4E05"/>
    <w:pPr>
      <w:numPr>
        <w:numId w:val="16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AC4E05"/>
    <w:pPr>
      <w:numPr>
        <w:numId w:val="18"/>
      </w:numPr>
      <w:tabs>
        <w:tab w:val="left" w:pos="360"/>
      </w:tabs>
      <w:ind w:left="360"/>
    </w:pPr>
  </w:style>
  <w:style w:type="paragraph" w:customStyle="1" w:styleId="MainTextHanging">
    <w:name w:val="Main Text Hanging"/>
    <w:basedOn w:val="MainText"/>
    <w:uiPriority w:val="99"/>
    <w:rsid w:val="00AC4E0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AC4E05"/>
    <w:pPr>
      <w:numPr>
        <w:numId w:val="31"/>
      </w:numPr>
    </w:pPr>
  </w:style>
  <w:style w:type="paragraph" w:customStyle="1" w:styleId="BLMMain">
    <w:name w:val="BLM Main"/>
    <w:uiPriority w:val="99"/>
    <w:rsid w:val="00AC4E0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AC4E0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AC4E0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AC4E05"/>
    <w:rPr>
      <w:b/>
      <w:bCs/>
    </w:rPr>
  </w:style>
  <w:style w:type="character" w:customStyle="1" w:styleId="BLMItalic">
    <w:name w:val="BLM Italic"/>
    <w:uiPriority w:val="99"/>
    <w:rsid w:val="00AC4E0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AC4E0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AC4E05"/>
    <w:rPr>
      <w:i/>
      <w:iCs/>
    </w:rPr>
  </w:style>
  <w:style w:type="paragraph" w:customStyle="1" w:styleId="BLMMainBullet">
    <w:name w:val="BLM Main Bullet"/>
    <w:basedOn w:val="BLMMain"/>
    <w:uiPriority w:val="99"/>
    <w:rsid w:val="00AC4E05"/>
    <w:pPr>
      <w:numPr>
        <w:numId w:val="32"/>
      </w:numPr>
      <w:tabs>
        <w:tab w:val="left" w:pos="216"/>
      </w:tabs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W03.dot</Template>
  <TotalTime>3</TotalTime>
  <Pages>1</Pages>
  <Words>10</Words>
  <Characters>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  </dc:title>
  <dc:subject/>
  <dc:creator>Mike Jourard</dc:creator>
  <cp:keywords/>
  <dc:description/>
  <cp:lastModifiedBy>Mike Jourard</cp:lastModifiedBy>
  <cp:revision>2</cp:revision>
  <cp:lastPrinted>2011-06-09T18:08:00Z</cp:lastPrinted>
  <dcterms:created xsi:type="dcterms:W3CDTF">2013-12-08T02:26:00Z</dcterms:created>
  <dcterms:modified xsi:type="dcterms:W3CDTF">2013-12-08T02:26:00Z</dcterms:modified>
</cp:coreProperties>
</file>