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DB" w:rsidRDefault="00BC51DB" w:rsidP="00310298">
      <w:pPr>
        <w:pStyle w:val="BLMTop"/>
      </w:pPr>
      <w:r w:rsidRPr="00310298">
        <w:rPr>
          <w:rStyle w:val="BLMBold"/>
        </w:rPr>
        <w:t>BLM 7</w:t>
      </w:r>
      <w:r>
        <w:tab/>
      </w:r>
      <w:r>
        <w:tab/>
      </w:r>
      <w:r w:rsidRPr="00310298">
        <w:rPr>
          <w:rStyle w:val="BLMItalic"/>
        </w:rPr>
        <w:t>Student Resource</w:t>
      </w:r>
    </w:p>
    <w:p w:rsidR="00BC51DB" w:rsidRDefault="00BC51DB" w:rsidP="00310298">
      <w:pPr>
        <w:pStyle w:val="BLMHeading"/>
      </w:pPr>
      <w:r>
        <w:t>Grade 8, Interview Questions Checklist</w:t>
      </w:r>
      <w:r>
        <w:br/>
        <w:t>Self Assessment / Peer Assessment</w:t>
      </w:r>
    </w:p>
    <w:p w:rsidR="00BC51DB" w:rsidRPr="00310298" w:rsidRDefault="00727A32" w:rsidP="00310298">
      <w:pPr>
        <w:pStyle w:val="BLMMainQ"/>
      </w:pPr>
      <w:r>
        <w:t xml:space="preserve">Eight to </w:t>
      </w:r>
      <w:r w:rsidR="00BC51DB" w:rsidRPr="00310298">
        <w:t>Ten questions</w:t>
      </w:r>
      <w:r>
        <w:t xml:space="preserve"> (minimum)</w:t>
      </w:r>
      <w:bookmarkStart w:id="0" w:name="_GoBack"/>
      <w:bookmarkEnd w:id="0"/>
    </w:p>
    <w:p w:rsidR="00BC51DB" w:rsidRDefault="00BC51DB" w:rsidP="00310298">
      <w:pPr>
        <w:pStyle w:val="BLMMainBullet"/>
      </w:pPr>
      <w:r w:rsidRPr="00310298">
        <w:t>Open ended</w:t>
      </w:r>
    </w:p>
    <w:p w:rsidR="00BC51DB" w:rsidRPr="00310298" w:rsidRDefault="00BC51DB" w:rsidP="00310298">
      <w:pPr>
        <w:pStyle w:val="BLMMainBullet"/>
      </w:pPr>
      <w:r w:rsidRPr="00310298">
        <w:t>Beginning, middle, end</w:t>
      </w:r>
    </w:p>
    <w:p w:rsidR="00BC51DB" w:rsidRPr="00310298" w:rsidRDefault="00BC51DB" w:rsidP="00310298">
      <w:pPr>
        <w:pStyle w:val="BLMMainBullet"/>
      </w:pPr>
      <w:r w:rsidRPr="00310298">
        <w:t>Communicate in clear, coherent manner</w:t>
      </w:r>
    </w:p>
    <w:p w:rsidR="00BC51DB" w:rsidRPr="00310298" w:rsidRDefault="00BC51DB" w:rsidP="00310298">
      <w:pPr>
        <w:pStyle w:val="BLMMainBullet"/>
      </w:pPr>
      <w:r w:rsidRPr="00310298">
        <w:t>Use appropriate words, phrases and terminology</w:t>
      </w:r>
    </w:p>
    <w:p w:rsidR="00BC51DB" w:rsidRPr="00310298" w:rsidRDefault="00BC51DB" w:rsidP="00310298">
      <w:pPr>
        <w:pStyle w:val="BLMMainBullet"/>
      </w:pPr>
      <w:r w:rsidRPr="00310298">
        <w:t>Tailored to the individual artist</w:t>
      </w:r>
    </w:p>
    <w:p w:rsidR="00BC51DB" w:rsidRPr="00310298" w:rsidRDefault="00BC51DB" w:rsidP="00310298">
      <w:pPr>
        <w:pStyle w:val="BLMMainBullet"/>
      </w:pPr>
      <w:r w:rsidRPr="00310298">
        <w:t>Range of vocal effects (tone, pace, pitch, volume)</w:t>
      </w:r>
    </w:p>
    <w:p w:rsidR="00BC51DB" w:rsidRPr="00310298" w:rsidRDefault="00BC51DB" w:rsidP="00310298">
      <w:pPr>
        <w:pStyle w:val="BLMMain"/>
      </w:pPr>
    </w:p>
    <w:p w:rsidR="00BC51DB" w:rsidRPr="00310298" w:rsidRDefault="00BC51DB" w:rsidP="00310298">
      <w:pPr>
        <w:pStyle w:val="BLMMainQ"/>
      </w:pPr>
      <w:r w:rsidRPr="00310298">
        <w:t>Pre interview:</w:t>
      </w:r>
    </w:p>
    <w:p w:rsidR="00BC51DB" w:rsidRPr="00310298" w:rsidRDefault="00BC51DB" w:rsidP="00310298">
      <w:pPr>
        <w:pStyle w:val="BLMMainBullet"/>
      </w:pPr>
      <w:r w:rsidRPr="00310298">
        <w:t>Practice in role as a famous artist</w:t>
      </w:r>
    </w:p>
    <w:p w:rsidR="00BC51DB" w:rsidRPr="00310298" w:rsidRDefault="00BC51DB" w:rsidP="00310298">
      <w:pPr>
        <w:pStyle w:val="BLMMain"/>
      </w:pPr>
    </w:p>
    <w:p w:rsidR="00BC51DB" w:rsidRPr="00310298" w:rsidRDefault="00BC51DB" w:rsidP="00310298">
      <w:pPr>
        <w:pStyle w:val="BLMMainQ"/>
      </w:pPr>
      <w:r w:rsidRPr="00310298">
        <w:t>Post interview reflections:</w:t>
      </w:r>
    </w:p>
    <w:p w:rsidR="00BC51DB" w:rsidRPr="00310298" w:rsidRDefault="00BC51DB" w:rsidP="00310298">
      <w:pPr>
        <w:pStyle w:val="BLMMainBullet"/>
      </w:pPr>
      <w:r w:rsidRPr="00310298">
        <w:t>Demonstrated active listening strategies (ask questions for clarification or further information)</w:t>
      </w:r>
    </w:p>
    <w:p w:rsidR="00BC51DB" w:rsidRPr="00310298" w:rsidRDefault="00BC51DB" w:rsidP="00310298">
      <w:pPr>
        <w:pStyle w:val="BLMMainBullet"/>
      </w:pPr>
      <w:r w:rsidRPr="00310298">
        <w:t>Used a range of note-taking strategies</w:t>
      </w:r>
    </w:p>
    <w:p w:rsidR="00BC51DB" w:rsidRPr="00310298" w:rsidRDefault="00BC51DB" w:rsidP="00310298">
      <w:pPr>
        <w:pStyle w:val="BLMMainBullet"/>
      </w:pPr>
      <w:r w:rsidRPr="00310298">
        <w:t>Kept track of or summarize important points as you progress through the interview</w:t>
      </w:r>
    </w:p>
    <w:p w:rsidR="00BC51DB" w:rsidRPr="00310298" w:rsidRDefault="00BC51DB" w:rsidP="00310298">
      <w:pPr>
        <w:pStyle w:val="BLMMainBullet"/>
      </w:pPr>
      <w:r w:rsidRPr="00310298">
        <w:t>Explain how your purpose and intended audience influenced your choice of speaking strategies.</w:t>
      </w:r>
    </w:p>
    <w:p w:rsidR="00BC51DB" w:rsidRDefault="00BC51DB" w:rsidP="00310298">
      <w:pPr>
        <w:pStyle w:val="BLMMainA"/>
      </w:pPr>
      <w:r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</w:p>
    <w:p w:rsidR="00BC51DB" w:rsidRDefault="00BC51DB" w:rsidP="00310298">
      <w:pPr>
        <w:pStyle w:val="BLMMainQ"/>
      </w:pPr>
    </w:p>
    <w:p w:rsidR="00BC51DB" w:rsidRPr="00310298" w:rsidRDefault="00BC51DB" w:rsidP="00310298">
      <w:pPr>
        <w:pStyle w:val="BLMMainQ"/>
      </w:pPr>
      <w:r w:rsidRPr="00310298">
        <w:t>Making inferences:</w:t>
      </w:r>
    </w:p>
    <w:p w:rsidR="00BC51DB" w:rsidRPr="00310298" w:rsidRDefault="00BC51DB" w:rsidP="00310298">
      <w:pPr>
        <w:pStyle w:val="BLMMainA"/>
      </w:pPr>
      <w:r w:rsidRPr="00310298">
        <w:t>Why might your peers or teacher respond differently to the interview than you did, or you intended them to?</w:t>
      </w:r>
    </w:p>
    <w:p w:rsidR="00BC51DB" w:rsidRDefault="00BC51DB" w:rsidP="00310298">
      <w:pPr>
        <w:pStyle w:val="BLMMainA"/>
      </w:pPr>
      <w:r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</w:p>
    <w:p w:rsidR="00BC51DB" w:rsidRDefault="00BC51DB" w:rsidP="00310298">
      <w:pPr>
        <w:pStyle w:val="BLMMainQ"/>
      </w:pPr>
    </w:p>
    <w:p w:rsidR="00BC51DB" w:rsidRPr="00310298" w:rsidRDefault="00BC51DB" w:rsidP="00310298">
      <w:pPr>
        <w:pStyle w:val="BLMMainQ"/>
      </w:pPr>
      <w:r>
        <w:br w:type="page"/>
      </w:r>
      <w:r w:rsidRPr="00310298">
        <w:lastRenderedPageBreak/>
        <w:t>Peer assessment:</w:t>
      </w:r>
    </w:p>
    <w:p w:rsidR="00BC51DB" w:rsidRPr="00310298" w:rsidRDefault="00BC51DB" w:rsidP="00310298">
      <w:pPr>
        <w:pStyle w:val="BLMMain"/>
      </w:pPr>
      <w:r w:rsidRPr="00310298">
        <w:t>Think of one peer interview.</w:t>
      </w:r>
    </w:p>
    <w:p w:rsidR="00BC51DB" w:rsidRPr="00310298" w:rsidRDefault="00BC51DB" w:rsidP="00310298">
      <w:pPr>
        <w:pStyle w:val="BLMMainA"/>
      </w:pPr>
      <w:r w:rsidRPr="00310298">
        <w:t>What were the strategies you noticed that your peer used to inform, persuade or entertain us with their interview?  How effective were they?</w:t>
      </w:r>
    </w:p>
    <w:p w:rsidR="00BC51DB" w:rsidRDefault="00BC51DB" w:rsidP="00310298">
      <w:pPr>
        <w:pStyle w:val="BLMMainA"/>
      </w:pPr>
      <w:r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</w:p>
    <w:p w:rsidR="00BC51DB" w:rsidRDefault="00BC51DB" w:rsidP="00310298">
      <w:pPr>
        <w:pStyle w:val="BLMMainQ"/>
      </w:pPr>
    </w:p>
    <w:p w:rsidR="00BC51DB" w:rsidRPr="00310298" w:rsidRDefault="00BC51DB" w:rsidP="00310298">
      <w:pPr>
        <w:pStyle w:val="BLMMainA"/>
      </w:pPr>
      <w:r w:rsidRPr="00310298">
        <w:t>What question do you WISH your colleague had asked and didn’t?</w:t>
      </w:r>
    </w:p>
    <w:p w:rsidR="00BC51DB" w:rsidRDefault="00BC51DB" w:rsidP="00310298">
      <w:pPr>
        <w:pStyle w:val="BLMMainA"/>
      </w:pPr>
      <w:r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</w:p>
    <w:p w:rsidR="00BC51DB" w:rsidRDefault="00BC51DB" w:rsidP="00310298">
      <w:pPr>
        <w:pStyle w:val="BLMMainQ"/>
      </w:pPr>
    </w:p>
    <w:p w:rsidR="00BC51DB" w:rsidRPr="00310298" w:rsidRDefault="00BC51DB" w:rsidP="00310298">
      <w:pPr>
        <w:pStyle w:val="BLMMainQ"/>
      </w:pPr>
      <w:proofErr w:type="gramStart"/>
      <w:r w:rsidRPr="00310298">
        <w:t>Self Assessment</w:t>
      </w:r>
      <w:proofErr w:type="gramEnd"/>
      <w:r w:rsidRPr="00310298">
        <w:t>:</w:t>
      </w:r>
    </w:p>
    <w:p w:rsidR="00BC51DB" w:rsidRPr="00310298" w:rsidRDefault="00BC51DB" w:rsidP="00310298">
      <w:pPr>
        <w:pStyle w:val="BLMMainA"/>
      </w:pPr>
      <w:r w:rsidRPr="00310298">
        <w:t>What would you do differently next time?</w:t>
      </w:r>
    </w:p>
    <w:p w:rsidR="00BC51DB" w:rsidRDefault="00BC51DB" w:rsidP="00310298">
      <w:pPr>
        <w:pStyle w:val="BLMMainA"/>
      </w:pPr>
      <w:r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</w:p>
    <w:p w:rsidR="00BC51DB" w:rsidRDefault="00BC51DB" w:rsidP="00310298">
      <w:pPr>
        <w:pStyle w:val="BLMMainQ"/>
      </w:pPr>
    </w:p>
    <w:p w:rsidR="00BC51DB" w:rsidRPr="00310298" w:rsidRDefault="00BC51DB" w:rsidP="00310298">
      <w:pPr>
        <w:pStyle w:val="BLMMainA"/>
      </w:pPr>
      <w:r w:rsidRPr="00310298">
        <w:t>What strategies were most helpful before, during and after the interview?</w:t>
      </w:r>
    </w:p>
    <w:p w:rsidR="00BC51DB" w:rsidRDefault="00BC51DB" w:rsidP="00310298">
      <w:pPr>
        <w:pStyle w:val="BLMMainA"/>
      </w:pPr>
      <w:r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</w:p>
    <w:p w:rsidR="00BC51DB" w:rsidRDefault="00BC51DB" w:rsidP="00310298">
      <w:pPr>
        <w:pStyle w:val="BLMMainQ"/>
      </w:pPr>
    </w:p>
    <w:p w:rsidR="00BC51DB" w:rsidRDefault="00BC51DB" w:rsidP="00310298">
      <w:pPr>
        <w:pStyle w:val="BLMMainA"/>
      </w:pPr>
      <w:r w:rsidRPr="00310298">
        <w:t>What can you do to improve your oral communication skills?</w:t>
      </w:r>
    </w:p>
    <w:p w:rsidR="00BC51DB" w:rsidRDefault="00BC51DB" w:rsidP="00310298">
      <w:pPr>
        <w:pStyle w:val="BLMMainA"/>
      </w:pPr>
      <w:r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  <w:r>
        <w:br/>
        <w:t>___________________________________________________________</w:t>
      </w:r>
    </w:p>
    <w:p w:rsidR="00BC51DB" w:rsidRDefault="00BC51DB" w:rsidP="00310298">
      <w:pPr>
        <w:pStyle w:val="BLMMainQ"/>
      </w:pPr>
    </w:p>
    <w:p w:rsidR="00BC51DB" w:rsidRPr="00310298" w:rsidRDefault="00BC51DB" w:rsidP="00310298">
      <w:pPr>
        <w:pStyle w:val="BLMMain"/>
      </w:pPr>
    </w:p>
    <w:sectPr w:rsidR="00BC51DB" w:rsidRPr="00310298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DB" w:rsidRDefault="00BC51DB">
      <w:r>
        <w:separator/>
      </w:r>
    </w:p>
  </w:endnote>
  <w:endnote w:type="continuationSeparator" w:id="0">
    <w:p w:rsidR="00BC51DB" w:rsidRDefault="00B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DB" w:rsidRDefault="00BC51DB">
      <w:r>
        <w:separator/>
      </w:r>
    </w:p>
  </w:footnote>
  <w:footnote w:type="continuationSeparator" w:id="0">
    <w:p w:rsidR="00BC51DB" w:rsidRDefault="00BC5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2pt;height:14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7"/>
  </w:num>
  <w:num w:numId="14">
    <w:abstractNumId w:val="1"/>
  </w:num>
  <w:num w:numId="15">
    <w:abstractNumId w:val="21"/>
  </w:num>
  <w:num w:numId="16">
    <w:abstractNumId w:val="12"/>
  </w:num>
  <w:num w:numId="17">
    <w:abstractNumId w:val="3"/>
  </w:num>
  <w:num w:numId="18">
    <w:abstractNumId w:val="14"/>
  </w:num>
  <w:num w:numId="19">
    <w:abstractNumId w:val="18"/>
  </w:num>
  <w:num w:numId="20">
    <w:abstractNumId w:val="6"/>
  </w:num>
  <w:num w:numId="21">
    <w:abstractNumId w:val="16"/>
  </w:num>
  <w:num w:numId="22">
    <w:abstractNumId w:val="9"/>
  </w:num>
  <w:num w:numId="23">
    <w:abstractNumId w:val="8"/>
  </w:num>
  <w:num w:numId="24">
    <w:abstractNumId w:val="9"/>
  </w:num>
  <w:num w:numId="25">
    <w:abstractNumId w:val="2"/>
  </w:num>
  <w:num w:numId="26">
    <w:abstractNumId w:val="10"/>
  </w:num>
  <w:num w:numId="27">
    <w:abstractNumId w:val="20"/>
  </w:num>
  <w:num w:numId="28">
    <w:abstractNumId w:val="19"/>
  </w:num>
  <w:num w:numId="29">
    <w:abstractNumId w:val="11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15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B"/>
    <w:rsid w:val="00024DB2"/>
    <w:rsid w:val="0005090D"/>
    <w:rsid w:val="000B225B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20009F"/>
    <w:rsid w:val="00215846"/>
    <w:rsid w:val="00231D20"/>
    <w:rsid w:val="002372A7"/>
    <w:rsid w:val="00251E15"/>
    <w:rsid w:val="00254564"/>
    <w:rsid w:val="0027456A"/>
    <w:rsid w:val="002925D1"/>
    <w:rsid w:val="002A31DA"/>
    <w:rsid w:val="002F0412"/>
    <w:rsid w:val="0030394A"/>
    <w:rsid w:val="00307100"/>
    <w:rsid w:val="00310298"/>
    <w:rsid w:val="0031095F"/>
    <w:rsid w:val="003118EA"/>
    <w:rsid w:val="00314098"/>
    <w:rsid w:val="00316ADE"/>
    <w:rsid w:val="00325238"/>
    <w:rsid w:val="00386C2E"/>
    <w:rsid w:val="003921C7"/>
    <w:rsid w:val="003973EC"/>
    <w:rsid w:val="003A6331"/>
    <w:rsid w:val="003B0E00"/>
    <w:rsid w:val="003B2E87"/>
    <w:rsid w:val="003D0693"/>
    <w:rsid w:val="003E0820"/>
    <w:rsid w:val="00436F64"/>
    <w:rsid w:val="00471197"/>
    <w:rsid w:val="00481E95"/>
    <w:rsid w:val="004D0ABE"/>
    <w:rsid w:val="005313C5"/>
    <w:rsid w:val="00532D17"/>
    <w:rsid w:val="005331FE"/>
    <w:rsid w:val="005648F2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96E04"/>
    <w:rsid w:val="00697474"/>
    <w:rsid w:val="006B0411"/>
    <w:rsid w:val="006D679B"/>
    <w:rsid w:val="006E4D0E"/>
    <w:rsid w:val="00727A32"/>
    <w:rsid w:val="00734701"/>
    <w:rsid w:val="00765CED"/>
    <w:rsid w:val="007B6F1C"/>
    <w:rsid w:val="007D6A7D"/>
    <w:rsid w:val="008030BB"/>
    <w:rsid w:val="008114C9"/>
    <w:rsid w:val="00816F67"/>
    <w:rsid w:val="0082140C"/>
    <w:rsid w:val="00834D9C"/>
    <w:rsid w:val="00851BFF"/>
    <w:rsid w:val="00874971"/>
    <w:rsid w:val="00891204"/>
    <w:rsid w:val="008B335D"/>
    <w:rsid w:val="008D5D43"/>
    <w:rsid w:val="00924AED"/>
    <w:rsid w:val="00934A30"/>
    <w:rsid w:val="009B65C8"/>
    <w:rsid w:val="009C1D84"/>
    <w:rsid w:val="009C1F7D"/>
    <w:rsid w:val="009E0536"/>
    <w:rsid w:val="009E5E81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70BC"/>
    <w:rsid w:val="00BC51DB"/>
    <w:rsid w:val="00C2013D"/>
    <w:rsid w:val="00C426EE"/>
    <w:rsid w:val="00C434B6"/>
    <w:rsid w:val="00C451E7"/>
    <w:rsid w:val="00C6272A"/>
    <w:rsid w:val="00C87B83"/>
    <w:rsid w:val="00C910B2"/>
    <w:rsid w:val="00CC19D2"/>
    <w:rsid w:val="00CC2B49"/>
    <w:rsid w:val="00CC2BE8"/>
    <w:rsid w:val="00CE6219"/>
    <w:rsid w:val="00CF31A0"/>
    <w:rsid w:val="00D02E27"/>
    <w:rsid w:val="00D04230"/>
    <w:rsid w:val="00D17F56"/>
    <w:rsid w:val="00D24308"/>
    <w:rsid w:val="00D467A8"/>
    <w:rsid w:val="00D83A47"/>
    <w:rsid w:val="00D91A4F"/>
    <w:rsid w:val="00DC1976"/>
    <w:rsid w:val="00DD335B"/>
    <w:rsid w:val="00DE1AAA"/>
    <w:rsid w:val="00DF69F2"/>
    <w:rsid w:val="00E27132"/>
    <w:rsid w:val="00E34B60"/>
    <w:rsid w:val="00E375C8"/>
    <w:rsid w:val="00E51B37"/>
    <w:rsid w:val="00E65EC7"/>
    <w:rsid w:val="00EA104D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4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5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7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360"/>
        <w:tab w:val="clear" w:pos="144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0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720"/>
        <w:tab w:val="left" w:pos="360"/>
        <w:tab w:val="num" w:pos="619"/>
      </w:tabs>
      <w:ind w:left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5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6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1E15"/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E15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1E15"/>
    <w:pPr>
      <w:keepNext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C4E0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E05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basedOn w:val="DefaultParagraphFont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basedOn w:val="DefaultParagraphFont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basedOn w:val="DefaultParagraphFont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4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251E15"/>
    <w:pPr>
      <w:numPr>
        <w:numId w:val="15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7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360"/>
        <w:tab w:val="clear" w:pos="1440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0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numPr>
        <w:numId w:val="20"/>
      </w:numPr>
      <w:tabs>
        <w:tab w:val="clear" w:pos="720"/>
        <w:tab w:val="left" w:pos="360"/>
        <w:tab w:val="num" w:pos="619"/>
      </w:tabs>
      <w:ind w:left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5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6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Settings\MJourard\Application Data\Microsoft\Templates\FinLit Lesson Plan Template W03.dot</Template>
  <TotalTime>1</TotalTime>
  <Pages>2</Pages>
  <Words>445</Words>
  <Characters>2540</Characters>
  <Application>Microsoft Macintosh Word</Application>
  <DocSecurity>0</DocSecurity>
  <Lines>21</Lines>
  <Paragraphs>5</Paragraphs>
  <ScaleCrop>false</ScaleCrop>
  <Company> 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  </dc:title>
  <dc:subject/>
  <dc:creator>Mike Jourard</dc:creator>
  <cp:keywords/>
  <dc:description/>
  <cp:lastModifiedBy>Beryl Cohen</cp:lastModifiedBy>
  <cp:revision>2</cp:revision>
  <cp:lastPrinted>2013-12-16T02:30:00Z</cp:lastPrinted>
  <dcterms:created xsi:type="dcterms:W3CDTF">2014-06-22T14:15:00Z</dcterms:created>
  <dcterms:modified xsi:type="dcterms:W3CDTF">2014-06-22T14:15:00Z</dcterms:modified>
</cp:coreProperties>
</file>