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91" w:rsidRDefault="002A6191" w:rsidP="009E7A67">
      <w:pPr>
        <w:pStyle w:val="BLMTop"/>
      </w:pPr>
      <w:smartTag w:uri="urn:schemas-microsoft-com:office:smarttags" w:element="stockticker">
        <w:r w:rsidRPr="009E7A67">
          <w:rPr>
            <w:rStyle w:val="BLMBold"/>
          </w:rPr>
          <w:t>BLM</w:t>
        </w:r>
      </w:smartTag>
      <w:r w:rsidRPr="009E7A67">
        <w:rPr>
          <w:rStyle w:val="BLMBold"/>
        </w:rPr>
        <w:t xml:space="preserve"> 11</w:t>
      </w:r>
      <w:r>
        <w:tab/>
      </w:r>
      <w:r>
        <w:tab/>
      </w:r>
      <w:r w:rsidRPr="009E7A67">
        <w:rPr>
          <w:rStyle w:val="BLMItalic"/>
        </w:rPr>
        <w:t>Teacher Resource</w:t>
      </w:r>
    </w:p>
    <w:p w:rsidR="002A6191" w:rsidRDefault="002A6191" w:rsidP="009E7A67">
      <w:pPr>
        <w:pStyle w:val="BLMHeading"/>
      </w:pPr>
      <w:r>
        <w:t>Glossary Word Wall</w:t>
      </w:r>
    </w:p>
    <w:p w:rsidR="002A6191" w:rsidRDefault="002A6191" w:rsidP="009E7A67">
      <w:pPr>
        <w:pStyle w:val="BLMMain"/>
      </w:pPr>
      <w:r w:rsidRPr="009E7A67">
        <w:rPr>
          <w:rStyle w:val="BLMBold"/>
        </w:rPr>
        <w:t xml:space="preserve">Agent: </w:t>
      </w:r>
      <w:r>
        <w:t>someone who represents another person and speaks on their behalf for business dealings.</w:t>
      </w:r>
    </w:p>
    <w:p w:rsidR="002A6191" w:rsidRDefault="002A6191" w:rsidP="009E7A67">
      <w:pPr>
        <w:pStyle w:val="BLMMain"/>
      </w:pPr>
      <w:r w:rsidRPr="009E7A67">
        <w:rPr>
          <w:rStyle w:val="BLMBold"/>
        </w:rPr>
        <w:t xml:space="preserve">Binding: </w:t>
      </w:r>
      <w:r>
        <w:t>the cover that holds together the pages in a book or a zine.</w:t>
      </w:r>
    </w:p>
    <w:p w:rsidR="002A6191" w:rsidRDefault="002A6191" w:rsidP="009E7A67">
      <w:pPr>
        <w:pStyle w:val="BLMMain"/>
      </w:pPr>
      <w:r w:rsidRPr="009E7A67">
        <w:rPr>
          <w:rStyle w:val="BLMBold"/>
        </w:rPr>
        <w:t xml:space="preserve">Collating: </w:t>
      </w:r>
      <w:r>
        <w:t>to collect and combine information (text, and illustration) in order.</w:t>
      </w:r>
    </w:p>
    <w:p w:rsidR="002A6191" w:rsidRDefault="002A6191" w:rsidP="009E7A67">
      <w:pPr>
        <w:pStyle w:val="BLMMain"/>
      </w:pPr>
      <w:r w:rsidRPr="009E7A67">
        <w:rPr>
          <w:rStyle w:val="BLMBold"/>
        </w:rPr>
        <w:t xml:space="preserve">Commission (2 types): </w:t>
      </w:r>
      <w:r>
        <w:t>a form of payment to an agent for a service provided.</w:t>
      </w:r>
    </w:p>
    <w:p w:rsidR="002A6191" w:rsidRDefault="002A6191" w:rsidP="009E7A67">
      <w:pPr>
        <w:pStyle w:val="BLMMain"/>
      </w:pPr>
      <w:r w:rsidRPr="009E7A67">
        <w:rPr>
          <w:rStyle w:val="BLMBold"/>
        </w:rPr>
        <w:t xml:space="preserve">Consumer Market: </w:t>
      </w:r>
      <w:r>
        <w:t>consists of the individuals and households that purchase goods, products, and services for their own consumption.</w:t>
      </w:r>
    </w:p>
    <w:p w:rsidR="002A6191" w:rsidRDefault="002A6191" w:rsidP="009E7A67">
      <w:pPr>
        <w:pStyle w:val="BLMMain"/>
      </w:pPr>
      <w:r w:rsidRPr="009E7A67">
        <w:rPr>
          <w:rStyle w:val="BLMBold"/>
        </w:rPr>
        <w:t xml:space="preserve">Expenses: </w:t>
      </w:r>
      <w:r>
        <w:t>refers to the outflow of money an artist incurs in order to earn revenue.</w:t>
      </w:r>
    </w:p>
    <w:p w:rsidR="002A6191" w:rsidRDefault="002A6191" w:rsidP="009E7A67">
      <w:pPr>
        <w:pStyle w:val="BLMMain"/>
      </w:pPr>
      <w:r w:rsidRPr="009E7A67">
        <w:rPr>
          <w:rStyle w:val="BLMBold"/>
        </w:rPr>
        <w:t xml:space="preserve">Gallery: </w:t>
      </w:r>
      <w:r>
        <w:t>a building or room where artwork is displayed and sold.</w:t>
      </w:r>
    </w:p>
    <w:p w:rsidR="002A6191" w:rsidRDefault="002A6191" w:rsidP="009E7A67">
      <w:pPr>
        <w:pStyle w:val="BLMMain"/>
      </w:pPr>
      <w:r w:rsidRPr="009E7A67">
        <w:rPr>
          <w:rStyle w:val="BLMBold"/>
        </w:rPr>
        <w:t xml:space="preserve">Grants: </w:t>
      </w:r>
      <w:r>
        <w:t>an amount of money given to an individual or organization for a specific project.</w:t>
      </w:r>
    </w:p>
    <w:p w:rsidR="002A6191" w:rsidRDefault="002A6191" w:rsidP="009E7A67">
      <w:pPr>
        <w:pStyle w:val="BLMMain"/>
      </w:pPr>
      <w:r w:rsidRPr="009E7A67">
        <w:rPr>
          <w:rStyle w:val="BLMBold"/>
        </w:rPr>
        <w:t xml:space="preserve">Gross Income: </w:t>
      </w:r>
      <w:r>
        <w:t>an individuals personal income before expenses, overhead, and taxes.</w:t>
      </w:r>
    </w:p>
    <w:p w:rsidR="002A6191" w:rsidRDefault="002A6191" w:rsidP="009E7A67">
      <w:pPr>
        <w:pStyle w:val="BLMMain"/>
      </w:pPr>
      <w:r w:rsidRPr="009E7A67">
        <w:rPr>
          <w:rStyle w:val="BLMBold"/>
        </w:rPr>
        <w:t xml:space="preserve">High contrast: </w:t>
      </w:r>
      <w:r>
        <w:t>the arrangement of opposite elements in art.</w:t>
      </w:r>
    </w:p>
    <w:p w:rsidR="002A6191" w:rsidRDefault="002A6191" w:rsidP="009E7A67">
      <w:pPr>
        <w:pStyle w:val="BLMMain"/>
      </w:pPr>
      <w:r>
        <w:t>Income: refers to the savings earned in a given period of time.</w:t>
      </w:r>
    </w:p>
    <w:p w:rsidR="002A6191" w:rsidRDefault="002A6191" w:rsidP="009E7A67">
      <w:pPr>
        <w:pStyle w:val="BLMMain"/>
      </w:pPr>
      <w:r w:rsidRPr="009E7A67">
        <w:rPr>
          <w:rStyle w:val="BLMBold"/>
        </w:rPr>
        <w:t xml:space="preserve">Independent, or Indy: </w:t>
      </w:r>
      <w:r>
        <w:t>someone who produces something without the support of a corporation.</w:t>
      </w:r>
    </w:p>
    <w:p w:rsidR="002A6191" w:rsidRDefault="002A6191" w:rsidP="009E7A67">
      <w:pPr>
        <w:pStyle w:val="BLMMain"/>
      </w:pPr>
      <w:r w:rsidRPr="009E7A67">
        <w:rPr>
          <w:rStyle w:val="BLMBold"/>
        </w:rPr>
        <w:t xml:space="preserve">Net Income: </w:t>
      </w:r>
      <w:r>
        <w:t>the net profit or earnings minus the cost of expenses, taxes or goods sold. ?</w:t>
      </w:r>
    </w:p>
    <w:p w:rsidR="002A6191" w:rsidRDefault="002A6191" w:rsidP="009E7A67">
      <w:pPr>
        <w:pStyle w:val="BLMMain"/>
      </w:pPr>
      <w:r w:rsidRPr="009E7A67">
        <w:rPr>
          <w:rStyle w:val="BLMBold"/>
        </w:rPr>
        <w:t xml:space="preserve">Overhead: </w:t>
      </w:r>
      <w:r>
        <w:t>expenses that are needed to run a business.</w:t>
      </w:r>
    </w:p>
    <w:p w:rsidR="002A6191" w:rsidRDefault="002A6191" w:rsidP="009E7A67">
      <w:pPr>
        <w:pStyle w:val="BLMMain"/>
      </w:pPr>
      <w:r w:rsidRPr="009E7A67">
        <w:rPr>
          <w:rStyle w:val="BLMBold"/>
        </w:rPr>
        <w:t>Paginati</w:t>
      </w:r>
      <w:r>
        <w:rPr>
          <w:rStyle w:val="BLMBold"/>
        </w:rPr>
        <w:t>o</w:t>
      </w:r>
      <w:r w:rsidRPr="009E7A67">
        <w:rPr>
          <w:rStyle w:val="BLMBold"/>
        </w:rPr>
        <w:t xml:space="preserve">n: </w:t>
      </w:r>
      <w:r>
        <w:t>the process of dividing written content into pages.</w:t>
      </w:r>
    </w:p>
    <w:p w:rsidR="002A6191" w:rsidRDefault="002A6191" w:rsidP="009E7A67">
      <w:pPr>
        <w:pStyle w:val="BLMMain"/>
      </w:pPr>
      <w:r w:rsidRPr="009E7A67">
        <w:rPr>
          <w:rStyle w:val="BLMBold"/>
        </w:rPr>
        <w:t xml:space="preserve">Post-modern: </w:t>
      </w:r>
      <w:r>
        <w:t>falls after Modernism. In Postmodern art we see examples of mixed media, appropriation, hybridization, layering, recontextualization, collaboration. The idea or concept is often more important than the final image.</w:t>
      </w:r>
    </w:p>
    <w:p w:rsidR="002A6191" w:rsidRDefault="002A6191" w:rsidP="009E7A67">
      <w:pPr>
        <w:pStyle w:val="BLMMain"/>
      </w:pPr>
      <w:r w:rsidRPr="009E7A67">
        <w:rPr>
          <w:rStyle w:val="BLMBold"/>
        </w:rPr>
        <w:t xml:space="preserve">Sales: </w:t>
      </w:r>
      <w:r>
        <w:t>the act of selling a product or service in return for money.</w:t>
      </w:r>
    </w:p>
    <w:p w:rsidR="002A6191" w:rsidRDefault="002A6191" w:rsidP="009E7A67">
      <w:pPr>
        <w:pStyle w:val="BLMMain"/>
      </w:pPr>
      <w:r w:rsidRPr="009E7A67">
        <w:rPr>
          <w:rStyle w:val="BLMBold"/>
        </w:rPr>
        <w:t xml:space="preserve">Signatures: </w:t>
      </w:r>
      <w:r>
        <w:t>a handwritten or stylized name.</w:t>
      </w:r>
    </w:p>
    <w:p w:rsidR="002A6191" w:rsidRDefault="002A6191" w:rsidP="009E7A67">
      <w:pPr>
        <w:pStyle w:val="BLMMain"/>
      </w:pPr>
      <w:r w:rsidRPr="009E7A67">
        <w:rPr>
          <w:rStyle w:val="BLMBold"/>
        </w:rPr>
        <w:t xml:space="preserve">Trades: </w:t>
      </w:r>
      <w:r>
        <w:t>occupation or business. The principle occupation in your life where you earn money.</w:t>
      </w:r>
    </w:p>
    <w:p w:rsidR="002A6191" w:rsidRPr="00386C2E" w:rsidRDefault="002A6191" w:rsidP="009E7A67">
      <w:pPr>
        <w:pStyle w:val="BLMMain"/>
      </w:pPr>
      <w:r w:rsidRPr="009E7A67">
        <w:rPr>
          <w:rStyle w:val="BLMBold"/>
        </w:rPr>
        <w:t xml:space="preserve">Zine: </w:t>
      </w:r>
      <w:r>
        <w:t>a small circulation of self-published works of original or appropriated images and texts.</w:t>
      </w:r>
    </w:p>
    <w:sectPr w:rsidR="002A6191" w:rsidRPr="00386C2E" w:rsidSect="00607FF7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191" w:rsidRDefault="002A6191">
      <w:r>
        <w:separator/>
      </w:r>
    </w:p>
  </w:endnote>
  <w:endnote w:type="continuationSeparator" w:id="0">
    <w:p w:rsidR="002A6191" w:rsidRDefault="002A6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191" w:rsidRDefault="002A6191">
      <w:r>
        <w:separator/>
      </w:r>
    </w:p>
  </w:footnote>
  <w:footnote w:type="continuationSeparator" w:id="0">
    <w:p w:rsidR="002A6191" w:rsidRDefault="002A6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2.25pt;height:13.5pt" o:bullet="t">
        <v:imagedata r:id="rId1" o:title=""/>
      </v:shape>
    </w:pict>
  </w:numPicBullet>
  <w:abstractNum w:abstractNumId="0">
    <w:nsid w:val="FFFFFF80"/>
    <w:multiLevelType w:val="singleLevel"/>
    <w:tmpl w:val="519E9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213081A8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1E00C3C"/>
    <w:multiLevelType w:val="multilevel"/>
    <w:tmpl w:val="EA30E2C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44"/>
        </w:tabs>
        <w:ind w:left="1044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4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2"/>
        </w:tabs>
        <w:ind w:left="19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4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2"/>
        </w:tabs>
        <w:ind w:left="29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2"/>
        </w:tabs>
        <w:ind w:left="34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2"/>
        </w:tabs>
        <w:ind w:left="39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2"/>
        </w:tabs>
        <w:ind w:left="4572" w:hanging="1440"/>
      </w:pPr>
      <w:rPr>
        <w:rFonts w:hint="default"/>
      </w:rPr>
    </w:lvl>
  </w:abstractNum>
  <w:abstractNum w:abstractNumId="3">
    <w:nsid w:val="0C831F33"/>
    <w:multiLevelType w:val="hybridMultilevel"/>
    <w:tmpl w:val="6E3A3CAC"/>
    <w:lvl w:ilvl="0" w:tplc="F5741D10">
      <w:start w:val="1"/>
      <w:numFmt w:val="bullet"/>
      <w:pStyle w:val="SideBarBullet2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4">
    <w:nsid w:val="10A828AF"/>
    <w:multiLevelType w:val="multilevel"/>
    <w:tmpl w:val="88000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12A43F5F"/>
    <w:multiLevelType w:val="hybridMultilevel"/>
    <w:tmpl w:val="B8A2A3AE"/>
    <w:lvl w:ilvl="0" w:tplc="4B9AE126">
      <w:start w:val="1"/>
      <w:numFmt w:val="bullet"/>
      <w:pStyle w:val="BLMMain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BA1BCF"/>
    <w:multiLevelType w:val="hybridMultilevel"/>
    <w:tmpl w:val="0DB8A258"/>
    <w:lvl w:ilvl="0" w:tplc="11429810">
      <w:start w:val="1"/>
      <w:numFmt w:val="bullet"/>
      <w:pStyle w:val="MainInstruction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6174AC"/>
    <w:multiLevelType w:val="multilevel"/>
    <w:tmpl w:val="4F02982E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8">
    <w:nsid w:val="32954B4D"/>
    <w:multiLevelType w:val="multilevel"/>
    <w:tmpl w:val="74845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15E63C0"/>
    <w:multiLevelType w:val="multilevel"/>
    <w:tmpl w:val="225A4598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0">
    <w:nsid w:val="42917883"/>
    <w:multiLevelType w:val="multilevel"/>
    <w:tmpl w:val="0FC8B36C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1">
    <w:nsid w:val="441F2C25"/>
    <w:multiLevelType w:val="multilevel"/>
    <w:tmpl w:val="5B52D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2">
    <w:nsid w:val="47415571"/>
    <w:multiLevelType w:val="hybridMultilevel"/>
    <w:tmpl w:val="16480CB0"/>
    <w:lvl w:ilvl="0" w:tplc="9962B6B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"/>
        </w:tabs>
        <w:ind w:left="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cs="Wingdings" w:hint="default"/>
      </w:rPr>
    </w:lvl>
  </w:abstractNum>
  <w:abstractNum w:abstractNumId="13">
    <w:nsid w:val="4F7E4F71"/>
    <w:multiLevelType w:val="hybridMultilevel"/>
    <w:tmpl w:val="BFD29014"/>
    <w:lvl w:ilvl="0" w:tplc="EEF6DF90">
      <w:start w:val="1"/>
      <w:numFmt w:val="bullet"/>
      <w:pStyle w:val="MainText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8A87345"/>
    <w:multiLevelType w:val="multilevel"/>
    <w:tmpl w:val="08726B52"/>
    <w:lvl w:ilvl="0">
      <w:start w:val="1"/>
      <w:numFmt w:val="bullet"/>
      <w:lvlText w:val=""/>
      <w:lvlJc w:val="left"/>
      <w:pPr>
        <w:tabs>
          <w:tab w:val="num" w:pos="552"/>
        </w:tabs>
        <w:ind w:left="552" w:hanging="432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15">
    <w:nsid w:val="5AD61978"/>
    <w:multiLevelType w:val="multilevel"/>
    <w:tmpl w:val="365018A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F760550"/>
    <w:multiLevelType w:val="multilevel"/>
    <w:tmpl w:val="37065C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17">
    <w:nsid w:val="600F6C7B"/>
    <w:multiLevelType w:val="hybridMultilevel"/>
    <w:tmpl w:val="F4BEB3C0"/>
    <w:lvl w:ilvl="0" w:tplc="BC906848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8">
    <w:nsid w:val="6AFD3A08"/>
    <w:multiLevelType w:val="multilevel"/>
    <w:tmpl w:val="23141904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9">
    <w:nsid w:val="73A2677B"/>
    <w:multiLevelType w:val="multilevel"/>
    <w:tmpl w:val="877043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0">
    <w:nsid w:val="76AE4379"/>
    <w:multiLevelType w:val="multilevel"/>
    <w:tmpl w:val="75C6C1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1">
    <w:nsid w:val="78773F61"/>
    <w:multiLevelType w:val="hybridMultilevel"/>
    <w:tmpl w:val="5360FB86"/>
    <w:lvl w:ilvl="0" w:tplc="B1244D52">
      <w:start w:val="1"/>
      <w:numFmt w:val="bullet"/>
      <w:pStyle w:val="SideBarBullet"/>
      <w:lvlText w:val=""/>
      <w:lvlJc w:val="left"/>
      <w:pPr>
        <w:tabs>
          <w:tab w:val="num" w:pos="120"/>
        </w:tabs>
        <w:ind w:left="72" w:hanging="72"/>
      </w:pPr>
      <w:rPr>
        <w:rFonts w:ascii="Symbol" w:hAnsi="Symbol" w:cs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A87682F"/>
    <w:multiLevelType w:val="hybridMultilevel"/>
    <w:tmpl w:val="365018A8"/>
    <w:lvl w:ilvl="0" w:tplc="6BD06C74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7"/>
  </w:num>
  <w:num w:numId="14">
    <w:abstractNumId w:val="1"/>
  </w:num>
  <w:num w:numId="15">
    <w:abstractNumId w:val="21"/>
  </w:num>
  <w:num w:numId="16">
    <w:abstractNumId w:val="12"/>
  </w:num>
  <w:num w:numId="17">
    <w:abstractNumId w:val="3"/>
  </w:num>
  <w:num w:numId="18">
    <w:abstractNumId w:val="14"/>
  </w:num>
  <w:num w:numId="19">
    <w:abstractNumId w:val="18"/>
  </w:num>
  <w:num w:numId="20">
    <w:abstractNumId w:val="6"/>
  </w:num>
  <w:num w:numId="21">
    <w:abstractNumId w:val="16"/>
  </w:num>
  <w:num w:numId="22">
    <w:abstractNumId w:val="9"/>
  </w:num>
  <w:num w:numId="23">
    <w:abstractNumId w:val="8"/>
  </w:num>
  <w:num w:numId="24">
    <w:abstractNumId w:val="9"/>
  </w:num>
  <w:num w:numId="25">
    <w:abstractNumId w:val="2"/>
  </w:num>
  <w:num w:numId="26">
    <w:abstractNumId w:val="10"/>
  </w:num>
  <w:num w:numId="27">
    <w:abstractNumId w:val="20"/>
  </w:num>
  <w:num w:numId="28">
    <w:abstractNumId w:val="19"/>
  </w:num>
  <w:num w:numId="29">
    <w:abstractNumId w:val="11"/>
  </w:num>
  <w:num w:numId="30">
    <w:abstractNumId w:val="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2"/>
  </w:num>
  <w:num w:numId="34">
    <w:abstractNumId w:val="15"/>
  </w:num>
  <w:num w:numId="35">
    <w:abstractNumId w:val="13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0BB"/>
    <w:rsid w:val="00024DB2"/>
    <w:rsid w:val="000B225B"/>
    <w:rsid w:val="000F2C83"/>
    <w:rsid w:val="001147FE"/>
    <w:rsid w:val="00114E61"/>
    <w:rsid w:val="00123484"/>
    <w:rsid w:val="00131151"/>
    <w:rsid w:val="00132123"/>
    <w:rsid w:val="00192C27"/>
    <w:rsid w:val="001A047A"/>
    <w:rsid w:val="001A3005"/>
    <w:rsid w:val="001A6EB7"/>
    <w:rsid w:val="001B3C1A"/>
    <w:rsid w:val="001C48EF"/>
    <w:rsid w:val="001C57B7"/>
    <w:rsid w:val="0020009F"/>
    <w:rsid w:val="00215846"/>
    <w:rsid w:val="00231D20"/>
    <w:rsid w:val="002372A7"/>
    <w:rsid w:val="00251E15"/>
    <w:rsid w:val="00254564"/>
    <w:rsid w:val="0027456A"/>
    <w:rsid w:val="002925D1"/>
    <w:rsid w:val="002A31DA"/>
    <w:rsid w:val="002A6191"/>
    <w:rsid w:val="002F0412"/>
    <w:rsid w:val="0030394A"/>
    <w:rsid w:val="00307100"/>
    <w:rsid w:val="0031095F"/>
    <w:rsid w:val="003118EA"/>
    <w:rsid w:val="00314098"/>
    <w:rsid w:val="00316ADE"/>
    <w:rsid w:val="00325238"/>
    <w:rsid w:val="00374BF7"/>
    <w:rsid w:val="00386C2E"/>
    <w:rsid w:val="003921C7"/>
    <w:rsid w:val="003973EC"/>
    <w:rsid w:val="003A6331"/>
    <w:rsid w:val="003B0E00"/>
    <w:rsid w:val="003B2E87"/>
    <w:rsid w:val="003D0693"/>
    <w:rsid w:val="003E0820"/>
    <w:rsid w:val="00436F64"/>
    <w:rsid w:val="00471197"/>
    <w:rsid w:val="00481E95"/>
    <w:rsid w:val="004D0ABE"/>
    <w:rsid w:val="005313C5"/>
    <w:rsid w:val="00532D17"/>
    <w:rsid w:val="005331FE"/>
    <w:rsid w:val="005648F2"/>
    <w:rsid w:val="005B4A29"/>
    <w:rsid w:val="005E6390"/>
    <w:rsid w:val="005E641E"/>
    <w:rsid w:val="0060265F"/>
    <w:rsid w:val="00607FF7"/>
    <w:rsid w:val="0061475D"/>
    <w:rsid w:val="006236CF"/>
    <w:rsid w:val="00651AD1"/>
    <w:rsid w:val="00660A27"/>
    <w:rsid w:val="00696CAC"/>
    <w:rsid w:val="00696E04"/>
    <w:rsid w:val="00697474"/>
    <w:rsid w:val="006B0411"/>
    <w:rsid w:val="006D679B"/>
    <w:rsid w:val="006E4D0E"/>
    <w:rsid w:val="00734701"/>
    <w:rsid w:val="00765CED"/>
    <w:rsid w:val="007B6F1C"/>
    <w:rsid w:val="007D6A7D"/>
    <w:rsid w:val="008030BB"/>
    <w:rsid w:val="008114C9"/>
    <w:rsid w:val="00816F67"/>
    <w:rsid w:val="0082140C"/>
    <w:rsid w:val="00834D9C"/>
    <w:rsid w:val="00851BFF"/>
    <w:rsid w:val="00891204"/>
    <w:rsid w:val="008B335D"/>
    <w:rsid w:val="008D5D43"/>
    <w:rsid w:val="00924AED"/>
    <w:rsid w:val="00934A30"/>
    <w:rsid w:val="009B65C8"/>
    <w:rsid w:val="009C1D84"/>
    <w:rsid w:val="009E0536"/>
    <w:rsid w:val="009E5E81"/>
    <w:rsid w:val="009E7A67"/>
    <w:rsid w:val="00A05206"/>
    <w:rsid w:val="00A148DA"/>
    <w:rsid w:val="00A229E9"/>
    <w:rsid w:val="00A452EB"/>
    <w:rsid w:val="00A54B36"/>
    <w:rsid w:val="00A61602"/>
    <w:rsid w:val="00A757CD"/>
    <w:rsid w:val="00A80AD7"/>
    <w:rsid w:val="00AA6AF8"/>
    <w:rsid w:val="00AC4E05"/>
    <w:rsid w:val="00AD17FD"/>
    <w:rsid w:val="00AD1A24"/>
    <w:rsid w:val="00AF0C14"/>
    <w:rsid w:val="00AF7904"/>
    <w:rsid w:val="00B00DB4"/>
    <w:rsid w:val="00B46E7D"/>
    <w:rsid w:val="00B514B4"/>
    <w:rsid w:val="00B6069C"/>
    <w:rsid w:val="00B764F5"/>
    <w:rsid w:val="00BB3BD5"/>
    <w:rsid w:val="00BB70BC"/>
    <w:rsid w:val="00C2013D"/>
    <w:rsid w:val="00C426EE"/>
    <w:rsid w:val="00C434B6"/>
    <w:rsid w:val="00C451E7"/>
    <w:rsid w:val="00C6272A"/>
    <w:rsid w:val="00C910B2"/>
    <w:rsid w:val="00CC19D2"/>
    <w:rsid w:val="00CC2BE8"/>
    <w:rsid w:val="00CE6219"/>
    <w:rsid w:val="00CF31A0"/>
    <w:rsid w:val="00D02E27"/>
    <w:rsid w:val="00D04230"/>
    <w:rsid w:val="00D17F56"/>
    <w:rsid w:val="00D24308"/>
    <w:rsid w:val="00D467A8"/>
    <w:rsid w:val="00D83A47"/>
    <w:rsid w:val="00D91A4F"/>
    <w:rsid w:val="00DC1976"/>
    <w:rsid w:val="00DD335B"/>
    <w:rsid w:val="00DE1AAA"/>
    <w:rsid w:val="00DF69F2"/>
    <w:rsid w:val="00E27132"/>
    <w:rsid w:val="00E34B60"/>
    <w:rsid w:val="00E375C8"/>
    <w:rsid w:val="00E51B37"/>
    <w:rsid w:val="00E65EC7"/>
    <w:rsid w:val="00EA104D"/>
    <w:rsid w:val="00EF6C60"/>
    <w:rsid w:val="00EF7104"/>
    <w:rsid w:val="00F1057D"/>
    <w:rsid w:val="00F13019"/>
    <w:rsid w:val="00F311CB"/>
    <w:rsid w:val="00F6539B"/>
    <w:rsid w:val="00F90980"/>
    <w:rsid w:val="00F91184"/>
    <w:rsid w:val="00FF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51E15"/>
  </w:style>
  <w:style w:type="paragraph" w:styleId="Heading1">
    <w:name w:val="heading 1"/>
    <w:basedOn w:val="Normal"/>
    <w:next w:val="Normal"/>
    <w:link w:val="Heading1Char"/>
    <w:uiPriority w:val="99"/>
    <w:qFormat/>
    <w:rsid w:val="00251E15"/>
    <w:pPr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1E15"/>
    <w:pPr>
      <w:outlineLvl w:val="1"/>
    </w:pPr>
    <w:rPr>
      <w:rFonts w:ascii="Arial" w:hAnsi="Arial" w:cs="Arial"/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E15"/>
    <w:pPr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1E15"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1E15"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1E15"/>
    <w:pPr>
      <w:keepNext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1E15"/>
    <w:pPr>
      <w:keepNext/>
      <w:jc w:val="right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1E15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1E15"/>
    <w:pPr>
      <w:keepNext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4E0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251E15"/>
    <w:rPr>
      <w:rFonts w:ascii="Arial" w:hAnsi="Arial" w:cs="Arial"/>
      <w:b/>
      <w:bCs/>
      <w:color w:val="FFFFFF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C4E05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E05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E1A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E1AAA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E1AAA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E1AAA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E1AAA"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rsid w:val="00251E15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AA"/>
    <w:rPr>
      <w:sz w:val="2"/>
      <w:szCs w:val="2"/>
    </w:rPr>
  </w:style>
  <w:style w:type="character" w:styleId="Hyperlink">
    <w:name w:val="Hyperlink"/>
    <w:basedOn w:val="DefaultParagraphFont"/>
    <w:uiPriority w:val="99"/>
    <w:rsid w:val="00251E1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51E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1AAA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51E15"/>
    <w:pPr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1AAA"/>
  </w:style>
  <w:style w:type="paragraph" w:styleId="Header">
    <w:name w:val="header"/>
    <w:basedOn w:val="Normal"/>
    <w:link w:val="Head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AAA"/>
  </w:style>
  <w:style w:type="paragraph" w:styleId="Footer">
    <w:name w:val="footer"/>
    <w:basedOn w:val="Normal"/>
    <w:link w:val="Foot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AAA"/>
  </w:style>
  <w:style w:type="character" w:styleId="Strong">
    <w:name w:val="Strong"/>
    <w:basedOn w:val="DefaultParagraphFont"/>
    <w:uiPriority w:val="99"/>
    <w:qFormat/>
    <w:rsid w:val="00251E15"/>
    <w:rPr>
      <w:b/>
      <w:bCs/>
    </w:rPr>
  </w:style>
  <w:style w:type="paragraph" w:styleId="BodyText2">
    <w:name w:val="Body Text 2"/>
    <w:basedOn w:val="Normal"/>
    <w:link w:val="BodyText2Char"/>
    <w:uiPriority w:val="99"/>
    <w:rsid w:val="00251E15"/>
    <w:pPr>
      <w:ind w:left="720" w:hanging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1AAA"/>
  </w:style>
  <w:style w:type="character" w:styleId="FollowedHyperlink">
    <w:name w:val="FollowedHyperlink"/>
    <w:basedOn w:val="DefaultParagraphFont"/>
    <w:uiPriority w:val="99"/>
    <w:rsid w:val="00251E15"/>
    <w:rPr>
      <w:color w:val="800080"/>
      <w:u w:val="single"/>
    </w:rPr>
  </w:style>
  <w:style w:type="table" w:styleId="TableGrid">
    <w:name w:val="Table Grid"/>
    <w:basedOn w:val="TableNormal"/>
    <w:uiPriority w:val="99"/>
    <w:rsid w:val="00251E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251E1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1AAA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51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AAA"/>
    <w:rPr>
      <w:sz w:val="20"/>
      <w:szCs w:val="20"/>
    </w:rPr>
  </w:style>
  <w:style w:type="paragraph" w:styleId="ListContinue4">
    <w:name w:val="List Continue 4"/>
    <w:basedOn w:val="Normal"/>
    <w:uiPriority w:val="99"/>
    <w:rsid w:val="00251E15"/>
    <w:pPr>
      <w:numPr>
        <w:numId w:val="1"/>
      </w:numPr>
      <w:tabs>
        <w:tab w:val="clear" w:pos="1800"/>
      </w:tabs>
      <w:spacing w:after="120"/>
      <w:ind w:left="1440" w:firstLine="0"/>
    </w:pPr>
    <w:rPr>
      <w:sz w:val="20"/>
      <w:szCs w:val="20"/>
      <w:lang w:val="en-CA"/>
    </w:rPr>
  </w:style>
  <w:style w:type="paragraph" w:styleId="ListBullet5">
    <w:name w:val="List Bullet 5"/>
    <w:basedOn w:val="Normal"/>
    <w:uiPriority w:val="99"/>
    <w:rsid w:val="00251E15"/>
    <w:pPr>
      <w:numPr>
        <w:numId w:val="14"/>
      </w:numPr>
      <w:tabs>
        <w:tab w:val="clear" w:pos="360"/>
        <w:tab w:val="num" w:pos="1800"/>
      </w:tabs>
      <w:ind w:left="1800"/>
    </w:pPr>
    <w:rPr>
      <w:sz w:val="20"/>
      <w:szCs w:val="20"/>
      <w:lang w:val="en-CA"/>
    </w:rPr>
  </w:style>
  <w:style w:type="paragraph" w:customStyle="1" w:styleId="SideBarText">
    <w:name w:val="Side Bar Text"/>
    <w:link w:val="SideBarTextChar"/>
    <w:uiPriority w:val="99"/>
    <w:rsid w:val="00251E15"/>
    <w:rPr>
      <w:rFonts w:ascii="Arial" w:hAnsi="Arial" w:cs="Arial"/>
      <w:sz w:val="16"/>
      <w:szCs w:val="16"/>
      <w:lang w:val="en-CA"/>
    </w:rPr>
  </w:style>
  <w:style w:type="paragraph" w:customStyle="1" w:styleId="SideBarBullet">
    <w:name w:val="Side Bar Bullet"/>
    <w:uiPriority w:val="99"/>
    <w:rsid w:val="00251E15"/>
    <w:pPr>
      <w:numPr>
        <w:numId w:val="15"/>
      </w:numPr>
    </w:pPr>
    <w:rPr>
      <w:rFonts w:ascii="Arial" w:hAnsi="Arial" w:cs="Arial"/>
      <w:sz w:val="16"/>
      <w:szCs w:val="16"/>
      <w:lang w:val="en-CA"/>
    </w:rPr>
  </w:style>
  <w:style w:type="paragraph" w:customStyle="1" w:styleId="SideBarTexts">
    <w:name w:val="Side Bar Text #s"/>
    <w:uiPriority w:val="99"/>
    <w:rsid w:val="00251E15"/>
    <w:pPr>
      <w:ind w:left="220" w:hanging="180"/>
    </w:pPr>
    <w:rPr>
      <w:rFonts w:ascii="Arial" w:hAnsi="Arial" w:cs="Arial"/>
      <w:sz w:val="16"/>
      <w:szCs w:val="16"/>
      <w:lang w:val="en-CA"/>
    </w:rPr>
  </w:style>
  <w:style w:type="paragraph" w:styleId="ListParagraph">
    <w:name w:val="List Paragraph"/>
    <w:basedOn w:val="Normal"/>
    <w:uiPriority w:val="99"/>
    <w:qFormat/>
    <w:rsid w:val="00251E15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SideBarHeading">
    <w:name w:val="Side Bar Heading"/>
    <w:link w:val="SideBarHeadingChar"/>
    <w:uiPriority w:val="99"/>
    <w:rsid w:val="00251E15"/>
    <w:rPr>
      <w:rFonts w:ascii="Arial" w:hAnsi="Arial" w:cs="Arial"/>
      <w:b/>
      <w:bCs/>
      <w:i/>
      <w:iCs/>
    </w:rPr>
  </w:style>
  <w:style w:type="character" w:customStyle="1" w:styleId="SideBarHeadingChar">
    <w:name w:val="Side Bar Heading Char"/>
    <w:basedOn w:val="DefaultParagraphFont"/>
    <w:link w:val="SideBar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SideBarTextEmphasis">
    <w:name w:val="Side Bar Text Emphasis"/>
    <w:basedOn w:val="SideBarText"/>
    <w:link w:val="SideBarTextEmphasisChar"/>
    <w:uiPriority w:val="99"/>
    <w:rsid w:val="00251E15"/>
    <w:rPr>
      <w:b/>
      <w:bCs/>
      <w:i/>
      <w:iCs/>
    </w:rPr>
  </w:style>
  <w:style w:type="character" w:customStyle="1" w:styleId="SideBarTextChar">
    <w:name w:val="Side Bar Text Char"/>
    <w:basedOn w:val="DefaultParagraphFont"/>
    <w:link w:val="SideBarText"/>
    <w:uiPriority w:val="99"/>
    <w:rsid w:val="00251E15"/>
    <w:rPr>
      <w:rFonts w:ascii="Arial" w:hAnsi="Arial" w:cs="Arial"/>
      <w:sz w:val="16"/>
      <w:szCs w:val="16"/>
      <w:lang w:val="en-CA" w:eastAsia="en-US"/>
    </w:rPr>
  </w:style>
  <w:style w:type="character" w:customStyle="1" w:styleId="SideBarTextEmphasisChar">
    <w:name w:val="Side Bar Text Emphasis Char"/>
    <w:basedOn w:val="SideBarTextChar"/>
    <w:link w:val="SideBarTextEmphasis"/>
    <w:uiPriority w:val="99"/>
    <w:rsid w:val="00251E15"/>
    <w:rPr>
      <w:b/>
      <w:bCs/>
      <w:i/>
      <w:iCs/>
    </w:rPr>
  </w:style>
  <w:style w:type="paragraph" w:customStyle="1" w:styleId="SideBarBullet2">
    <w:name w:val="Side Bar Bullet 2"/>
    <w:basedOn w:val="SideBarText"/>
    <w:uiPriority w:val="99"/>
    <w:rsid w:val="00251E15"/>
    <w:pPr>
      <w:numPr>
        <w:numId w:val="17"/>
      </w:numPr>
    </w:pPr>
    <w:rPr>
      <w:i/>
      <w:iCs/>
    </w:rPr>
  </w:style>
  <w:style w:type="paragraph" w:customStyle="1" w:styleId="SideBarSubHeading">
    <w:name w:val="Side Bar Sub Heading"/>
    <w:basedOn w:val="SideBarHeading"/>
    <w:link w:val="SideBarSubHeadingChar"/>
    <w:uiPriority w:val="99"/>
    <w:rsid w:val="00251E15"/>
    <w:rPr>
      <w:sz w:val="18"/>
      <w:szCs w:val="18"/>
    </w:rPr>
  </w:style>
  <w:style w:type="character" w:customStyle="1" w:styleId="SideBarSubHeadingChar">
    <w:name w:val="Side Bar Sub Heading Char"/>
    <w:basedOn w:val="SideBarHeadingChar"/>
    <w:link w:val="SideBarSubHeading"/>
    <w:uiPriority w:val="99"/>
    <w:rsid w:val="00251E15"/>
  </w:style>
  <w:style w:type="paragraph" w:customStyle="1" w:styleId="HeadingInstruction">
    <w:name w:val="Heading Instruction"/>
    <w:basedOn w:val="Normal"/>
    <w:uiPriority w:val="99"/>
    <w:rsid w:val="00251E15"/>
    <w:rPr>
      <w:rFonts w:ascii="Arial" w:hAnsi="Arial" w:cs="Arial"/>
      <w:sz w:val="16"/>
      <w:szCs w:val="16"/>
    </w:rPr>
  </w:style>
  <w:style w:type="paragraph" w:customStyle="1" w:styleId="MainSub2">
    <w:name w:val="Main Sub 2"/>
    <w:basedOn w:val="MainSub1"/>
    <w:uiPriority w:val="99"/>
    <w:rsid w:val="00251E15"/>
    <w:pPr>
      <w:numPr>
        <w:ilvl w:val="1"/>
      </w:numPr>
      <w:tabs>
        <w:tab w:val="clear" w:pos="360"/>
        <w:tab w:val="clear" w:pos="1440"/>
        <w:tab w:val="left" w:pos="864"/>
        <w:tab w:val="num" w:pos="1332"/>
      </w:tabs>
      <w:ind w:left="864" w:hanging="504"/>
    </w:pPr>
  </w:style>
  <w:style w:type="paragraph" w:customStyle="1" w:styleId="MainText">
    <w:name w:val="Main Text"/>
    <w:basedOn w:val="Normal"/>
    <w:uiPriority w:val="99"/>
    <w:rsid w:val="00251E15"/>
    <w:rPr>
      <w:rFonts w:ascii="Arial" w:hAnsi="Arial" w:cs="Arial"/>
      <w:sz w:val="20"/>
      <w:szCs w:val="20"/>
    </w:rPr>
  </w:style>
  <w:style w:type="paragraph" w:customStyle="1" w:styleId="MainInstruction">
    <w:name w:val="Main Instruction"/>
    <w:basedOn w:val="MainText"/>
    <w:uiPriority w:val="99"/>
    <w:rsid w:val="00251E15"/>
    <w:pPr>
      <w:autoSpaceDE w:val="0"/>
      <w:autoSpaceDN w:val="0"/>
      <w:adjustRightInd w:val="0"/>
    </w:pPr>
    <w:rPr>
      <w:i/>
      <w:iCs/>
      <w:color w:val="0000FF"/>
      <w:sz w:val="16"/>
      <w:szCs w:val="16"/>
    </w:rPr>
  </w:style>
  <w:style w:type="paragraph" w:customStyle="1" w:styleId="MainInstructionBullet">
    <w:name w:val="Main Instruction Bullet"/>
    <w:basedOn w:val="MainInstruction"/>
    <w:uiPriority w:val="99"/>
    <w:rsid w:val="00251E15"/>
    <w:pPr>
      <w:numPr>
        <w:numId w:val="20"/>
      </w:numPr>
      <w:tabs>
        <w:tab w:val="left" w:pos="360"/>
      </w:tabs>
      <w:ind w:left="360" w:right="360"/>
    </w:pPr>
  </w:style>
  <w:style w:type="paragraph" w:customStyle="1" w:styleId="MainSub1">
    <w:name w:val="Main Sub 1"/>
    <w:basedOn w:val="MainText"/>
    <w:uiPriority w:val="99"/>
    <w:rsid w:val="00251E15"/>
    <w:pPr>
      <w:numPr>
        <w:numId w:val="20"/>
      </w:numPr>
      <w:tabs>
        <w:tab w:val="clear" w:pos="720"/>
        <w:tab w:val="left" w:pos="360"/>
        <w:tab w:val="num" w:pos="619"/>
      </w:tabs>
      <w:ind w:left="360"/>
    </w:pPr>
  </w:style>
  <w:style w:type="paragraph" w:customStyle="1" w:styleId="MainTextHanging">
    <w:name w:val="Main Text Hanging"/>
    <w:basedOn w:val="MainText"/>
    <w:uiPriority w:val="99"/>
    <w:rsid w:val="00251E15"/>
    <w:pPr>
      <w:tabs>
        <w:tab w:val="left" w:pos="864"/>
      </w:tabs>
      <w:ind w:left="864" w:hanging="504"/>
    </w:pPr>
  </w:style>
  <w:style w:type="paragraph" w:customStyle="1" w:styleId="MainTextBullet">
    <w:name w:val="Main Text Bullet"/>
    <w:basedOn w:val="MainText"/>
    <w:uiPriority w:val="99"/>
    <w:rsid w:val="00251E15"/>
    <w:pPr>
      <w:numPr>
        <w:numId w:val="35"/>
      </w:numPr>
    </w:pPr>
  </w:style>
  <w:style w:type="paragraph" w:customStyle="1" w:styleId="BLMMain">
    <w:name w:val="BLM Main"/>
    <w:uiPriority w:val="99"/>
    <w:rsid w:val="00251E15"/>
    <w:pPr>
      <w:tabs>
        <w:tab w:val="left" w:pos="720"/>
        <w:tab w:val="left" w:pos="1440"/>
      </w:tabs>
      <w:spacing w:after="240"/>
    </w:pPr>
    <w:rPr>
      <w:rFonts w:ascii="Arial" w:hAnsi="Arial" w:cs="Arial"/>
      <w:sz w:val="24"/>
      <w:szCs w:val="24"/>
    </w:rPr>
  </w:style>
  <w:style w:type="paragraph" w:customStyle="1" w:styleId="BLMTop">
    <w:name w:val="BLM Top"/>
    <w:basedOn w:val="BLMMain"/>
    <w:uiPriority w:val="99"/>
    <w:rsid w:val="00251E15"/>
    <w:pPr>
      <w:tabs>
        <w:tab w:val="right" w:pos="8640"/>
      </w:tabs>
      <w:spacing w:after="360"/>
    </w:pPr>
    <w:rPr>
      <w:sz w:val="28"/>
      <w:szCs w:val="28"/>
    </w:rPr>
  </w:style>
  <w:style w:type="paragraph" w:customStyle="1" w:styleId="BLMHeading">
    <w:name w:val="BLM Heading"/>
    <w:basedOn w:val="BLMMain"/>
    <w:uiPriority w:val="99"/>
    <w:rsid w:val="00251E15"/>
    <w:pPr>
      <w:spacing w:after="360"/>
      <w:jc w:val="center"/>
    </w:pPr>
    <w:rPr>
      <w:sz w:val="28"/>
      <w:szCs w:val="28"/>
    </w:rPr>
  </w:style>
  <w:style w:type="character" w:customStyle="1" w:styleId="BLMBold">
    <w:name w:val="BLM Bold"/>
    <w:basedOn w:val="DefaultParagraphFont"/>
    <w:uiPriority w:val="99"/>
    <w:rsid w:val="00251E15"/>
    <w:rPr>
      <w:b/>
      <w:bCs/>
    </w:rPr>
  </w:style>
  <w:style w:type="character" w:customStyle="1" w:styleId="BLMItalic">
    <w:name w:val="BLM Italic"/>
    <w:uiPriority w:val="99"/>
    <w:rsid w:val="00251E15"/>
    <w:rPr>
      <w:i/>
      <w:iCs/>
    </w:rPr>
  </w:style>
  <w:style w:type="paragraph" w:customStyle="1" w:styleId="MainTextBulletItalic">
    <w:name w:val="Main Text Bullet Italic"/>
    <w:basedOn w:val="MainTextBullet"/>
    <w:uiPriority w:val="99"/>
    <w:rsid w:val="00251E15"/>
    <w:rPr>
      <w:i/>
      <w:iCs/>
    </w:rPr>
  </w:style>
  <w:style w:type="paragraph" w:customStyle="1" w:styleId="MainTextHangingItalic">
    <w:name w:val="Main Text Hanging Italic"/>
    <w:basedOn w:val="MainTextHanging"/>
    <w:uiPriority w:val="99"/>
    <w:rsid w:val="00251E15"/>
    <w:rPr>
      <w:i/>
      <w:iCs/>
    </w:rPr>
  </w:style>
  <w:style w:type="paragraph" w:customStyle="1" w:styleId="BLMMainBullet">
    <w:name w:val="BLM Main Bullet"/>
    <w:basedOn w:val="BLMMain"/>
    <w:uiPriority w:val="99"/>
    <w:rsid w:val="00251E15"/>
    <w:pPr>
      <w:numPr>
        <w:numId w:val="36"/>
      </w:numPr>
      <w:tabs>
        <w:tab w:val="left" w:pos="216"/>
      </w:tabs>
      <w:spacing w:after="0"/>
    </w:pPr>
  </w:style>
  <w:style w:type="paragraph" w:customStyle="1" w:styleId="BLMMainQ">
    <w:name w:val="BLM Main Q"/>
    <w:basedOn w:val="BLMMain"/>
    <w:next w:val="Normal"/>
    <w:uiPriority w:val="99"/>
    <w:rsid w:val="00251E15"/>
    <w:pPr>
      <w:spacing w:after="60"/>
    </w:pPr>
    <w:rPr>
      <w:b/>
      <w:bCs/>
    </w:rPr>
  </w:style>
  <w:style w:type="paragraph" w:customStyle="1" w:styleId="BLMMainA">
    <w:name w:val="BLM Main A"/>
    <w:basedOn w:val="BLMMain"/>
    <w:uiPriority w:val="99"/>
    <w:rsid w:val="00251E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ourard\Application%20Data\Microsoft\Templates\FinLit%20Lesson%20Plan%20Template%20W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FinLit Lesson Plan Template W03.dot</Template>
  <TotalTime>3</TotalTime>
  <Pages>2</Pages>
  <Words>264</Words>
  <Characters>1506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                                                            Lesson  </dc:title>
  <dc:subject/>
  <dc:creator>Mike Jourard</dc:creator>
  <cp:keywords/>
  <dc:description/>
  <cp:lastModifiedBy>Mike Jourard</cp:lastModifiedBy>
  <cp:revision>2</cp:revision>
  <cp:lastPrinted>2011-06-09T18:08:00Z</cp:lastPrinted>
  <dcterms:created xsi:type="dcterms:W3CDTF">2013-12-14T20:32:00Z</dcterms:created>
  <dcterms:modified xsi:type="dcterms:W3CDTF">2013-12-14T20:32:00Z</dcterms:modified>
</cp:coreProperties>
</file>