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6D" w:rsidRPr="00A20CC7" w:rsidRDefault="001D546D" w:rsidP="00A20CC7">
      <w:pPr>
        <w:pStyle w:val="BLMTop"/>
      </w:pPr>
      <w:r w:rsidRPr="00A20CC7">
        <w:rPr>
          <w:rStyle w:val="BLMBold"/>
        </w:rPr>
        <w:t>BLM 3</w:t>
      </w:r>
      <w:r>
        <w:tab/>
      </w:r>
      <w:r>
        <w:tab/>
      </w:r>
      <w:r w:rsidRPr="00A20CC7">
        <w:rPr>
          <w:rStyle w:val="BLMItalic"/>
        </w:rPr>
        <w:t>Teacher Resource</w:t>
      </w:r>
    </w:p>
    <w:p w:rsidR="001D546D" w:rsidRPr="00A20CC7" w:rsidRDefault="001D546D" w:rsidP="00A20CC7">
      <w:pPr>
        <w:pStyle w:val="BLMHeading"/>
      </w:pPr>
      <w:r w:rsidRPr="00A20CC7">
        <w:t>Grade 7,</w:t>
      </w:r>
      <w:r>
        <w:t xml:space="preserve"> </w:t>
      </w:r>
      <w:r w:rsidRPr="00A20CC7">
        <w:t>Closet Consumer Exit Slip</w:t>
      </w:r>
      <w:r>
        <w:br/>
      </w:r>
      <w:bookmarkStart w:id="0" w:name="_GoBack"/>
      <w:bookmarkEnd w:id="0"/>
      <w:r w:rsidRPr="00A20CC7">
        <w:t>for Teacher Feedback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1D546D" w:rsidRPr="00A20CC7">
        <w:tc>
          <w:tcPr>
            <w:tcW w:w="8856" w:type="dxa"/>
          </w:tcPr>
          <w:p w:rsidR="001D546D" w:rsidRPr="00A20CC7" w:rsidRDefault="001D546D" w:rsidP="00A20CC7">
            <w:pPr>
              <w:pStyle w:val="BLMMain"/>
            </w:pPr>
            <w:r w:rsidRPr="00A20CC7">
              <w:t>What changes would you make to your wardrobe or your shopping habits as a result of our discussion today?</w:t>
            </w:r>
          </w:p>
          <w:p w:rsidR="001D546D" w:rsidRPr="00A20CC7" w:rsidRDefault="001D546D" w:rsidP="00A20CC7">
            <w:pPr>
              <w:pStyle w:val="BLMMainBullet"/>
              <w:rPr>
                <w:rStyle w:val="BLMItalic"/>
              </w:rPr>
            </w:pPr>
            <w:r w:rsidRPr="00A20CC7">
              <w:rPr>
                <w:rStyle w:val="BLMItalic"/>
              </w:rPr>
              <w:t>Be a more careful shopper based on any of the following criteria:</w:t>
            </w:r>
            <w:r w:rsidRPr="00A20CC7">
              <w:rPr>
                <w:rStyle w:val="BLMItalic"/>
              </w:rPr>
              <w:br/>
            </w:r>
          </w:p>
          <w:p w:rsidR="001D546D" w:rsidRPr="00A20CC7" w:rsidRDefault="001D546D" w:rsidP="00A20CC7">
            <w:pPr>
              <w:pStyle w:val="BLMMainBullet"/>
              <w:rPr>
                <w:rStyle w:val="BLMItalic"/>
              </w:rPr>
            </w:pPr>
            <w:r w:rsidRPr="00A20CC7">
              <w:rPr>
                <w:rStyle w:val="BLMItalic"/>
              </w:rPr>
              <w:t>Not made by child labourers; on sale; research my purchases; environmental footprint; second hand; quality; style; is it “essential”?</w:t>
            </w:r>
          </w:p>
          <w:p w:rsidR="001D546D" w:rsidRPr="00A20CC7" w:rsidRDefault="001D546D" w:rsidP="00A20CC7">
            <w:pPr>
              <w:pStyle w:val="BLMMain"/>
            </w:pPr>
          </w:p>
        </w:tc>
      </w:tr>
      <w:tr w:rsidR="001D546D" w:rsidRPr="00A20CC7">
        <w:tc>
          <w:tcPr>
            <w:tcW w:w="8856" w:type="dxa"/>
          </w:tcPr>
          <w:p w:rsidR="001D546D" w:rsidRPr="00A20CC7" w:rsidRDefault="001D546D" w:rsidP="00A20CC7">
            <w:pPr>
              <w:pStyle w:val="BLMMain"/>
            </w:pPr>
            <w:r w:rsidRPr="00A20CC7">
              <w:t>Rank the importance of the following factors in your wardrobe selection:</w:t>
            </w:r>
          </w:p>
          <w:p w:rsidR="001D546D" w:rsidRPr="00A20CC7" w:rsidRDefault="001D546D" w:rsidP="00A20CC7">
            <w:pPr>
              <w:pStyle w:val="BLMMainA"/>
            </w:pPr>
            <w:r w:rsidRPr="00A20CC7">
              <w:t>___ Cost</w:t>
            </w:r>
            <w:r>
              <w:br/>
            </w:r>
            <w:r w:rsidRPr="00A20CC7">
              <w:t>___ Quality</w:t>
            </w:r>
            <w:r>
              <w:br/>
            </w:r>
            <w:r w:rsidRPr="00A20CC7">
              <w:t>___ Child Labour</w:t>
            </w:r>
            <w:r>
              <w:br/>
            </w:r>
            <w:r w:rsidRPr="00A20CC7">
              <w:t>___ Country of Manufacture</w:t>
            </w:r>
            <w:r>
              <w:br/>
            </w:r>
            <w:r w:rsidRPr="00A20CC7">
              <w:t>___ Style</w:t>
            </w:r>
            <w:r>
              <w:br/>
            </w:r>
            <w:r w:rsidRPr="00A20CC7">
              <w:t>___ Fit</w:t>
            </w:r>
            <w:r>
              <w:br/>
            </w:r>
            <w:r w:rsidRPr="00A20CC7">
              <w:t>___ Feel</w:t>
            </w:r>
          </w:p>
        </w:tc>
      </w:tr>
      <w:tr w:rsidR="001D546D" w:rsidRPr="00A20CC7">
        <w:tc>
          <w:tcPr>
            <w:tcW w:w="8856" w:type="dxa"/>
          </w:tcPr>
          <w:p w:rsidR="001D546D" w:rsidRPr="00A20CC7" w:rsidRDefault="001D546D" w:rsidP="00A20CC7">
            <w:pPr>
              <w:pStyle w:val="BLMMain"/>
            </w:pPr>
            <w:r w:rsidRPr="00A20CC7">
              <w:t>How might our discussion help to make you more empathetic to others?</w:t>
            </w:r>
          </w:p>
          <w:p w:rsidR="001D546D" w:rsidRPr="00A20CC7" w:rsidRDefault="001D546D" w:rsidP="00A20CC7">
            <w:pPr>
              <w:pStyle w:val="BLMMainBullet"/>
              <w:rPr>
                <w:rStyle w:val="BLMItalic"/>
              </w:rPr>
            </w:pPr>
            <w:r w:rsidRPr="00A20CC7">
              <w:rPr>
                <w:rStyle w:val="BLMItalic"/>
              </w:rPr>
              <w:t>Think about what it might be like to:</w:t>
            </w:r>
            <w:r w:rsidRPr="00A20CC7">
              <w:rPr>
                <w:rStyle w:val="BLMItalic"/>
              </w:rPr>
              <w:br/>
            </w:r>
          </w:p>
          <w:p w:rsidR="001D546D" w:rsidRPr="00A20CC7" w:rsidRDefault="001D546D" w:rsidP="00A20CC7">
            <w:pPr>
              <w:pStyle w:val="BLMMainBullet"/>
              <w:rPr>
                <w:rStyle w:val="BLMItalic"/>
              </w:rPr>
            </w:pPr>
            <w:r w:rsidRPr="00A20CC7">
              <w:rPr>
                <w:rStyle w:val="BLMItalic"/>
              </w:rPr>
              <w:t>Be a child labourer; be new to our school; be from a family where money is tight, or be from a family where money is no object; wonder whether clothing helps to make you feel as if you belong; feel what it might be like if you DIDN’T have a sense of belonging</w:t>
            </w:r>
          </w:p>
          <w:p w:rsidR="001D546D" w:rsidRPr="00A20CC7" w:rsidRDefault="001D546D" w:rsidP="00A20CC7">
            <w:pPr>
              <w:pStyle w:val="BLMMain"/>
            </w:pPr>
          </w:p>
        </w:tc>
      </w:tr>
      <w:tr w:rsidR="001D546D" w:rsidRPr="00A20CC7">
        <w:tc>
          <w:tcPr>
            <w:tcW w:w="8856" w:type="dxa"/>
          </w:tcPr>
          <w:p w:rsidR="001D546D" w:rsidRPr="00A20CC7" w:rsidRDefault="001D546D" w:rsidP="00A20CC7">
            <w:pPr>
              <w:pStyle w:val="BLMMain"/>
            </w:pPr>
            <w:r w:rsidRPr="00A20CC7">
              <w:t>What would you like to learn more about in relation to this topic?</w:t>
            </w:r>
          </w:p>
          <w:p w:rsidR="001D546D" w:rsidRPr="00A20CC7" w:rsidRDefault="001D546D" w:rsidP="00A20CC7">
            <w:pPr>
              <w:pStyle w:val="BLMMainBullet"/>
              <w:rPr>
                <w:rStyle w:val="BLMItalic"/>
              </w:rPr>
            </w:pPr>
            <w:r w:rsidRPr="00A20CC7">
              <w:rPr>
                <w:rStyle w:val="BLMItalic"/>
              </w:rPr>
              <w:t>Anything</w:t>
            </w:r>
          </w:p>
          <w:p w:rsidR="001D546D" w:rsidRPr="00A20CC7" w:rsidRDefault="001D546D" w:rsidP="00A20CC7">
            <w:pPr>
              <w:pStyle w:val="BLMMain"/>
            </w:pPr>
          </w:p>
        </w:tc>
      </w:tr>
      <w:tr w:rsidR="001D546D" w:rsidRPr="00A20CC7">
        <w:tc>
          <w:tcPr>
            <w:tcW w:w="8856" w:type="dxa"/>
          </w:tcPr>
          <w:p w:rsidR="001D546D" w:rsidRPr="00A20CC7" w:rsidRDefault="001D546D" w:rsidP="00A20CC7">
            <w:pPr>
              <w:pStyle w:val="BLMMain"/>
            </w:pPr>
            <w:r w:rsidRPr="00A20CC7">
              <w:t>The best part of class today was</w:t>
            </w:r>
            <w:r>
              <w:t>:</w:t>
            </w:r>
          </w:p>
          <w:p w:rsidR="001D546D" w:rsidRPr="00A20CC7" w:rsidRDefault="001D546D" w:rsidP="00A20CC7">
            <w:pPr>
              <w:pStyle w:val="BLMMainBullet"/>
              <w:rPr>
                <w:rStyle w:val="BLMItalic"/>
              </w:rPr>
            </w:pPr>
            <w:r w:rsidRPr="00A20CC7">
              <w:rPr>
                <w:rStyle w:val="BLMItalic"/>
              </w:rPr>
              <w:t>Anything</w:t>
            </w:r>
          </w:p>
          <w:p w:rsidR="001D546D" w:rsidRPr="00A20CC7" w:rsidRDefault="001D546D" w:rsidP="00A20CC7">
            <w:pPr>
              <w:pStyle w:val="BLMMain"/>
            </w:pPr>
          </w:p>
        </w:tc>
      </w:tr>
    </w:tbl>
    <w:p w:rsidR="001D546D" w:rsidRPr="00A20CC7" w:rsidRDefault="001D546D" w:rsidP="00A20CC7">
      <w:pPr>
        <w:pStyle w:val="BLMMain"/>
      </w:pPr>
    </w:p>
    <w:sectPr w:rsidR="001D546D" w:rsidRPr="00A20CC7" w:rsidSect="007304E1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1E" w:rsidRDefault="00CE711E">
      <w:r>
        <w:separator/>
      </w:r>
    </w:p>
  </w:endnote>
  <w:endnote w:type="continuationSeparator" w:id="0">
    <w:p w:rsidR="00CE711E" w:rsidRDefault="00CE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1E" w:rsidRDefault="00CE711E">
      <w:r>
        <w:separator/>
      </w:r>
    </w:p>
  </w:footnote>
  <w:footnote w:type="continuationSeparator" w:id="0">
    <w:p w:rsidR="00CE711E" w:rsidRDefault="00CE711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2pt;height:14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pStyle w:val="MainSu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1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5"/>
  </w:num>
  <w:num w:numId="35">
    <w:abstractNumId w:val="1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701"/>
  <w:trackRevisions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0BB"/>
    <w:rsid w:val="00024DB2"/>
    <w:rsid w:val="000A09A3"/>
    <w:rsid w:val="000B225B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1D546D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C203A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6331"/>
    <w:rsid w:val="003B0E00"/>
    <w:rsid w:val="003B2E87"/>
    <w:rsid w:val="003D0693"/>
    <w:rsid w:val="003D3A7A"/>
    <w:rsid w:val="003E0820"/>
    <w:rsid w:val="00436F64"/>
    <w:rsid w:val="00471197"/>
    <w:rsid w:val="00481E95"/>
    <w:rsid w:val="004C33FC"/>
    <w:rsid w:val="004D0ABE"/>
    <w:rsid w:val="004E730F"/>
    <w:rsid w:val="005313C5"/>
    <w:rsid w:val="00532D17"/>
    <w:rsid w:val="005331FE"/>
    <w:rsid w:val="005648F2"/>
    <w:rsid w:val="005B4A29"/>
    <w:rsid w:val="005E3066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D679B"/>
    <w:rsid w:val="006E4D0E"/>
    <w:rsid w:val="007304E1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B65C8"/>
    <w:rsid w:val="009C1D84"/>
    <w:rsid w:val="009E0536"/>
    <w:rsid w:val="009E5E81"/>
    <w:rsid w:val="00A05206"/>
    <w:rsid w:val="00A148DA"/>
    <w:rsid w:val="00A20CC7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52471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E711E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0535C"/>
    <w:rsid w:val="00F1057D"/>
    <w:rsid w:val="00F13019"/>
    <w:rsid w:val="00F311CB"/>
    <w:rsid w:val="00F6539B"/>
    <w:rsid w:val="00F90980"/>
    <w:rsid w:val="00F91184"/>
    <w:rsid w:val="00F95FBE"/>
    <w:rsid w:val="00FF5738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0CC7"/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  <w:rPr>
      <w:rFonts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  <w:rPr>
      <w:rFonts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rFonts w:cs="Times New Roman"/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rFonts w:cs="Times New Roman"/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num" w:pos="619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tabs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0CC7"/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  <w:rPr>
      <w:rFonts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  <w:rPr>
      <w:rFonts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rFonts w:cs="Times New Roman"/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rFonts w:cs="Times New Roman"/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num" w:pos="619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tabs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Settings\MJourard\Application Data\Microsoft\Templates\FinLit Lesson Plan Template W03.dot</Template>
  <TotalTime>2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  </vt:lpstr>
    </vt:vector>
  </TitlesOfParts>
  <Company>MGS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creator>Mike Jourard</dc:creator>
  <cp:lastModifiedBy>TDSB</cp:lastModifiedBy>
  <cp:revision>5</cp:revision>
  <cp:lastPrinted>2011-06-09T18:08:00Z</cp:lastPrinted>
  <dcterms:created xsi:type="dcterms:W3CDTF">2014-01-09T16:51:00Z</dcterms:created>
  <dcterms:modified xsi:type="dcterms:W3CDTF">2014-02-27T16:44:00Z</dcterms:modified>
</cp:coreProperties>
</file>