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4D" w:rsidRDefault="0074544D" w:rsidP="007416D0">
      <w:pPr>
        <w:pStyle w:val="BLMTop"/>
      </w:pPr>
      <w:smartTag w:uri="urn:schemas-microsoft-com:office:smarttags" w:element="stockticker">
        <w:r w:rsidRPr="007416D0">
          <w:rPr>
            <w:rStyle w:val="BLMBold"/>
          </w:rPr>
          <w:t>BLM</w:t>
        </w:r>
      </w:smartTag>
      <w:r w:rsidRPr="007416D0">
        <w:rPr>
          <w:rStyle w:val="BLMBold"/>
        </w:rPr>
        <w:t xml:space="preserve"> 5</w:t>
      </w:r>
      <w:r>
        <w:tab/>
      </w:r>
      <w:r>
        <w:tab/>
      </w:r>
      <w:r w:rsidRPr="007416D0">
        <w:rPr>
          <w:rStyle w:val="BLMItalic"/>
        </w:rPr>
        <w:t>Teacher Resource</w:t>
      </w:r>
    </w:p>
    <w:p w:rsidR="0074544D" w:rsidRDefault="0074544D" w:rsidP="007416D0">
      <w:pPr>
        <w:pStyle w:val="BLMHeading"/>
      </w:pPr>
      <w:r>
        <w:t xml:space="preserve"> Grade 8, Art and Money - Exit Slip (Teacher Feedback)</w:t>
      </w:r>
    </w:p>
    <w:p w:rsidR="0074544D" w:rsidRDefault="0074544D" w:rsidP="007416D0">
      <w:pPr>
        <w:pStyle w:val="BLMMain"/>
      </w:pPr>
      <w:r>
        <w:t>1. What are the real and hidden costs in making an artwork?</w:t>
      </w:r>
    </w:p>
    <w:p w:rsidR="0074544D" w:rsidRPr="007416D0" w:rsidRDefault="0074544D" w:rsidP="007416D0">
      <w:pPr>
        <w:pStyle w:val="BLMMain"/>
        <w:rPr>
          <w:rStyle w:val="BLMItalic"/>
        </w:rPr>
      </w:pPr>
      <w:r w:rsidRPr="007416D0">
        <w:rPr>
          <w:rStyle w:val="BLMItalic"/>
        </w:rPr>
        <w:t>Teacher Feedback:  Are there any key ideas that are missing or require further explanation?</w:t>
      </w:r>
    </w:p>
    <w:p w:rsidR="0074544D" w:rsidRDefault="0074544D" w:rsidP="007416D0">
      <w:pPr>
        <w:pStyle w:val="BLMMain"/>
      </w:pPr>
      <w:r>
        <w:t>Real costs might be:</w:t>
      </w:r>
    </w:p>
    <w:p w:rsidR="0074544D" w:rsidRDefault="0074544D" w:rsidP="007416D0">
      <w:pPr>
        <w:pStyle w:val="BLMMainBullet"/>
      </w:pPr>
      <w:r>
        <w:t>Supplies, consumables, tools, rent, heat, hydro, insurance, transportation, storage etc.; salaries (if other people are required); the time the artist spent to produce the artwork (some artists charge an hourly rate).</w:t>
      </w:r>
    </w:p>
    <w:p w:rsidR="0074544D" w:rsidRDefault="0074544D" w:rsidP="007416D0">
      <w:pPr>
        <w:pStyle w:val="BLMMain"/>
      </w:pPr>
    </w:p>
    <w:p w:rsidR="0074544D" w:rsidRDefault="0074544D" w:rsidP="007416D0">
      <w:pPr>
        <w:pStyle w:val="BLMMain"/>
      </w:pPr>
      <w:r>
        <w:t>Hidden costs might be:</w:t>
      </w:r>
    </w:p>
    <w:p w:rsidR="0074544D" w:rsidRDefault="0074544D" w:rsidP="007416D0">
      <w:pPr>
        <w:pStyle w:val="BLMMainBullet"/>
      </w:pPr>
      <w:r>
        <w:t>Fees to third parties (lawyers, agents, gallery owners)</w:t>
      </w:r>
    </w:p>
    <w:p w:rsidR="0074544D" w:rsidRDefault="0074544D" w:rsidP="007416D0">
      <w:pPr>
        <w:pStyle w:val="BLMMainBullet"/>
      </w:pPr>
      <w:r>
        <w:t>Lack of royalties</w:t>
      </w:r>
    </w:p>
    <w:p w:rsidR="0074544D" w:rsidRDefault="0074544D" w:rsidP="007416D0">
      <w:pPr>
        <w:pStyle w:val="BLMMainBullet"/>
      </w:pPr>
      <w:r>
        <w:t>Loss of long-term income, salary, benefits, pension</w:t>
      </w:r>
    </w:p>
    <w:p w:rsidR="0074544D" w:rsidRDefault="0074544D" w:rsidP="007416D0">
      <w:pPr>
        <w:pStyle w:val="BLMMainBullet"/>
      </w:pPr>
      <w:r>
        <w:t>Erratic income and it’s cost to relationships and families</w:t>
      </w:r>
    </w:p>
    <w:p w:rsidR="0074544D" w:rsidRDefault="0074544D" w:rsidP="007416D0">
      <w:pPr>
        <w:pStyle w:val="BLMMain"/>
      </w:pPr>
    </w:p>
    <w:p w:rsidR="0074544D" w:rsidRDefault="0074544D" w:rsidP="007416D0">
      <w:pPr>
        <w:pStyle w:val="BLMMain"/>
      </w:pPr>
      <w:r>
        <w:t>2. What are some of the different ways that artists can sell their artworks?</w:t>
      </w:r>
    </w:p>
    <w:p w:rsidR="0074544D" w:rsidRDefault="0074544D" w:rsidP="007416D0">
      <w:pPr>
        <w:pStyle w:val="BLMMainBullet"/>
      </w:pPr>
      <w:r>
        <w:t>Direct sales from home studios or art shows/sales</w:t>
      </w:r>
    </w:p>
    <w:p w:rsidR="0074544D" w:rsidRDefault="0074544D" w:rsidP="007416D0">
      <w:pPr>
        <w:pStyle w:val="BLMMainBullet"/>
      </w:pPr>
      <w:r>
        <w:t>Sales through galleries (commissions to gallery owners)</w:t>
      </w:r>
    </w:p>
    <w:p w:rsidR="0074544D" w:rsidRDefault="0074544D" w:rsidP="007416D0">
      <w:pPr>
        <w:pStyle w:val="BLMMainBullet"/>
      </w:pPr>
      <w:r>
        <w:t>Word-of-mouth, and commissioned pieces</w:t>
      </w:r>
    </w:p>
    <w:p w:rsidR="0074544D" w:rsidRDefault="0074544D" w:rsidP="007416D0">
      <w:pPr>
        <w:pStyle w:val="BLMMain"/>
      </w:pPr>
    </w:p>
    <w:p w:rsidR="0074544D" w:rsidRDefault="0074544D" w:rsidP="007416D0">
      <w:pPr>
        <w:pStyle w:val="BLMMain"/>
      </w:pPr>
      <w:r>
        <w:t>3. What are your responses to the following scenarios:</w:t>
      </w:r>
    </w:p>
    <w:p w:rsidR="0074544D" w:rsidRDefault="0074544D" w:rsidP="007416D0">
      <w:pPr>
        <w:pStyle w:val="BLMMainBullet"/>
      </w:pPr>
      <w:r w:rsidRPr="007416D0">
        <w:rPr>
          <w:rStyle w:val="BLMBold"/>
        </w:rPr>
        <w:t xml:space="preserve">Scenario 1.  </w:t>
      </w:r>
      <w:r>
        <w:t>You and Picasso each create artworks that look very similar.  Picasso’s artwork sells for significantly more than yours.  How is the value of the artworks determined?</w:t>
      </w:r>
      <w:r>
        <w:br/>
      </w:r>
    </w:p>
    <w:p w:rsidR="0074544D" w:rsidRDefault="0074544D" w:rsidP="007416D0">
      <w:pPr>
        <w:pStyle w:val="BLMMainBullet"/>
      </w:pPr>
      <w:r w:rsidRPr="007416D0">
        <w:rPr>
          <w:rStyle w:val="BLMBold"/>
        </w:rPr>
        <w:t xml:space="preserve">Scenario 2.  </w:t>
      </w:r>
      <w:r>
        <w:t>You buy a contemporary artwork and hang it on the wall.  Later, you discover that you have hung it upside down.  Do you change it to the way it is supposed to be, or keep it the way you prefer it?  Why?</w:t>
      </w:r>
      <w:r>
        <w:br/>
      </w:r>
    </w:p>
    <w:p w:rsidR="0074544D" w:rsidRDefault="0074544D" w:rsidP="007416D0">
      <w:pPr>
        <w:pStyle w:val="BLMMainBullet"/>
      </w:pPr>
      <w:r w:rsidRPr="007416D0">
        <w:rPr>
          <w:rStyle w:val="BLMBold"/>
        </w:rPr>
        <w:t xml:space="preserve">Scenario 3.  </w:t>
      </w:r>
      <w:r>
        <w:t>Your friend’s mom knows that you’re a talented artist specializing in Manga.  She asks you to paint a picture just like one she’s found in a decorating magazine.  Do you change your style to meet the demands of a consumer?  When is this acceptable, and when is it NOT acceptable?</w:t>
      </w:r>
      <w:r>
        <w:br/>
      </w:r>
    </w:p>
    <w:p w:rsidR="0074544D" w:rsidRDefault="0074544D" w:rsidP="007416D0">
      <w:pPr>
        <w:pStyle w:val="BLMMain"/>
      </w:pPr>
      <w:r>
        <w:t>These are opinion-based responses.</w:t>
      </w:r>
    </w:p>
    <w:p w:rsidR="0074544D" w:rsidRPr="007416D0" w:rsidRDefault="0074544D" w:rsidP="007416D0">
      <w:pPr>
        <w:pStyle w:val="BLMMain"/>
        <w:rPr>
          <w:rStyle w:val="BLMItalic"/>
        </w:rPr>
      </w:pPr>
      <w:r w:rsidRPr="007416D0">
        <w:rPr>
          <w:rStyle w:val="BLMItalic"/>
        </w:rPr>
        <w:t>Teacher feedback:</w:t>
      </w:r>
    </w:p>
    <w:p w:rsidR="0074544D" w:rsidRPr="007416D0" w:rsidRDefault="0074544D" w:rsidP="007416D0">
      <w:pPr>
        <w:pStyle w:val="BLMMain"/>
        <w:rPr>
          <w:rStyle w:val="BLMItalic"/>
        </w:rPr>
      </w:pPr>
      <w:r w:rsidRPr="007416D0">
        <w:rPr>
          <w:rStyle w:val="BLMItalic"/>
        </w:rPr>
        <w:t>Does your writing accurately reflect your point of view?</w:t>
      </w:r>
      <w:r w:rsidRPr="007416D0">
        <w:rPr>
          <w:rStyle w:val="BLMItalic"/>
        </w:rPr>
        <w:br/>
        <w:t>Have you supported your opinion with evidence?</w:t>
      </w:r>
      <w:r w:rsidRPr="007416D0">
        <w:rPr>
          <w:rStyle w:val="BLMItalic"/>
        </w:rPr>
        <w:br/>
        <w:t>Are there any key ideas that are missing or need more explanation?</w:t>
      </w:r>
      <w:r w:rsidRPr="007416D0">
        <w:rPr>
          <w:rStyle w:val="BLMItalic"/>
        </w:rPr>
        <w:br/>
        <w:t>How does the tone of your writing reflect your opinion?</w:t>
      </w:r>
      <w:r w:rsidRPr="007416D0">
        <w:rPr>
          <w:rStyle w:val="BLMItalic"/>
        </w:rPr>
        <w:br/>
        <w:t>How would you address questions from others who hold a different point of view?</w:t>
      </w:r>
      <w:r w:rsidRPr="007416D0">
        <w:rPr>
          <w:rStyle w:val="BLMItalic"/>
        </w:rPr>
        <w:br/>
        <w:t>What more would you need to add to make your argument more persuasive?</w:t>
      </w:r>
    </w:p>
    <w:p w:rsidR="0074544D" w:rsidRDefault="0074544D" w:rsidP="007416D0">
      <w:pPr>
        <w:pStyle w:val="BLMMain"/>
      </w:pPr>
      <w:r>
        <w:t>Teacher may also give feedback about language conventions (spelling, vocabulary, punctuation, grammar, sentence structure, proof-reading etc.)</w:t>
      </w:r>
    </w:p>
    <w:sectPr w:rsidR="0074544D" w:rsidSect="00607FF7">
      <w:pgSz w:w="12240" w:h="15840"/>
      <w:pgMar w:top="108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44D" w:rsidRDefault="0074544D">
      <w:r>
        <w:separator/>
      </w:r>
    </w:p>
  </w:endnote>
  <w:endnote w:type="continuationSeparator" w:id="0">
    <w:p w:rsidR="0074544D" w:rsidRDefault="007454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44D" w:rsidRDefault="0074544D">
      <w:r>
        <w:separator/>
      </w:r>
    </w:p>
  </w:footnote>
  <w:footnote w:type="continuationSeparator" w:id="0">
    <w:p w:rsidR="0074544D" w:rsidRDefault="00745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3.5pt" o:bullet="t">
        <v:imagedata r:id="rId1" o:title=""/>
      </v:shape>
    </w:pict>
  </w:numPicBullet>
  <w:abstractNum w:abstractNumId="0">
    <w:nsid w:val="FFFFFF80"/>
    <w:multiLevelType w:val="singleLevel"/>
    <w:tmpl w:val="519E94B8"/>
    <w:lvl w:ilvl="0">
      <w:start w:val="1"/>
      <w:numFmt w:val="bullet"/>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1E00C3C"/>
    <w:multiLevelType w:val="multilevel"/>
    <w:tmpl w:val="EA30E2C2"/>
    <w:lvl w:ilvl="0">
      <w:start w:val="1"/>
      <w:numFmt w:val="decimal"/>
      <w:lvlText w:val="%1."/>
      <w:lvlJc w:val="left"/>
      <w:pPr>
        <w:tabs>
          <w:tab w:val="num" w:pos="612"/>
        </w:tabs>
        <w:ind w:left="612"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44"/>
        </w:tabs>
        <w:ind w:left="1044" w:hanging="432"/>
      </w:pPr>
      <w:rPr>
        <w:rFonts w:hint="default"/>
        <w:b w:val="0"/>
        <w:bCs w:val="0"/>
        <w:sz w:val="18"/>
        <w:szCs w:val="18"/>
      </w:rPr>
    </w:lvl>
    <w:lvl w:ilvl="2">
      <w:start w:val="1"/>
      <w:numFmt w:val="decimal"/>
      <w:lvlText w:val="%1.%2.%3."/>
      <w:lvlJc w:val="left"/>
      <w:pPr>
        <w:tabs>
          <w:tab w:val="num" w:pos="1692"/>
        </w:tabs>
        <w:ind w:left="1476" w:hanging="504"/>
      </w:pPr>
      <w:rPr>
        <w:rFonts w:hint="default"/>
      </w:rPr>
    </w:lvl>
    <w:lvl w:ilvl="3">
      <w:start w:val="1"/>
      <w:numFmt w:val="decimal"/>
      <w:lvlText w:val="%1.%2.%3.%4."/>
      <w:lvlJc w:val="left"/>
      <w:pPr>
        <w:tabs>
          <w:tab w:val="num" w:pos="2052"/>
        </w:tabs>
        <w:ind w:left="1980" w:hanging="648"/>
      </w:pPr>
      <w:rPr>
        <w:rFonts w:hint="default"/>
      </w:rPr>
    </w:lvl>
    <w:lvl w:ilvl="4">
      <w:start w:val="1"/>
      <w:numFmt w:val="decimal"/>
      <w:lvlText w:val="%1.%2.%3.%4.%5."/>
      <w:lvlJc w:val="left"/>
      <w:pPr>
        <w:tabs>
          <w:tab w:val="num" w:pos="2772"/>
        </w:tabs>
        <w:ind w:left="2484" w:hanging="792"/>
      </w:pPr>
      <w:rPr>
        <w:rFonts w:hint="default"/>
      </w:rPr>
    </w:lvl>
    <w:lvl w:ilvl="5">
      <w:start w:val="1"/>
      <w:numFmt w:val="decimal"/>
      <w:lvlText w:val="%1.%2.%3.%4.%5.%6."/>
      <w:lvlJc w:val="left"/>
      <w:pPr>
        <w:tabs>
          <w:tab w:val="num" w:pos="3132"/>
        </w:tabs>
        <w:ind w:left="2988" w:hanging="936"/>
      </w:pPr>
      <w:rPr>
        <w:rFonts w:hint="default"/>
      </w:rPr>
    </w:lvl>
    <w:lvl w:ilvl="6">
      <w:start w:val="1"/>
      <w:numFmt w:val="decimal"/>
      <w:lvlText w:val="%1.%2.%3.%4.%5.%6.%7."/>
      <w:lvlJc w:val="left"/>
      <w:pPr>
        <w:tabs>
          <w:tab w:val="num" w:pos="3852"/>
        </w:tabs>
        <w:ind w:left="3492" w:hanging="1080"/>
      </w:pPr>
      <w:rPr>
        <w:rFonts w:hint="default"/>
      </w:rPr>
    </w:lvl>
    <w:lvl w:ilvl="7">
      <w:start w:val="1"/>
      <w:numFmt w:val="decimal"/>
      <w:lvlText w:val="%1.%2.%3.%4.%5.%6.%7.%8."/>
      <w:lvlJc w:val="left"/>
      <w:pPr>
        <w:tabs>
          <w:tab w:val="num" w:pos="4212"/>
        </w:tabs>
        <w:ind w:left="3996" w:hanging="1224"/>
      </w:pPr>
      <w:rPr>
        <w:rFonts w:hint="default"/>
      </w:rPr>
    </w:lvl>
    <w:lvl w:ilvl="8">
      <w:start w:val="1"/>
      <w:numFmt w:val="decimal"/>
      <w:lvlText w:val="%1.%2.%3.%4.%5.%6.%7.%8.%9."/>
      <w:lvlJc w:val="left"/>
      <w:pPr>
        <w:tabs>
          <w:tab w:val="num" w:pos="4932"/>
        </w:tabs>
        <w:ind w:left="4572" w:hanging="1440"/>
      </w:pPr>
      <w:rPr>
        <w:rFonts w:hint="default"/>
      </w:rPr>
    </w:lvl>
  </w:abstractNum>
  <w:abstractNum w:abstractNumId="3">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4">
    <w:nsid w:val="10A828AF"/>
    <w:multiLevelType w:val="multilevel"/>
    <w:tmpl w:val="880009F0"/>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outline w:val="0"/>
        <w:shadow w:val="0"/>
        <w:emboss w:val="0"/>
        <w:imprint w:val="0"/>
        <w:vanish w:val="0"/>
        <w:color w:val="auto"/>
        <w:sz w:val="18"/>
        <w:szCs w:val="18"/>
        <w:u w:val="none"/>
        <w:vertAlign w:val="base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12A43F5F"/>
    <w:multiLevelType w:val="hybridMultilevel"/>
    <w:tmpl w:val="22EE5EBE"/>
    <w:lvl w:ilvl="0" w:tplc="DA30DE14">
      <w:start w:val="1"/>
      <w:numFmt w:val="bullet"/>
      <w:pStyle w:val="BLMMainBullet"/>
      <w:lvlText w:val=""/>
      <w:lvlJc w:val="left"/>
      <w:pPr>
        <w:tabs>
          <w:tab w:val="num" w:pos="576"/>
        </w:tabs>
        <w:ind w:left="576" w:hanging="216"/>
      </w:pPr>
      <w:rPr>
        <w:rFonts w:ascii="Symbol" w:hAnsi="Symbol" w:cs="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76174AC"/>
    <w:multiLevelType w:val="multilevel"/>
    <w:tmpl w:val="4F02982E"/>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8">
    <w:nsid w:val="32954B4D"/>
    <w:multiLevelType w:val="multilevel"/>
    <w:tmpl w:val="748456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15E63C0"/>
    <w:multiLevelType w:val="multilevel"/>
    <w:tmpl w:val="225A4598"/>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0">
    <w:nsid w:val="42917883"/>
    <w:multiLevelType w:val="multilevel"/>
    <w:tmpl w:val="0FC8B36C"/>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1">
    <w:nsid w:val="441F2C25"/>
    <w:multiLevelType w:val="multilevel"/>
    <w:tmpl w:val="5B52DA32"/>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outline w:val="0"/>
        <w:shadow w:val="0"/>
        <w:emboss w:val="0"/>
        <w:imprint w:val="0"/>
        <w:vanish w:val="0"/>
        <w:sz w:val="18"/>
        <w:szCs w:val="18"/>
        <w:u w:val="none"/>
        <w:vertAlign w:val="base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47415571"/>
    <w:multiLevelType w:val="hybridMultilevel"/>
    <w:tmpl w:val="16480CB0"/>
    <w:lvl w:ilvl="0" w:tplc="9962B6BC">
      <w:start w:val="1"/>
      <w:numFmt w:val="bullet"/>
      <w:lvlText w:val=""/>
      <w:lvlJc w:val="left"/>
      <w:pPr>
        <w:tabs>
          <w:tab w:val="num" w:pos="432"/>
        </w:tabs>
        <w:ind w:left="432" w:hanging="432"/>
      </w:pPr>
      <w:rPr>
        <w:rFonts w:ascii="Symbol" w:hAnsi="Symbol" w:cs="Symbol" w:hint="default"/>
        <w:color w:val="auto"/>
      </w:rPr>
    </w:lvl>
    <w:lvl w:ilvl="1" w:tplc="10090003" w:tentative="1">
      <w:start w:val="1"/>
      <w:numFmt w:val="bullet"/>
      <w:lvlText w:val="o"/>
      <w:lvlJc w:val="left"/>
      <w:pPr>
        <w:tabs>
          <w:tab w:val="num" w:pos="144"/>
        </w:tabs>
        <w:ind w:left="144" w:hanging="360"/>
      </w:pPr>
      <w:rPr>
        <w:rFonts w:ascii="Courier New" w:hAnsi="Courier New" w:cs="Courier New" w:hint="default"/>
      </w:rPr>
    </w:lvl>
    <w:lvl w:ilvl="2" w:tplc="10090005" w:tentative="1">
      <w:start w:val="1"/>
      <w:numFmt w:val="bullet"/>
      <w:lvlText w:val=""/>
      <w:lvlJc w:val="left"/>
      <w:pPr>
        <w:tabs>
          <w:tab w:val="num" w:pos="864"/>
        </w:tabs>
        <w:ind w:left="864" w:hanging="360"/>
      </w:pPr>
      <w:rPr>
        <w:rFonts w:ascii="Wingdings" w:hAnsi="Wingdings" w:cs="Wingdings" w:hint="default"/>
      </w:rPr>
    </w:lvl>
    <w:lvl w:ilvl="3" w:tplc="10090001" w:tentative="1">
      <w:start w:val="1"/>
      <w:numFmt w:val="bullet"/>
      <w:lvlText w:val=""/>
      <w:lvlJc w:val="left"/>
      <w:pPr>
        <w:tabs>
          <w:tab w:val="num" w:pos="1584"/>
        </w:tabs>
        <w:ind w:left="1584" w:hanging="360"/>
      </w:pPr>
      <w:rPr>
        <w:rFonts w:ascii="Symbol" w:hAnsi="Symbol" w:cs="Symbol" w:hint="default"/>
      </w:rPr>
    </w:lvl>
    <w:lvl w:ilvl="4" w:tplc="10090003" w:tentative="1">
      <w:start w:val="1"/>
      <w:numFmt w:val="bullet"/>
      <w:lvlText w:val="o"/>
      <w:lvlJc w:val="left"/>
      <w:pPr>
        <w:tabs>
          <w:tab w:val="num" w:pos="2304"/>
        </w:tabs>
        <w:ind w:left="2304" w:hanging="360"/>
      </w:pPr>
      <w:rPr>
        <w:rFonts w:ascii="Courier New" w:hAnsi="Courier New" w:cs="Courier New" w:hint="default"/>
      </w:rPr>
    </w:lvl>
    <w:lvl w:ilvl="5" w:tplc="10090005" w:tentative="1">
      <w:start w:val="1"/>
      <w:numFmt w:val="bullet"/>
      <w:lvlText w:val=""/>
      <w:lvlJc w:val="left"/>
      <w:pPr>
        <w:tabs>
          <w:tab w:val="num" w:pos="3024"/>
        </w:tabs>
        <w:ind w:left="3024" w:hanging="360"/>
      </w:pPr>
      <w:rPr>
        <w:rFonts w:ascii="Wingdings" w:hAnsi="Wingdings" w:cs="Wingdings" w:hint="default"/>
      </w:rPr>
    </w:lvl>
    <w:lvl w:ilvl="6" w:tplc="10090001" w:tentative="1">
      <w:start w:val="1"/>
      <w:numFmt w:val="bullet"/>
      <w:lvlText w:val=""/>
      <w:lvlJc w:val="left"/>
      <w:pPr>
        <w:tabs>
          <w:tab w:val="num" w:pos="3744"/>
        </w:tabs>
        <w:ind w:left="3744" w:hanging="360"/>
      </w:pPr>
      <w:rPr>
        <w:rFonts w:ascii="Symbol" w:hAnsi="Symbol" w:cs="Symbol" w:hint="default"/>
      </w:rPr>
    </w:lvl>
    <w:lvl w:ilvl="7" w:tplc="10090003" w:tentative="1">
      <w:start w:val="1"/>
      <w:numFmt w:val="bullet"/>
      <w:lvlText w:val="o"/>
      <w:lvlJc w:val="left"/>
      <w:pPr>
        <w:tabs>
          <w:tab w:val="num" w:pos="4464"/>
        </w:tabs>
        <w:ind w:left="4464" w:hanging="360"/>
      </w:pPr>
      <w:rPr>
        <w:rFonts w:ascii="Courier New" w:hAnsi="Courier New" w:cs="Courier New" w:hint="default"/>
      </w:rPr>
    </w:lvl>
    <w:lvl w:ilvl="8" w:tplc="10090005" w:tentative="1">
      <w:start w:val="1"/>
      <w:numFmt w:val="bullet"/>
      <w:lvlText w:val=""/>
      <w:lvlJc w:val="left"/>
      <w:pPr>
        <w:tabs>
          <w:tab w:val="num" w:pos="5184"/>
        </w:tabs>
        <w:ind w:left="5184" w:hanging="360"/>
      </w:pPr>
      <w:rPr>
        <w:rFonts w:ascii="Wingdings" w:hAnsi="Wingdings" w:cs="Wingdings" w:hint="default"/>
      </w:rPr>
    </w:lvl>
  </w:abstractNum>
  <w:abstractNum w:abstractNumId="13">
    <w:nsid w:val="4F7E4F71"/>
    <w:multiLevelType w:val="hybridMultilevel"/>
    <w:tmpl w:val="BFD29014"/>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8A87345"/>
    <w:multiLevelType w:val="multilevel"/>
    <w:tmpl w:val="08726B52"/>
    <w:lvl w:ilvl="0">
      <w:start w:val="1"/>
      <w:numFmt w:val="bullet"/>
      <w:lvlText w:val=""/>
      <w:lvlJc w:val="left"/>
      <w:pPr>
        <w:tabs>
          <w:tab w:val="num" w:pos="552"/>
        </w:tabs>
        <w:ind w:left="552" w:hanging="432"/>
      </w:pPr>
      <w:rPr>
        <w:rFonts w:ascii="Symbol" w:hAnsi="Symbol" w:cs="Symbol" w:hint="default"/>
        <w:color w:val="auto"/>
      </w:rPr>
    </w:lvl>
    <w:lvl w:ilvl="1">
      <w:start w:val="1"/>
      <w:numFmt w:val="bullet"/>
      <w:lvlText w:val="o"/>
      <w:lvlJc w:val="left"/>
      <w:pPr>
        <w:tabs>
          <w:tab w:val="num" w:pos="264"/>
        </w:tabs>
        <w:ind w:left="264" w:hanging="360"/>
      </w:pPr>
      <w:rPr>
        <w:rFonts w:ascii="Courier New" w:hAnsi="Courier New" w:cs="Courier New" w:hint="default"/>
      </w:rPr>
    </w:lvl>
    <w:lvl w:ilvl="2">
      <w:start w:val="1"/>
      <w:numFmt w:val="bullet"/>
      <w:lvlText w:val=""/>
      <w:lvlJc w:val="left"/>
      <w:pPr>
        <w:tabs>
          <w:tab w:val="num" w:pos="984"/>
        </w:tabs>
        <w:ind w:left="984" w:hanging="360"/>
      </w:pPr>
      <w:rPr>
        <w:rFonts w:ascii="Wingdings" w:hAnsi="Wingdings" w:cs="Wingdings" w:hint="default"/>
      </w:rPr>
    </w:lvl>
    <w:lvl w:ilvl="3">
      <w:start w:val="1"/>
      <w:numFmt w:val="bullet"/>
      <w:lvlText w:val=""/>
      <w:lvlJc w:val="left"/>
      <w:pPr>
        <w:tabs>
          <w:tab w:val="num" w:pos="1704"/>
        </w:tabs>
        <w:ind w:left="1704" w:hanging="360"/>
      </w:pPr>
      <w:rPr>
        <w:rFonts w:ascii="Symbol" w:hAnsi="Symbol" w:cs="Symbol" w:hint="default"/>
      </w:rPr>
    </w:lvl>
    <w:lvl w:ilvl="4">
      <w:start w:val="1"/>
      <w:numFmt w:val="bullet"/>
      <w:lvlText w:val="o"/>
      <w:lvlJc w:val="left"/>
      <w:pPr>
        <w:tabs>
          <w:tab w:val="num" w:pos="2424"/>
        </w:tabs>
        <w:ind w:left="2424" w:hanging="360"/>
      </w:pPr>
      <w:rPr>
        <w:rFonts w:ascii="Courier New" w:hAnsi="Courier New" w:cs="Courier New" w:hint="default"/>
      </w:rPr>
    </w:lvl>
    <w:lvl w:ilvl="5">
      <w:start w:val="1"/>
      <w:numFmt w:val="bullet"/>
      <w:lvlText w:val=""/>
      <w:lvlJc w:val="left"/>
      <w:pPr>
        <w:tabs>
          <w:tab w:val="num" w:pos="3144"/>
        </w:tabs>
        <w:ind w:left="3144" w:hanging="360"/>
      </w:pPr>
      <w:rPr>
        <w:rFonts w:ascii="Wingdings" w:hAnsi="Wingdings" w:cs="Wingdings" w:hint="default"/>
      </w:rPr>
    </w:lvl>
    <w:lvl w:ilvl="6">
      <w:start w:val="1"/>
      <w:numFmt w:val="bullet"/>
      <w:lvlText w:val=""/>
      <w:lvlJc w:val="left"/>
      <w:pPr>
        <w:tabs>
          <w:tab w:val="num" w:pos="3864"/>
        </w:tabs>
        <w:ind w:left="3864" w:hanging="360"/>
      </w:pPr>
      <w:rPr>
        <w:rFonts w:ascii="Symbol" w:hAnsi="Symbol" w:cs="Symbol" w:hint="default"/>
      </w:rPr>
    </w:lvl>
    <w:lvl w:ilvl="7">
      <w:start w:val="1"/>
      <w:numFmt w:val="bullet"/>
      <w:lvlText w:val="o"/>
      <w:lvlJc w:val="left"/>
      <w:pPr>
        <w:tabs>
          <w:tab w:val="num" w:pos="4584"/>
        </w:tabs>
        <w:ind w:left="4584" w:hanging="360"/>
      </w:pPr>
      <w:rPr>
        <w:rFonts w:ascii="Courier New" w:hAnsi="Courier New" w:cs="Courier New" w:hint="default"/>
      </w:rPr>
    </w:lvl>
    <w:lvl w:ilvl="8">
      <w:start w:val="1"/>
      <w:numFmt w:val="bullet"/>
      <w:lvlText w:val=""/>
      <w:lvlJc w:val="left"/>
      <w:pPr>
        <w:tabs>
          <w:tab w:val="num" w:pos="5304"/>
        </w:tabs>
        <w:ind w:left="5304" w:hanging="360"/>
      </w:pPr>
      <w:rPr>
        <w:rFonts w:ascii="Wingdings" w:hAnsi="Wingdings" w:cs="Wingdings" w:hint="default"/>
      </w:rPr>
    </w:lvl>
  </w:abstractNum>
  <w:abstractNum w:abstractNumId="15">
    <w:nsid w:val="5AD61978"/>
    <w:multiLevelType w:val="multilevel"/>
    <w:tmpl w:val="365018A8"/>
    <w:lvl w:ilvl="0">
      <w:start w:val="1"/>
      <w:numFmt w:val="bullet"/>
      <w:lvlText w:val=""/>
      <w:lvlJc w:val="left"/>
      <w:pPr>
        <w:tabs>
          <w:tab w:val="num" w:pos="504"/>
        </w:tabs>
        <w:ind w:left="504" w:hanging="14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F760550"/>
    <w:multiLevelType w:val="multilevel"/>
    <w:tmpl w:val="37065C26"/>
    <w:lvl w:ilvl="0">
      <w:start w:val="1"/>
      <w:numFmt w:val="decimal"/>
      <w:lvlText w:val="%1."/>
      <w:lvlJc w:val="left"/>
      <w:pPr>
        <w:tabs>
          <w:tab w:val="num" w:pos="900"/>
        </w:tabs>
        <w:ind w:left="90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7">
    <w:nsid w:val="600F6C7B"/>
    <w:multiLevelType w:val="hybridMultilevel"/>
    <w:tmpl w:val="F4BEB3C0"/>
    <w:lvl w:ilvl="0" w:tplc="BC906848">
      <w:start w:val="1"/>
      <w:numFmt w:val="bullet"/>
      <w:lvlText w:val=""/>
      <w:lvlJc w:val="left"/>
      <w:pPr>
        <w:tabs>
          <w:tab w:val="num" w:pos="410"/>
        </w:tabs>
        <w:ind w:left="410" w:hanging="360"/>
      </w:pPr>
      <w:rPr>
        <w:rFonts w:ascii="Symbol" w:hAnsi="Symbol" w:cs="Symbol" w:hint="default"/>
        <w:color w:val="auto"/>
        <w:sz w:val="18"/>
        <w:szCs w:val="18"/>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cs="Wingdings" w:hint="default"/>
      </w:rPr>
    </w:lvl>
    <w:lvl w:ilvl="3" w:tplc="04090001" w:tentative="1">
      <w:start w:val="1"/>
      <w:numFmt w:val="bullet"/>
      <w:lvlText w:val=""/>
      <w:lvlJc w:val="left"/>
      <w:pPr>
        <w:tabs>
          <w:tab w:val="num" w:pos="2930"/>
        </w:tabs>
        <w:ind w:left="2930" w:hanging="360"/>
      </w:pPr>
      <w:rPr>
        <w:rFonts w:ascii="Symbol" w:hAnsi="Symbol" w:cs="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cs="Wingdings" w:hint="default"/>
      </w:rPr>
    </w:lvl>
    <w:lvl w:ilvl="6" w:tplc="04090001" w:tentative="1">
      <w:start w:val="1"/>
      <w:numFmt w:val="bullet"/>
      <w:lvlText w:val=""/>
      <w:lvlJc w:val="left"/>
      <w:pPr>
        <w:tabs>
          <w:tab w:val="num" w:pos="5090"/>
        </w:tabs>
        <w:ind w:left="5090" w:hanging="360"/>
      </w:pPr>
      <w:rPr>
        <w:rFonts w:ascii="Symbol" w:hAnsi="Symbol" w:cs="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cs="Wingdings" w:hint="default"/>
      </w:rPr>
    </w:lvl>
  </w:abstractNum>
  <w:abstractNum w:abstractNumId="18">
    <w:nsid w:val="6AFD3A08"/>
    <w:multiLevelType w:val="multilevel"/>
    <w:tmpl w:val="23141904"/>
    <w:lvl w:ilvl="0">
      <w:start w:val="1"/>
      <w:numFmt w:val="decimal"/>
      <w:lvlText w:val="%1."/>
      <w:lvlJc w:val="left"/>
      <w:pPr>
        <w:tabs>
          <w:tab w:val="num" w:pos="619"/>
        </w:tabs>
        <w:ind w:left="619" w:hanging="360"/>
      </w:pPr>
      <w:rPr>
        <w:rFonts w:hint="default"/>
        <w:b w:val="0"/>
        <w:bCs w:val="0"/>
      </w:rPr>
    </w:lvl>
    <w:lvl w:ilvl="1">
      <w:start w:val="1"/>
      <w:numFmt w:val="decimal"/>
      <w:lvlText w:val="%1.%2."/>
      <w:lvlJc w:val="left"/>
      <w:pPr>
        <w:tabs>
          <w:tab w:val="num" w:pos="1051"/>
        </w:tabs>
        <w:ind w:left="1051" w:hanging="432"/>
      </w:pPr>
      <w:rPr>
        <w:rFonts w:ascii="Arial" w:hAnsi="Arial" w:cs="Arial" w:hint="default"/>
        <w:b w:val="0"/>
        <w:bCs w:val="0"/>
        <w:i w:val="0"/>
        <w:iCs w:val="0"/>
        <w:caps w:val="0"/>
        <w:strike w:val="0"/>
        <w:dstrike w:val="0"/>
        <w:outline w:val="0"/>
        <w:shadow w:val="0"/>
        <w:emboss w:val="0"/>
        <w:imprint w:val="0"/>
        <w:vanish w:val="0"/>
        <w:color w:val="auto"/>
        <w:sz w:val="18"/>
        <w:szCs w:val="18"/>
        <w:u w:val="none"/>
        <w:vertAlign w:val="baseline"/>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9">
    <w:nsid w:val="73A2677B"/>
    <w:multiLevelType w:val="multilevel"/>
    <w:tmpl w:val="8770433A"/>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hint="default"/>
        <w:b w:val="0"/>
        <w:bCs w:val="0"/>
        <w:sz w:val="18"/>
        <w:szCs w:val="18"/>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nsid w:val="76AE4379"/>
    <w:multiLevelType w:val="multilevel"/>
    <w:tmpl w:val="75C6C138"/>
    <w:lvl w:ilvl="0">
      <w:start w:val="1"/>
      <w:numFmt w:val="decimal"/>
      <w:lvlText w:val="%1."/>
      <w:lvlJc w:val="left"/>
      <w:pPr>
        <w:tabs>
          <w:tab w:val="num" w:pos="1080"/>
        </w:tabs>
        <w:ind w:left="1080" w:hanging="360"/>
      </w:pPr>
      <w:rPr>
        <w:b w:val="0"/>
        <w:bCs w:val="0"/>
      </w:rPr>
    </w:lvl>
    <w:lvl w:ilvl="1">
      <w:start w:val="1"/>
      <w:numFmt w:val="decimal"/>
      <w:lvlText w:val="%1.%2."/>
      <w:lvlJc w:val="left"/>
      <w:pPr>
        <w:tabs>
          <w:tab w:val="num" w:pos="1512"/>
        </w:tabs>
        <w:ind w:left="1512" w:hanging="432"/>
      </w:pPr>
      <w:rPr>
        <w:b w:val="0"/>
        <w:bCs w:val="0"/>
        <w:sz w:val="18"/>
        <w:szCs w:val="18"/>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nsid w:val="77734475"/>
    <w:multiLevelType w:val="multilevel"/>
    <w:tmpl w:val="B8A2A3AE"/>
    <w:lvl w:ilvl="0">
      <w:start w:val="1"/>
      <w:numFmt w:val="bullet"/>
      <w:lvlText w:val=""/>
      <w:lvlJc w:val="left"/>
      <w:pPr>
        <w:tabs>
          <w:tab w:val="num" w:pos="576"/>
        </w:tabs>
        <w:ind w:left="576" w:hanging="216"/>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A87682F"/>
    <w:multiLevelType w:val="hybridMultilevel"/>
    <w:tmpl w:val="365018A8"/>
    <w:lvl w:ilvl="0" w:tplc="6BD06C74">
      <w:start w:val="1"/>
      <w:numFmt w:val="bullet"/>
      <w:lvlText w:val=""/>
      <w:lvlJc w:val="left"/>
      <w:pPr>
        <w:tabs>
          <w:tab w:val="num" w:pos="504"/>
        </w:tabs>
        <w:ind w:left="504" w:hanging="144"/>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7"/>
  </w:num>
  <w:num w:numId="12">
    <w:abstractNumId w:val="1"/>
  </w:num>
  <w:num w:numId="13">
    <w:abstractNumId w:val="22"/>
  </w:num>
  <w:num w:numId="14">
    <w:abstractNumId w:val="12"/>
  </w:num>
  <w:num w:numId="15">
    <w:abstractNumId w:val="3"/>
  </w:num>
  <w:num w:numId="16">
    <w:abstractNumId w:val="14"/>
  </w:num>
  <w:num w:numId="17">
    <w:abstractNumId w:val="18"/>
  </w:num>
  <w:num w:numId="18">
    <w:abstractNumId w:val="6"/>
  </w:num>
  <w:num w:numId="19">
    <w:abstractNumId w:val="16"/>
  </w:num>
  <w:num w:numId="20">
    <w:abstractNumId w:val="9"/>
  </w:num>
  <w:num w:numId="21">
    <w:abstractNumId w:val="8"/>
  </w:num>
  <w:num w:numId="22">
    <w:abstractNumId w:val="9"/>
  </w:num>
  <w:num w:numId="23">
    <w:abstractNumId w:val="2"/>
  </w:num>
  <w:num w:numId="24">
    <w:abstractNumId w:val="10"/>
  </w:num>
  <w:num w:numId="25">
    <w:abstractNumId w:val="20"/>
  </w:num>
  <w:num w:numId="26">
    <w:abstractNumId w:val="19"/>
  </w:num>
  <w:num w:numId="27">
    <w:abstractNumId w:val="11"/>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num>
  <w:num w:numId="32">
    <w:abstractNumId w:val="15"/>
  </w:num>
  <w:num w:numId="33">
    <w:abstractNumId w:val="13"/>
  </w:num>
  <w:num w:numId="34">
    <w:abstractNumId w:val="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0BB"/>
    <w:rsid w:val="000B225B"/>
    <w:rsid w:val="000F2C83"/>
    <w:rsid w:val="001147FE"/>
    <w:rsid w:val="00114E61"/>
    <w:rsid w:val="00123484"/>
    <w:rsid w:val="00131151"/>
    <w:rsid w:val="00192C27"/>
    <w:rsid w:val="001A047A"/>
    <w:rsid w:val="001A3005"/>
    <w:rsid w:val="001A6EB7"/>
    <w:rsid w:val="001B3C1A"/>
    <w:rsid w:val="001C48EF"/>
    <w:rsid w:val="001C57B7"/>
    <w:rsid w:val="0020009F"/>
    <w:rsid w:val="00215846"/>
    <w:rsid w:val="00231D20"/>
    <w:rsid w:val="002372A7"/>
    <w:rsid w:val="00254564"/>
    <w:rsid w:val="0027456A"/>
    <w:rsid w:val="002925D1"/>
    <w:rsid w:val="002A31DA"/>
    <w:rsid w:val="002F0412"/>
    <w:rsid w:val="0030394A"/>
    <w:rsid w:val="00307100"/>
    <w:rsid w:val="0031095F"/>
    <w:rsid w:val="003118EA"/>
    <w:rsid w:val="00314098"/>
    <w:rsid w:val="00316ADE"/>
    <w:rsid w:val="00325238"/>
    <w:rsid w:val="00386C2E"/>
    <w:rsid w:val="003921C7"/>
    <w:rsid w:val="003973EC"/>
    <w:rsid w:val="003A6331"/>
    <w:rsid w:val="003B0E00"/>
    <w:rsid w:val="003B2E87"/>
    <w:rsid w:val="003D0693"/>
    <w:rsid w:val="003E0820"/>
    <w:rsid w:val="00436F64"/>
    <w:rsid w:val="00471197"/>
    <w:rsid w:val="00481E95"/>
    <w:rsid w:val="004D0ABE"/>
    <w:rsid w:val="005313C5"/>
    <w:rsid w:val="00532D17"/>
    <w:rsid w:val="005331FE"/>
    <w:rsid w:val="005648F2"/>
    <w:rsid w:val="005B4A29"/>
    <w:rsid w:val="005E6390"/>
    <w:rsid w:val="005E641E"/>
    <w:rsid w:val="0060265F"/>
    <w:rsid w:val="00607FF7"/>
    <w:rsid w:val="0061475D"/>
    <w:rsid w:val="006236CF"/>
    <w:rsid w:val="00651AD1"/>
    <w:rsid w:val="00660A27"/>
    <w:rsid w:val="00696E04"/>
    <w:rsid w:val="00697474"/>
    <w:rsid w:val="006B0411"/>
    <w:rsid w:val="006D679B"/>
    <w:rsid w:val="006E4D0E"/>
    <w:rsid w:val="00734701"/>
    <w:rsid w:val="007416D0"/>
    <w:rsid w:val="0074544D"/>
    <w:rsid w:val="00765CED"/>
    <w:rsid w:val="007B6F1C"/>
    <w:rsid w:val="007D6A7D"/>
    <w:rsid w:val="008030BB"/>
    <w:rsid w:val="008114C9"/>
    <w:rsid w:val="00816F67"/>
    <w:rsid w:val="0082140C"/>
    <w:rsid w:val="00834D9C"/>
    <w:rsid w:val="00851BFF"/>
    <w:rsid w:val="00891204"/>
    <w:rsid w:val="008945EF"/>
    <w:rsid w:val="008B335D"/>
    <w:rsid w:val="008D5D43"/>
    <w:rsid w:val="00924AED"/>
    <w:rsid w:val="00934A30"/>
    <w:rsid w:val="009B65C8"/>
    <w:rsid w:val="009C1D84"/>
    <w:rsid w:val="009E0536"/>
    <w:rsid w:val="009E5E81"/>
    <w:rsid w:val="00A148DA"/>
    <w:rsid w:val="00A229E9"/>
    <w:rsid w:val="00A452EB"/>
    <w:rsid w:val="00A54B36"/>
    <w:rsid w:val="00A61602"/>
    <w:rsid w:val="00A757CD"/>
    <w:rsid w:val="00A80AD7"/>
    <w:rsid w:val="00AA6AF8"/>
    <w:rsid w:val="00AC4E05"/>
    <w:rsid w:val="00AD17FD"/>
    <w:rsid w:val="00AD1A24"/>
    <w:rsid w:val="00AF0C14"/>
    <w:rsid w:val="00AF7904"/>
    <w:rsid w:val="00B00DB4"/>
    <w:rsid w:val="00B46E7D"/>
    <w:rsid w:val="00B514B4"/>
    <w:rsid w:val="00B6069C"/>
    <w:rsid w:val="00B764F5"/>
    <w:rsid w:val="00BB3BD5"/>
    <w:rsid w:val="00BB70BC"/>
    <w:rsid w:val="00C2013D"/>
    <w:rsid w:val="00C23436"/>
    <w:rsid w:val="00C426EE"/>
    <w:rsid w:val="00C434B6"/>
    <w:rsid w:val="00C451E7"/>
    <w:rsid w:val="00C6272A"/>
    <w:rsid w:val="00C910B2"/>
    <w:rsid w:val="00CC19D2"/>
    <w:rsid w:val="00CC2BE8"/>
    <w:rsid w:val="00CE6219"/>
    <w:rsid w:val="00CF31A0"/>
    <w:rsid w:val="00D02E27"/>
    <w:rsid w:val="00D04230"/>
    <w:rsid w:val="00D17F56"/>
    <w:rsid w:val="00D24308"/>
    <w:rsid w:val="00D467A8"/>
    <w:rsid w:val="00D83A47"/>
    <w:rsid w:val="00D91A4F"/>
    <w:rsid w:val="00DC1976"/>
    <w:rsid w:val="00DD335B"/>
    <w:rsid w:val="00DE1AAA"/>
    <w:rsid w:val="00DF69F2"/>
    <w:rsid w:val="00E27132"/>
    <w:rsid w:val="00E34B60"/>
    <w:rsid w:val="00E375C8"/>
    <w:rsid w:val="00E51B37"/>
    <w:rsid w:val="00E65EC7"/>
    <w:rsid w:val="00EA104D"/>
    <w:rsid w:val="00EF6C60"/>
    <w:rsid w:val="00F1057D"/>
    <w:rsid w:val="00F13019"/>
    <w:rsid w:val="00F311CB"/>
    <w:rsid w:val="00F6539B"/>
    <w:rsid w:val="00F90980"/>
    <w:rsid w:val="00F91184"/>
    <w:rsid w:val="00FF57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4E05"/>
  </w:style>
  <w:style w:type="paragraph" w:styleId="Heading1">
    <w:name w:val="heading 1"/>
    <w:basedOn w:val="Normal"/>
    <w:next w:val="Normal"/>
    <w:link w:val="Heading1Char"/>
    <w:uiPriority w:val="99"/>
    <w:qFormat/>
    <w:rsid w:val="00AC4E05"/>
    <w:pPr>
      <w:jc w:val="center"/>
      <w:outlineLvl w:val="0"/>
    </w:pPr>
    <w:rPr>
      <w:rFonts w:ascii="Arial" w:hAnsi="Arial" w:cs="Arial"/>
      <w:b/>
      <w:bCs/>
      <w:kern w:val="32"/>
      <w:sz w:val="24"/>
      <w:szCs w:val="24"/>
    </w:rPr>
  </w:style>
  <w:style w:type="paragraph" w:styleId="Heading2">
    <w:name w:val="heading 2"/>
    <w:basedOn w:val="Normal"/>
    <w:next w:val="Normal"/>
    <w:link w:val="Heading2Char"/>
    <w:uiPriority w:val="99"/>
    <w:qFormat/>
    <w:rsid w:val="00AC4E05"/>
    <w:pPr>
      <w:outlineLvl w:val="1"/>
    </w:pPr>
    <w:rPr>
      <w:rFonts w:ascii="Arial" w:hAnsi="Arial" w:cs="Arial"/>
      <w:b/>
      <w:bCs/>
      <w:color w:val="FFFFFF"/>
      <w:sz w:val="24"/>
      <w:szCs w:val="24"/>
    </w:rPr>
  </w:style>
  <w:style w:type="paragraph" w:styleId="Heading3">
    <w:name w:val="heading 3"/>
    <w:basedOn w:val="Normal"/>
    <w:next w:val="Normal"/>
    <w:link w:val="Heading3Char"/>
    <w:uiPriority w:val="99"/>
    <w:qFormat/>
    <w:rsid w:val="00AC4E05"/>
    <w:pPr>
      <w:outlineLvl w:val="2"/>
    </w:pPr>
    <w:rPr>
      <w:rFonts w:ascii="Arial" w:hAnsi="Arial" w:cs="Arial"/>
      <w:b/>
      <w:bCs/>
    </w:rPr>
  </w:style>
  <w:style w:type="paragraph" w:styleId="Heading4">
    <w:name w:val="heading 4"/>
    <w:basedOn w:val="Normal"/>
    <w:next w:val="Normal"/>
    <w:link w:val="Heading4Char"/>
    <w:uiPriority w:val="99"/>
    <w:qFormat/>
    <w:rsid w:val="00AC4E05"/>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AC4E05"/>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AC4E05"/>
    <w:pPr>
      <w:keepNext/>
      <w:outlineLvl w:val="5"/>
    </w:pPr>
    <w:rPr>
      <w:rFonts w:ascii="Calibri" w:hAnsi="Calibri" w:cs="Calibri"/>
      <w:b/>
      <w:bCs/>
    </w:rPr>
  </w:style>
  <w:style w:type="paragraph" w:styleId="Heading7">
    <w:name w:val="heading 7"/>
    <w:basedOn w:val="Normal"/>
    <w:next w:val="Normal"/>
    <w:link w:val="Heading7Char"/>
    <w:uiPriority w:val="99"/>
    <w:qFormat/>
    <w:rsid w:val="00AC4E05"/>
    <w:pPr>
      <w:keepNext/>
      <w:jc w:val="right"/>
      <w:outlineLvl w:val="6"/>
    </w:pPr>
    <w:rPr>
      <w:rFonts w:ascii="Calibri" w:hAnsi="Calibri" w:cs="Calibri"/>
      <w:sz w:val="24"/>
      <w:szCs w:val="24"/>
    </w:rPr>
  </w:style>
  <w:style w:type="paragraph" w:styleId="Heading8">
    <w:name w:val="heading 8"/>
    <w:basedOn w:val="Normal"/>
    <w:next w:val="Normal"/>
    <w:link w:val="Heading8Char"/>
    <w:uiPriority w:val="99"/>
    <w:qFormat/>
    <w:rsid w:val="00AC4E05"/>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AC4E05"/>
    <w:pPr>
      <w:keepNext/>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4E05"/>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AC4E05"/>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AC4E05"/>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AC4E05"/>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DE1AAA"/>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E1AAA"/>
    <w:rPr>
      <w:rFonts w:ascii="Calibri" w:hAnsi="Calibri" w:cs="Calibri"/>
      <w:b/>
      <w:bCs/>
    </w:rPr>
  </w:style>
  <w:style w:type="character" w:customStyle="1" w:styleId="Heading7Char">
    <w:name w:val="Heading 7 Char"/>
    <w:basedOn w:val="DefaultParagraphFont"/>
    <w:link w:val="Heading7"/>
    <w:uiPriority w:val="99"/>
    <w:semiHidden/>
    <w:rsid w:val="00DE1AAA"/>
    <w:rPr>
      <w:rFonts w:ascii="Calibri" w:hAnsi="Calibri" w:cs="Calibri"/>
      <w:sz w:val="24"/>
      <w:szCs w:val="24"/>
    </w:rPr>
  </w:style>
  <w:style w:type="character" w:customStyle="1" w:styleId="Heading8Char">
    <w:name w:val="Heading 8 Char"/>
    <w:basedOn w:val="DefaultParagraphFont"/>
    <w:link w:val="Heading8"/>
    <w:uiPriority w:val="99"/>
    <w:semiHidden/>
    <w:rsid w:val="00DE1AAA"/>
    <w:rPr>
      <w:rFonts w:ascii="Calibri" w:hAnsi="Calibri" w:cs="Calibri"/>
      <w:i/>
      <w:iCs/>
      <w:sz w:val="24"/>
      <w:szCs w:val="24"/>
    </w:rPr>
  </w:style>
  <w:style w:type="character" w:customStyle="1" w:styleId="Heading9Char">
    <w:name w:val="Heading 9 Char"/>
    <w:basedOn w:val="DefaultParagraphFont"/>
    <w:link w:val="Heading9"/>
    <w:uiPriority w:val="99"/>
    <w:semiHidden/>
    <w:rsid w:val="00DE1AAA"/>
    <w:rPr>
      <w:rFonts w:ascii="Cambria" w:hAnsi="Cambria" w:cs="Cambria"/>
    </w:rPr>
  </w:style>
  <w:style w:type="paragraph" w:styleId="BalloonText">
    <w:name w:val="Balloon Text"/>
    <w:basedOn w:val="Normal"/>
    <w:link w:val="BalloonTextChar"/>
    <w:uiPriority w:val="99"/>
    <w:semiHidden/>
    <w:rsid w:val="00AC4E05"/>
    <w:rPr>
      <w:sz w:val="2"/>
      <w:szCs w:val="2"/>
    </w:rPr>
  </w:style>
  <w:style w:type="character" w:customStyle="1" w:styleId="BalloonTextChar">
    <w:name w:val="Balloon Text Char"/>
    <w:basedOn w:val="DefaultParagraphFont"/>
    <w:link w:val="BalloonText"/>
    <w:uiPriority w:val="99"/>
    <w:semiHidden/>
    <w:rsid w:val="00DE1AAA"/>
    <w:rPr>
      <w:sz w:val="2"/>
      <w:szCs w:val="2"/>
    </w:rPr>
  </w:style>
  <w:style w:type="character" w:styleId="Hyperlink">
    <w:name w:val="Hyperlink"/>
    <w:basedOn w:val="DefaultParagraphFont"/>
    <w:uiPriority w:val="99"/>
    <w:rsid w:val="00AC4E05"/>
    <w:rPr>
      <w:color w:val="0000FF"/>
      <w:u w:val="single"/>
    </w:rPr>
  </w:style>
  <w:style w:type="paragraph" w:styleId="BodyText3">
    <w:name w:val="Body Text 3"/>
    <w:basedOn w:val="Normal"/>
    <w:link w:val="BodyText3Char"/>
    <w:uiPriority w:val="99"/>
    <w:rsid w:val="00AC4E05"/>
    <w:pPr>
      <w:spacing w:after="120"/>
    </w:pPr>
    <w:rPr>
      <w:sz w:val="16"/>
      <w:szCs w:val="16"/>
    </w:rPr>
  </w:style>
  <w:style w:type="character" w:customStyle="1" w:styleId="BodyText3Char">
    <w:name w:val="Body Text 3 Char"/>
    <w:basedOn w:val="DefaultParagraphFont"/>
    <w:link w:val="BodyText3"/>
    <w:uiPriority w:val="99"/>
    <w:semiHidden/>
    <w:rsid w:val="00DE1AAA"/>
    <w:rPr>
      <w:sz w:val="16"/>
      <w:szCs w:val="16"/>
    </w:rPr>
  </w:style>
  <w:style w:type="paragraph" w:styleId="BodyText">
    <w:name w:val="Body Text"/>
    <w:basedOn w:val="Normal"/>
    <w:link w:val="BodyTextChar"/>
    <w:uiPriority w:val="99"/>
    <w:rsid w:val="00AC4E05"/>
    <w:pPr>
      <w:autoSpaceDE w:val="0"/>
      <w:autoSpaceDN w:val="0"/>
      <w:adjustRightInd w:val="0"/>
    </w:pPr>
  </w:style>
  <w:style w:type="character" w:customStyle="1" w:styleId="BodyTextChar">
    <w:name w:val="Body Text Char"/>
    <w:basedOn w:val="DefaultParagraphFont"/>
    <w:link w:val="BodyText"/>
    <w:uiPriority w:val="99"/>
    <w:semiHidden/>
    <w:rsid w:val="00DE1AAA"/>
  </w:style>
  <w:style w:type="paragraph" w:styleId="Header">
    <w:name w:val="header"/>
    <w:basedOn w:val="Normal"/>
    <w:link w:val="HeaderChar"/>
    <w:uiPriority w:val="99"/>
    <w:rsid w:val="00AC4E05"/>
    <w:pPr>
      <w:tabs>
        <w:tab w:val="center" w:pos="4320"/>
        <w:tab w:val="right" w:pos="8640"/>
      </w:tabs>
    </w:pPr>
  </w:style>
  <w:style w:type="character" w:customStyle="1" w:styleId="HeaderChar">
    <w:name w:val="Header Char"/>
    <w:basedOn w:val="DefaultParagraphFont"/>
    <w:link w:val="Header"/>
    <w:uiPriority w:val="99"/>
    <w:semiHidden/>
    <w:rsid w:val="00DE1AAA"/>
  </w:style>
  <w:style w:type="paragraph" w:styleId="Footer">
    <w:name w:val="footer"/>
    <w:basedOn w:val="Normal"/>
    <w:link w:val="FooterChar"/>
    <w:uiPriority w:val="99"/>
    <w:rsid w:val="00AC4E05"/>
    <w:pPr>
      <w:tabs>
        <w:tab w:val="center" w:pos="4320"/>
        <w:tab w:val="right" w:pos="8640"/>
      </w:tabs>
    </w:pPr>
  </w:style>
  <w:style w:type="character" w:customStyle="1" w:styleId="FooterChar">
    <w:name w:val="Footer Char"/>
    <w:basedOn w:val="DefaultParagraphFont"/>
    <w:link w:val="Footer"/>
    <w:uiPriority w:val="99"/>
    <w:semiHidden/>
    <w:rsid w:val="00DE1AAA"/>
  </w:style>
  <w:style w:type="character" w:styleId="Strong">
    <w:name w:val="Strong"/>
    <w:basedOn w:val="DefaultParagraphFont"/>
    <w:uiPriority w:val="99"/>
    <w:qFormat/>
    <w:rsid w:val="00AC4E05"/>
    <w:rPr>
      <w:b/>
      <w:bCs/>
    </w:rPr>
  </w:style>
  <w:style w:type="paragraph" w:styleId="BodyText2">
    <w:name w:val="Body Text 2"/>
    <w:basedOn w:val="Normal"/>
    <w:link w:val="BodyText2Char"/>
    <w:uiPriority w:val="99"/>
    <w:rsid w:val="00AC4E05"/>
    <w:pPr>
      <w:ind w:left="720" w:hanging="720"/>
    </w:pPr>
  </w:style>
  <w:style w:type="character" w:customStyle="1" w:styleId="BodyText2Char">
    <w:name w:val="Body Text 2 Char"/>
    <w:basedOn w:val="DefaultParagraphFont"/>
    <w:link w:val="BodyText2"/>
    <w:uiPriority w:val="99"/>
    <w:semiHidden/>
    <w:rsid w:val="00DE1AAA"/>
  </w:style>
  <w:style w:type="character" w:styleId="FollowedHyperlink">
    <w:name w:val="FollowedHyperlink"/>
    <w:basedOn w:val="DefaultParagraphFont"/>
    <w:uiPriority w:val="99"/>
    <w:rsid w:val="00AC4E05"/>
    <w:rPr>
      <w:color w:val="800080"/>
      <w:u w:val="single"/>
    </w:rPr>
  </w:style>
  <w:style w:type="table" w:styleId="TableGrid">
    <w:name w:val="Table Grid"/>
    <w:basedOn w:val="TableNormal"/>
    <w:uiPriority w:val="99"/>
    <w:rsid w:val="00AC4E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C4E0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1AAA"/>
    <w:rPr>
      <w:rFonts w:ascii="Courier New" w:hAnsi="Courier New" w:cs="Courier New"/>
      <w:sz w:val="20"/>
      <w:szCs w:val="20"/>
    </w:rPr>
  </w:style>
  <w:style w:type="paragraph" w:styleId="CommentText">
    <w:name w:val="annotation text"/>
    <w:basedOn w:val="Normal"/>
    <w:link w:val="CommentTextChar"/>
    <w:uiPriority w:val="99"/>
    <w:semiHidden/>
    <w:rsid w:val="00AC4E05"/>
    <w:rPr>
      <w:sz w:val="20"/>
      <w:szCs w:val="20"/>
    </w:rPr>
  </w:style>
  <w:style w:type="character" w:customStyle="1" w:styleId="CommentTextChar">
    <w:name w:val="Comment Text Char"/>
    <w:basedOn w:val="DefaultParagraphFont"/>
    <w:link w:val="CommentText"/>
    <w:uiPriority w:val="99"/>
    <w:semiHidden/>
    <w:rsid w:val="00DE1AAA"/>
    <w:rPr>
      <w:sz w:val="20"/>
      <w:szCs w:val="20"/>
    </w:rPr>
  </w:style>
  <w:style w:type="paragraph" w:styleId="ListContinue4">
    <w:name w:val="List Continue 4"/>
    <w:basedOn w:val="Normal"/>
    <w:uiPriority w:val="99"/>
    <w:rsid w:val="00AC4E05"/>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AC4E05"/>
    <w:pPr>
      <w:numPr>
        <w:numId w:val="12"/>
      </w:numPr>
      <w:tabs>
        <w:tab w:val="clear" w:pos="360"/>
        <w:tab w:val="num" w:pos="1800"/>
      </w:tabs>
      <w:ind w:left="1800"/>
    </w:pPr>
    <w:rPr>
      <w:sz w:val="20"/>
      <w:szCs w:val="20"/>
      <w:lang w:val="en-CA"/>
    </w:rPr>
  </w:style>
  <w:style w:type="paragraph" w:customStyle="1" w:styleId="SideBarText">
    <w:name w:val="Side Bar Text"/>
    <w:link w:val="SideBarTextChar"/>
    <w:uiPriority w:val="99"/>
    <w:rsid w:val="00AC4E05"/>
    <w:rPr>
      <w:rFonts w:ascii="Arial" w:hAnsi="Arial" w:cs="Arial"/>
      <w:sz w:val="16"/>
      <w:szCs w:val="16"/>
      <w:lang w:val="en-CA"/>
    </w:rPr>
  </w:style>
  <w:style w:type="paragraph" w:customStyle="1" w:styleId="SideBarBullet">
    <w:name w:val="Side Bar Bullet"/>
    <w:uiPriority w:val="99"/>
    <w:rsid w:val="00AC4E05"/>
    <w:pPr>
      <w:numPr>
        <w:numId w:val="13"/>
      </w:numPr>
    </w:pPr>
    <w:rPr>
      <w:rFonts w:ascii="Arial" w:hAnsi="Arial" w:cs="Arial"/>
      <w:sz w:val="16"/>
      <w:szCs w:val="16"/>
      <w:lang w:val="en-CA"/>
    </w:rPr>
  </w:style>
  <w:style w:type="paragraph" w:customStyle="1" w:styleId="SideBarTexts">
    <w:name w:val="Side Bar Text #s"/>
    <w:uiPriority w:val="99"/>
    <w:rsid w:val="00AC4E05"/>
    <w:pPr>
      <w:ind w:left="220" w:hanging="180"/>
    </w:pPr>
    <w:rPr>
      <w:rFonts w:ascii="Arial" w:hAnsi="Arial" w:cs="Arial"/>
      <w:sz w:val="16"/>
      <w:szCs w:val="16"/>
      <w:lang w:val="en-CA"/>
    </w:rPr>
  </w:style>
  <w:style w:type="paragraph" w:styleId="ListParagraph">
    <w:name w:val="List Paragraph"/>
    <w:basedOn w:val="Normal"/>
    <w:uiPriority w:val="99"/>
    <w:qFormat/>
    <w:rsid w:val="00AC4E05"/>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AC4E05"/>
    <w:rPr>
      <w:rFonts w:ascii="Arial" w:hAnsi="Arial" w:cs="Arial"/>
      <w:b/>
      <w:bCs/>
      <w:i/>
      <w:iCs/>
    </w:rPr>
  </w:style>
  <w:style w:type="character" w:customStyle="1" w:styleId="SideBarHeadingChar">
    <w:name w:val="Side Bar Heading Char"/>
    <w:basedOn w:val="DefaultParagraphFont"/>
    <w:link w:val="SideBarHeading"/>
    <w:uiPriority w:val="99"/>
    <w:rsid w:val="00AC4E05"/>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AC4E05"/>
    <w:rPr>
      <w:b/>
      <w:bCs/>
      <w:i/>
      <w:iCs/>
    </w:rPr>
  </w:style>
  <w:style w:type="character" w:customStyle="1" w:styleId="SideBarTextChar">
    <w:name w:val="Side Bar Text Char"/>
    <w:basedOn w:val="DefaultParagraphFont"/>
    <w:link w:val="SideBarText"/>
    <w:uiPriority w:val="99"/>
    <w:rsid w:val="00AC4E05"/>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AC4E05"/>
    <w:rPr>
      <w:b/>
      <w:bCs/>
      <w:i/>
      <w:iCs/>
    </w:rPr>
  </w:style>
  <w:style w:type="paragraph" w:customStyle="1" w:styleId="SideBarBullet2">
    <w:name w:val="Side Bar Bullet 2"/>
    <w:basedOn w:val="SideBarText"/>
    <w:uiPriority w:val="99"/>
    <w:rsid w:val="00AC4E05"/>
    <w:pPr>
      <w:numPr>
        <w:numId w:val="15"/>
      </w:numPr>
    </w:pPr>
    <w:rPr>
      <w:i/>
      <w:iCs/>
    </w:rPr>
  </w:style>
  <w:style w:type="paragraph" w:customStyle="1" w:styleId="SideBarSubHeading">
    <w:name w:val="Side Bar Sub Heading"/>
    <w:basedOn w:val="SideBarHeading"/>
    <w:link w:val="SideBarSubHeadingChar"/>
    <w:uiPriority w:val="99"/>
    <w:rsid w:val="00AC4E05"/>
    <w:rPr>
      <w:sz w:val="18"/>
      <w:szCs w:val="18"/>
    </w:rPr>
  </w:style>
  <w:style w:type="character" w:customStyle="1" w:styleId="SideBarSubHeadingChar">
    <w:name w:val="Side Bar Sub Heading Char"/>
    <w:basedOn w:val="SideBarHeadingChar"/>
    <w:link w:val="SideBarSubHeading"/>
    <w:uiPriority w:val="99"/>
    <w:rsid w:val="00AC4E05"/>
  </w:style>
  <w:style w:type="paragraph" w:customStyle="1" w:styleId="HeadingInstruction">
    <w:name w:val="Heading Instruction"/>
    <w:basedOn w:val="Normal"/>
    <w:uiPriority w:val="99"/>
    <w:rsid w:val="00AC4E05"/>
    <w:rPr>
      <w:rFonts w:ascii="Arial" w:hAnsi="Arial" w:cs="Arial"/>
      <w:sz w:val="16"/>
      <w:szCs w:val="16"/>
    </w:rPr>
  </w:style>
  <w:style w:type="paragraph" w:customStyle="1" w:styleId="MainSub2">
    <w:name w:val="Main Sub 2"/>
    <w:basedOn w:val="MainSub1"/>
    <w:uiPriority w:val="99"/>
    <w:rsid w:val="00AC4E05"/>
    <w:pPr>
      <w:numPr>
        <w:ilvl w:val="1"/>
      </w:numPr>
      <w:tabs>
        <w:tab w:val="clear" w:pos="360"/>
        <w:tab w:val="clear" w:pos="1440"/>
        <w:tab w:val="left" w:pos="864"/>
        <w:tab w:val="num" w:pos="1332"/>
      </w:tabs>
      <w:ind w:left="864" w:hanging="504"/>
    </w:pPr>
  </w:style>
  <w:style w:type="paragraph" w:customStyle="1" w:styleId="MainText">
    <w:name w:val="Main Text"/>
    <w:basedOn w:val="Normal"/>
    <w:uiPriority w:val="99"/>
    <w:rsid w:val="00AC4E05"/>
    <w:rPr>
      <w:rFonts w:ascii="Arial" w:hAnsi="Arial" w:cs="Arial"/>
      <w:sz w:val="20"/>
      <w:szCs w:val="20"/>
    </w:rPr>
  </w:style>
  <w:style w:type="paragraph" w:customStyle="1" w:styleId="MainInstruction">
    <w:name w:val="Main Instruction"/>
    <w:basedOn w:val="MainText"/>
    <w:uiPriority w:val="99"/>
    <w:rsid w:val="00AC4E05"/>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AC4E05"/>
    <w:pPr>
      <w:numPr>
        <w:numId w:val="18"/>
      </w:numPr>
      <w:tabs>
        <w:tab w:val="left" w:pos="360"/>
      </w:tabs>
      <w:ind w:left="360" w:right="360"/>
    </w:pPr>
  </w:style>
  <w:style w:type="paragraph" w:customStyle="1" w:styleId="MainSub1">
    <w:name w:val="Main Sub 1"/>
    <w:basedOn w:val="MainText"/>
    <w:uiPriority w:val="99"/>
    <w:rsid w:val="00AC4E05"/>
    <w:pPr>
      <w:numPr>
        <w:numId w:val="18"/>
      </w:numPr>
      <w:tabs>
        <w:tab w:val="clear" w:pos="720"/>
        <w:tab w:val="left" w:pos="360"/>
        <w:tab w:val="num" w:pos="619"/>
      </w:tabs>
      <w:ind w:left="360"/>
    </w:pPr>
  </w:style>
  <w:style w:type="paragraph" w:customStyle="1" w:styleId="MainTextHanging">
    <w:name w:val="Main Text Hanging"/>
    <w:basedOn w:val="MainText"/>
    <w:uiPriority w:val="99"/>
    <w:rsid w:val="00AC4E05"/>
    <w:pPr>
      <w:tabs>
        <w:tab w:val="left" w:pos="864"/>
      </w:tabs>
      <w:ind w:left="864" w:hanging="504"/>
    </w:pPr>
  </w:style>
  <w:style w:type="paragraph" w:customStyle="1" w:styleId="MainTextBullet">
    <w:name w:val="Main Text Bullet"/>
    <w:basedOn w:val="MainText"/>
    <w:uiPriority w:val="99"/>
    <w:rsid w:val="00AC4E05"/>
    <w:pPr>
      <w:numPr>
        <w:numId w:val="33"/>
      </w:numPr>
    </w:pPr>
  </w:style>
  <w:style w:type="paragraph" w:customStyle="1" w:styleId="BLMMain">
    <w:name w:val="BLM Main"/>
    <w:uiPriority w:val="99"/>
    <w:rsid w:val="00AC4E05"/>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AC4E05"/>
    <w:pPr>
      <w:tabs>
        <w:tab w:val="right" w:pos="8640"/>
      </w:tabs>
      <w:spacing w:after="360"/>
    </w:pPr>
    <w:rPr>
      <w:sz w:val="28"/>
      <w:szCs w:val="28"/>
    </w:rPr>
  </w:style>
  <w:style w:type="paragraph" w:customStyle="1" w:styleId="BLMHeading">
    <w:name w:val="BLM Heading"/>
    <w:basedOn w:val="BLMMain"/>
    <w:uiPriority w:val="99"/>
    <w:rsid w:val="00AC4E05"/>
    <w:pPr>
      <w:spacing w:after="360"/>
      <w:jc w:val="center"/>
    </w:pPr>
    <w:rPr>
      <w:sz w:val="28"/>
      <w:szCs w:val="28"/>
    </w:rPr>
  </w:style>
  <w:style w:type="character" w:customStyle="1" w:styleId="BLMBold">
    <w:name w:val="BLM Bold"/>
    <w:basedOn w:val="DefaultParagraphFont"/>
    <w:uiPriority w:val="99"/>
    <w:rsid w:val="00AC4E05"/>
    <w:rPr>
      <w:b/>
      <w:bCs/>
    </w:rPr>
  </w:style>
  <w:style w:type="character" w:customStyle="1" w:styleId="BLMItalic">
    <w:name w:val="BLM Italic"/>
    <w:uiPriority w:val="99"/>
    <w:rsid w:val="00AC4E05"/>
    <w:rPr>
      <w:i/>
      <w:iCs/>
    </w:rPr>
  </w:style>
  <w:style w:type="paragraph" w:customStyle="1" w:styleId="MainTextBulletItalic">
    <w:name w:val="Main Text Bullet Italic"/>
    <w:basedOn w:val="MainTextBullet"/>
    <w:uiPriority w:val="99"/>
    <w:rsid w:val="00AC4E05"/>
    <w:rPr>
      <w:i/>
      <w:iCs/>
    </w:rPr>
  </w:style>
  <w:style w:type="paragraph" w:customStyle="1" w:styleId="MainTextHangingItalic">
    <w:name w:val="Main Text Hanging Italic"/>
    <w:basedOn w:val="MainTextHanging"/>
    <w:uiPriority w:val="99"/>
    <w:rsid w:val="00AC4E05"/>
    <w:rPr>
      <w:i/>
      <w:iCs/>
    </w:rPr>
  </w:style>
  <w:style w:type="paragraph" w:customStyle="1" w:styleId="BLMMainBullet">
    <w:name w:val="BLM Main Bullet"/>
    <w:basedOn w:val="BLMMain"/>
    <w:uiPriority w:val="99"/>
    <w:rsid w:val="007416D0"/>
    <w:pPr>
      <w:numPr>
        <w:numId w:val="34"/>
      </w:numPr>
      <w:tabs>
        <w:tab w:val="left" w:pos="216"/>
      </w:tabs>
      <w:spacing w:after="0"/>
    </w:pPr>
  </w:style>
</w:styles>
</file>

<file path=word/webSettings.xml><?xml version="1.0" encoding="utf-8"?>
<w:webSettings xmlns:r="http://schemas.openxmlformats.org/officeDocument/2006/relationships" xmlns:w="http://schemas.openxmlformats.org/wordprocessingml/2006/main">
  <w:divs>
    <w:div w:id="294528638">
      <w:marLeft w:val="0"/>
      <w:marRight w:val="0"/>
      <w:marTop w:val="0"/>
      <w:marBottom w:val="0"/>
      <w:divBdr>
        <w:top w:val="none" w:sz="0" w:space="0" w:color="auto"/>
        <w:left w:val="none" w:sz="0" w:space="0" w:color="auto"/>
        <w:bottom w:val="none" w:sz="0" w:space="0" w:color="auto"/>
        <w:right w:val="none" w:sz="0" w:space="0" w:color="auto"/>
      </w:divBdr>
      <w:divsChild>
        <w:div w:id="294528640">
          <w:marLeft w:val="0"/>
          <w:marRight w:val="0"/>
          <w:marTop w:val="0"/>
          <w:marBottom w:val="0"/>
          <w:divBdr>
            <w:top w:val="none" w:sz="0" w:space="0" w:color="auto"/>
            <w:left w:val="none" w:sz="0" w:space="0" w:color="auto"/>
            <w:bottom w:val="none" w:sz="0" w:space="0" w:color="auto"/>
            <w:right w:val="none" w:sz="0" w:space="0" w:color="auto"/>
          </w:divBdr>
          <w:divsChild>
            <w:div w:id="294528635">
              <w:marLeft w:val="0"/>
              <w:marRight w:val="0"/>
              <w:marTop w:val="0"/>
              <w:marBottom w:val="0"/>
              <w:divBdr>
                <w:top w:val="none" w:sz="0" w:space="0" w:color="auto"/>
                <w:left w:val="none" w:sz="0" w:space="0" w:color="auto"/>
                <w:bottom w:val="none" w:sz="0" w:space="0" w:color="auto"/>
                <w:right w:val="none" w:sz="0" w:space="0" w:color="auto"/>
              </w:divBdr>
            </w:div>
            <w:div w:id="294528636">
              <w:marLeft w:val="0"/>
              <w:marRight w:val="0"/>
              <w:marTop w:val="0"/>
              <w:marBottom w:val="0"/>
              <w:divBdr>
                <w:top w:val="none" w:sz="0" w:space="0" w:color="auto"/>
                <w:left w:val="none" w:sz="0" w:space="0" w:color="auto"/>
                <w:bottom w:val="none" w:sz="0" w:space="0" w:color="auto"/>
                <w:right w:val="none" w:sz="0" w:space="0" w:color="auto"/>
              </w:divBdr>
            </w:div>
            <w:div w:id="294528637">
              <w:marLeft w:val="0"/>
              <w:marRight w:val="0"/>
              <w:marTop w:val="0"/>
              <w:marBottom w:val="0"/>
              <w:divBdr>
                <w:top w:val="none" w:sz="0" w:space="0" w:color="auto"/>
                <w:left w:val="none" w:sz="0" w:space="0" w:color="auto"/>
                <w:bottom w:val="none" w:sz="0" w:space="0" w:color="auto"/>
                <w:right w:val="none" w:sz="0" w:space="0" w:color="auto"/>
              </w:divBdr>
            </w:div>
            <w:div w:id="294528639">
              <w:marLeft w:val="0"/>
              <w:marRight w:val="0"/>
              <w:marTop w:val="0"/>
              <w:marBottom w:val="0"/>
              <w:divBdr>
                <w:top w:val="none" w:sz="0" w:space="0" w:color="auto"/>
                <w:left w:val="none" w:sz="0" w:space="0" w:color="auto"/>
                <w:bottom w:val="none" w:sz="0" w:space="0" w:color="auto"/>
                <w:right w:val="none" w:sz="0" w:space="0" w:color="auto"/>
              </w:divBdr>
            </w:div>
            <w:div w:id="294528641">
              <w:marLeft w:val="0"/>
              <w:marRight w:val="0"/>
              <w:marTop w:val="0"/>
              <w:marBottom w:val="0"/>
              <w:divBdr>
                <w:top w:val="none" w:sz="0" w:space="0" w:color="auto"/>
                <w:left w:val="none" w:sz="0" w:space="0" w:color="auto"/>
                <w:bottom w:val="none" w:sz="0" w:space="0" w:color="auto"/>
                <w:right w:val="none" w:sz="0" w:space="0" w:color="auto"/>
              </w:divBdr>
            </w:div>
            <w:div w:id="2945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FinLit Lesson Plan Template W03.dot</Template>
  <TotalTime>1</TotalTime>
  <Pages>2</Pages>
  <Words>331</Words>
  <Characters>1893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  </dc:title>
  <dc:subject/>
  <dc:creator>Mike Jourard</dc:creator>
  <cp:keywords/>
  <dc:description/>
  <cp:lastModifiedBy>Mike Jourard</cp:lastModifiedBy>
  <cp:revision>2</cp:revision>
  <cp:lastPrinted>2011-06-09T18:08:00Z</cp:lastPrinted>
  <dcterms:created xsi:type="dcterms:W3CDTF">2013-12-08T02:54:00Z</dcterms:created>
  <dcterms:modified xsi:type="dcterms:W3CDTF">2013-12-08T02:54:00Z</dcterms:modified>
</cp:coreProperties>
</file>